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7BBDB42" w14:textId="77777777" w:rsidTr="001E0877">
        <w:tc>
          <w:tcPr>
            <w:tcW w:w="7650" w:type="dxa"/>
          </w:tcPr>
          <w:p w14:paraId="007F3BD3" w14:textId="1184542D" w:rsidR="00DA7A76" w:rsidRPr="00D60069" w:rsidRDefault="00DA7A76">
            <w:pPr>
              <w:pStyle w:val="Title"/>
            </w:pPr>
            <w:r>
              <w:t xml:space="preserve">Finger Lakes </w:t>
            </w:r>
            <w:r w:rsidR="00EE57A9">
              <w:t>Board</w:t>
            </w:r>
            <w:r>
              <w:t xml:space="preserve"> Meeting</w:t>
            </w:r>
          </w:p>
        </w:tc>
        <w:tc>
          <w:tcPr>
            <w:tcW w:w="2574" w:type="dxa"/>
            <w:vAlign w:val="bottom"/>
          </w:tcPr>
          <w:p w14:paraId="2C26B18B" w14:textId="544A9B77" w:rsidR="00D62E01" w:rsidRPr="00D60069" w:rsidRDefault="00EE57A9">
            <w:pPr>
              <w:pStyle w:val="Heading3"/>
            </w:pPr>
            <w:r>
              <w:t>5/17/2022</w:t>
            </w:r>
          </w:p>
          <w:p w14:paraId="6375FB8F" w14:textId="7D3820CA" w:rsidR="00D62E01" w:rsidRDefault="00DA7A76">
            <w:pPr>
              <w:pStyle w:val="Heading3"/>
            </w:pPr>
            <w:r>
              <w:t>7:</w:t>
            </w:r>
            <w:r w:rsidR="008E52A1">
              <w:t>00</w:t>
            </w:r>
            <w:r>
              <w:t xml:space="preserve"> PM</w:t>
            </w:r>
          </w:p>
          <w:p w14:paraId="28FF9902" w14:textId="77777777" w:rsidR="006C4D50" w:rsidRPr="00D60069" w:rsidRDefault="006C4D50">
            <w:pPr>
              <w:pStyle w:val="Heading3"/>
            </w:pPr>
          </w:p>
          <w:p w14:paraId="40408F07" w14:textId="38FC8F40" w:rsidR="002B2D13" w:rsidRPr="00D60069" w:rsidRDefault="002B2D13" w:rsidP="00D62E01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2E839544" w14:textId="77777777" w:rsidTr="00E048B4">
        <w:sdt>
          <w:sdtPr>
            <w:id w:val="834805806"/>
            <w:placeholder>
              <w:docPart w:val="65B2670D88414B5CA15058845DA46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D7330A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76CDEC15" w14:textId="769616A2" w:rsidR="002B2D13" w:rsidRPr="00D60069" w:rsidRDefault="00DA7A76" w:rsidP="00D60069">
            <w:pPr>
              <w:spacing w:after="80"/>
            </w:pPr>
            <w:r>
              <w:t>Charlie Tanck, RE</w:t>
            </w:r>
          </w:p>
        </w:tc>
        <w:tc>
          <w:tcPr>
            <w:tcW w:w="1779" w:type="dxa"/>
            <w:tcMar>
              <w:top w:w="144" w:type="dxa"/>
            </w:tcMar>
          </w:tcPr>
          <w:p w14:paraId="54E6DF95" w14:textId="77777777" w:rsidR="002B2D13" w:rsidRPr="00D60069" w:rsidRDefault="008E691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2981F8C19B1642F49AFD94C3C7428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81C3E02" w14:textId="469D0F29" w:rsidR="002B2D13" w:rsidRPr="00D60069" w:rsidRDefault="009A2E55" w:rsidP="00D60069">
            <w:pPr>
              <w:spacing w:after="80"/>
            </w:pPr>
            <w:r>
              <w:t>Membership Meeting</w:t>
            </w:r>
          </w:p>
        </w:tc>
      </w:tr>
      <w:tr w:rsidR="002B2D13" w:rsidRPr="00D60069" w14:paraId="474FEB57" w14:textId="77777777" w:rsidTr="00E048B4">
        <w:tc>
          <w:tcPr>
            <w:tcW w:w="1946" w:type="dxa"/>
          </w:tcPr>
          <w:p w14:paraId="09021092" w14:textId="1044AA3F" w:rsidR="002B2D13" w:rsidRPr="00D60069" w:rsidRDefault="0028085D" w:rsidP="00D60069">
            <w:pPr>
              <w:pStyle w:val="Heading2"/>
              <w:spacing w:after="80"/>
              <w:outlineLvl w:val="1"/>
            </w:pPr>
            <w:r>
              <w:t xml:space="preserve">Meeting Place: </w:t>
            </w:r>
          </w:p>
        </w:tc>
        <w:tc>
          <w:tcPr>
            <w:tcW w:w="3184" w:type="dxa"/>
          </w:tcPr>
          <w:p w14:paraId="2F4273BA" w14:textId="6C02C3E5" w:rsidR="002B2D13" w:rsidRPr="00D60069" w:rsidRDefault="0028085D" w:rsidP="00D60069">
            <w:pPr>
              <w:spacing w:after="80"/>
            </w:pPr>
            <w:r>
              <w:t>Jeremiah’s Tavern</w:t>
            </w:r>
          </w:p>
        </w:tc>
        <w:tc>
          <w:tcPr>
            <w:tcW w:w="1779" w:type="dxa"/>
          </w:tcPr>
          <w:p w14:paraId="235E7360" w14:textId="77777777" w:rsidR="002B2D13" w:rsidRPr="00D60069" w:rsidRDefault="008E6910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22CF9EF760544F68A66C2351B516597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706F0887" w14:textId="71F752A3" w:rsidR="002B2D13" w:rsidRDefault="00EE57A9" w:rsidP="00D60069">
            <w:pPr>
              <w:spacing w:after="80"/>
            </w:pPr>
            <w:r>
              <w:t>Barbara Lissow</w:t>
            </w:r>
          </w:p>
          <w:p w14:paraId="797CE451" w14:textId="5690147E" w:rsidR="0028085D" w:rsidRPr="00D60069" w:rsidRDefault="0028085D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05D08E94" w14:textId="77777777" w:rsidTr="00E048B4">
        <w:tc>
          <w:tcPr>
            <w:tcW w:w="1980" w:type="dxa"/>
            <w:tcMar>
              <w:top w:w="144" w:type="dxa"/>
            </w:tcMar>
          </w:tcPr>
          <w:p w14:paraId="7D95308A" w14:textId="77777777" w:rsidR="002B2D13" w:rsidRPr="00D60069" w:rsidRDefault="008E6910">
            <w:pPr>
              <w:pStyle w:val="Heading2"/>
            </w:pPr>
            <w:sdt>
              <w:sdtPr>
                <w:id w:val="1643469904"/>
                <w:placeholder>
                  <w:docPart w:val="5EAEBB243742472D9F370816EEAE7CE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5F742587" w14:textId="759E9B2A" w:rsidR="002B2D13" w:rsidRPr="00D60069" w:rsidRDefault="00EE57A9" w:rsidP="00D62E01">
            <w:r>
              <w:t>Liz, Charlie, Jamie Hayslip, Mike Brunner, Jim</w:t>
            </w:r>
          </w:p>
        </w:tc>
      </w:tr>
    </w:tbl>
    <w:sdt>
      <w:sdtPr>
        <w:id w:val="-2901889"/>
        <w:placeholder>
          <w:docPart w:val="A8BEB6D63594428CBC9B4E8D91B6906E"/>
        </w:placeholder>
        <w:temporary/>
        <w:showingPlcHdr/>
        <w15:appearance w15:val="hidden"/>
      </w:sdtPr>
      <w:sdtEndPr/>
      <w:sdtContent>
        <w:p w14:paraId="5376420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6D8E2D1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7ACFC81A" w14:textId="77777777" w:rsidR="002B2D13" w:rsidRPr="00D60069" w:rsidRDefault="008E6910">
            <w:pPr>
              <w:pStyle w:val="Heading2"/>
            </w:pPr>
            <w:sdt>
              <w:sdtPr>
                <w:id w:val="90904773"/>
                <w:placeholder>
                  <w:docPart w:val="E3BFD9BF77FE438881EA80BF31332D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03C8B2E" w14:textId="3D16AF53" w:rsidR="002B2D13" w:rsidRPr="00D60069" w:rsidRDefault="00EE57A9">
            <w:r>
              <w:t>Majors/Super Tour</w:t>
            </w:r>
          </w:p>
        </w:tc>
        <w:tc>
          <w:tcPr>
            <w:tcW w:w="1324" w:type="dxa"/>
          </w:tcPr>
          <w:p w14:paraId="7DB40F64" w14:textId="77777777" w:rsidR="002B2D13" w:rsidRPr="00D60069" w:rsidRDefault="008E6910">
            <w:pPr>
              <w:pStyle w:val="Heading2"/>
            </w:pPr>
            <w:sdt>
              <w:sdtPr>
                <w:id w:val="1737199064"/>
                <w:placeholder>
                  <w:docPart w:val="1EABDDACF8164D1292152B3A49EADF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FBF6B8E" w14:textId="58010007" w:rsidR="002B2D13" w:rsidRPr="00D60069" w:rsidRDefault="00EE57A9">
            <w:r>
              <w:t>Charlie</w:t>
            </w:r>
          </w:p>
        </w:tc>
      </w:tr>
    </w:tbl>
    <w:p w14:paraId="02645A45" w14:textId="77777777" w:rsidR="002B2D13" w:rsidRPr="00D60069" w:rsidRDefault="008E6910">
      <w:pPr>
        <w:pStyle w:val="Heading4"/>
      </w:pPr>
      <w:sdt>
        <w:sdtPr>
          <w:id w:val="-391195506"/>
          <w:placeholder>
            <w:docPart w:val="129B7D4119FB4157B2761CD0CD7DE354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p w14:paraId="5EE7C23C" w14:textId="571342E5" w:rsidR="002B2D13" w:rsidRPr="00D60069" w:rsidRDefault="00EE57A9">
      <w:r>
        <w:t xml:space="preserve">Whova App will be used. Michelle will be in charge. Results will </w:t>
      </w:r>
      <w:r w:rsidR="009A2E55">
        <w:t>get</w:t>
      </w:r>
      <w:r>
        <w:t xml:space="preserve"> out over the app.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15501AA9" w14:textId="77777777" w:rsidTr="00D62E01">
        <w:tc>
          <w:tcPr>
            <w:tcW w:w="1620" w:type="dxa"/>
          </w:tcPr>
          <w:bookmarkEnd w:id="1"/>
          <w:p w14:paraId="256B19ED" w14:textId="77777777" w:rsidR="00D62E01" w:rsidRPr="00D60069" w:rsidRDefault="008E6910" w:rsidP="006344A8">
            <w:pPr>
              <w:pStyle w:val="Heading2"/>
            </w:pPr>
            <w:sdt>
              <w:sdtPr>
                <w:id w:val="113951409"/>
                <w:placeholder>
                  <w:docPart w:val="56ABB643D5224BC585F5320E716650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CE6740" w14:textId="2E55F6F7" w:rsidR="00D62E01" w:rsidRPr="00D60069" w:rsidRDefault="009A2E55" w:rsidP="006344A8">
            <w:r>
              <w:t>Investments</w:t>
            </w:r>
          </w:p>
        </w:tc>
        <w:tc>
          <w:tcPr>
            <w:tcW w:w="1324" w:type="dxa"/>
          </w:tcPr>
          <w:p w14:paraId="415BC709" w14:textId="77777777" w:rsidR="00D62E01" w:rsidRPr="00D60069" w:rsidRDefault="008E6910" w:rsidP="006344A8">
            <w:pPr>
              <w:pStyle w:val="Heading2"/>
            </w:pPr>
            <w:sdt>
              <w:sdtPr>
                <w:id w:val="1072624145"/>
                <w:placeholder>
                  <w:docPart w:val="04011799BB774A13B9C240939C963E4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8EF745D" w14:textId="6D68A7DD" w:rsidR="00D62E01" w:rsidRPr="00D60069" w:rsidRDefault="009A2E55" w:rsidP="006344A8">
            <w:r>
              <w:t>Liz</w:t>
            </w:r>
          </w:p>
        </w:tc>
      </w:tr>
    </w:tbl>
    <w:p w14:paraId="3D1B7713" w14:textId="77777777" w:rsidR="00D62E01" w:rsidRPr="00D60069" w:rsidRDefault="008E6910" w:rsidP="00D62E01">
      <w:pPr>
        <w:pStyle w:val="Heading4"/>
      </w:pPr>
      <w:sdt>
        <w:sdtPr>
          <w:id w:val="1495455185"/>
          <w:placeholder>
            <w:docPart w:val="CC1A4244696C4DEC9D3B17327A33188F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61B3D7C9" w14:textId="2B42D634" w:rsidR="00D62E01" w:rsidRPr="00D60069" w:rsidRDefault="009A2E55" w:rsidP="00D62E01">
      <w:r>
        <w:t>Trying to set up a meeting with our investment advisor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0AB0CF97" w14:textId="77777777" w:rsidTr="006344A8">
        <w:tc>
          <w:tcPr>
            <w:tcW w:w="1620" w:type="dxa"/>
          </w:tcPr>
          <w:p w14:paraId="6481CFED" w14:textId="77777777" w:rsidR="00D62E01" w:rsidRPr="00D60069" w:rsidRDefault="008E6910" w:rsidP="006344A8">
            <w:pPr>
              <w:pStyle w:val="Heading2"/>
            </w:pPr>
            <w:sdt>
              <w:sdtPr>
                <w:id w:val="885458630"/>
                <w:placeholder>
                  <w:docPart w:val="993A878EFE334374A3962002CF9D39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12B427" w14:textId="3C81A0C8" w:rsidR="00D62E01" w:rsidRPr="00D60069" w:rsidRDefault="009A2E55" w:rsidP="006344A8">
            <w:r>
              <w:t>Membership</w:t>
            </w:r>
          </w:p>
        </w:tc>
        <w:tc>
          <w:tcPr>
            <w:tcW w:w="1324" w:type="dxa"/>
          </w:tcPr>
          <w:p w14:paraId="5F961C13" w14:textId="77777777" w:rsidR="00D62E01" w:rsidRPr="00D60069" w:rsidRDefault="008E6910" w:rsidP="006344A8">
            <w:pPr>
              <w:pStyle w:val="Heading2"/>
            </w:pPr>
            <w:sdt>
              <w:sdtPr>
                <w:id w:val="-765931208"/>
                <w:placeholder>
                  <w:docPart w:val="C133057CBC2446979390CAFE44DB9D4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BFF1ED" w14:textId="742A4253" w:rsidR="00D62E01" w:rsidRPr="00D60069" w:rsidRDefault="009A2E55" w:rsidP="006344A8">
            <w:r>
              <w:t>Mike</w:t>
            </w:r>
          </w:p>
        </w:tc>
      </w:tr>
    </w:tbl>
    <w:p w14:paraId="3C189A10" w14:textId="77777777" w:rsidR="00D62E01" w:rsidRPr="00D60069" w:rsidRDefault="008E6910" w:rsidP="00D62E01">
      <w:pPr>
        <w:pStyle w:val="Heading4"/>
      </w:pPr>
      <w:sdt>
        <w:sdtPr>
          <w:id w:val="-98801915"/>
          <w:placeholder>
            <w:docPart w:val="7A2E785F9CE74A89A942FC87664D8D60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16DB3939" w14:textId="4E9F5EC2" w:rsidR="00D62E01" w:rsidRDefault="009A2E55" w:rsidP="00D62E01">
      <w:r>
        <w:t>Current Membership is 437</w:t>
      </w:r>
    </w:p>
    <w:p w14:paraId="5D5BF15C" w14:textId="0BD82D3E" w:rsidR="009A2E55" w:rsidRPr="00D60069" w:rsidRDefault="009A2E55" w:rsidP="00D62E01">
      <w:r>
        <w:t>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ent table"/>
      </w:tblPr>
      <w:tblGrid>
        <w:gridCol w:w="1620"/>
        <w:gridCol w:w="4970"/>
        <w:gridCol w:w="1324"/>
        <w:gridCol w:w="2310"/>
      </w:tblGrid>
      <w:tr w:rsidR="009A2E55" w14:paraId="48A5C4AE" w14:textId="77777777" w:rsidTr="009A2E55">
        <w:tc>
          <w:tcPr>
            <w:tcW w:w="1620" w:type="dxa"/>
            <w:hideMark/>
          </w:tcPr>
          <w:p w14:paraId="6FAAF492" w14:textId="756527FC" w:rsidR="009A2E55" w:rsidRDefault="008E6910">
            <w:pPr>
              <w:pStyle w:val="Heading2"/>
            </w:pPr>
            <w:sdt>
              <w:sdtPr>
                <w:id w:val="259183202"/>
                <w:placeholder>
                  <w:docPart w:val="54309664C1DB44E4B68D7B139E030C3F"/>
                </w:placeholder>
                <w:temporary/>
                <w:showingPlcHdr/>
              </w:sdtPr>
              <w:sdtEndPr/>
              <w:sdtContent>
                <w:r w:rsidR="009A2E55">
                  <w:t>Agenda item:</w:t>
                </w:r>
              </w:sdtContent>
            </w:sdt>
          </w:p>
        </w:tc>
        <w:tc>
          <w:tcPr>
            <w:tcW w:w="4970" w:type="dxa"/>
            <w:hideMark/>
          </w:tcPr>
          <w:p w14:paraId="0C756985" w14:textId="303E0559" w:rsidR="009A2E55" w:rsidRDefault="0087333D">
            <w:r>
              <w:t>Autocross</w:t>
            </w:r>
          </w:p>
        </w:tc>
        <w:tc>
          <w:tcPr>
            <w:tcW w:w="1324" w:type="dxa"/>
            <w:hideMark/>
          </w:tcPr>
          <w:p w14:paraId="0F5DDD20" w14:textId="77777777" w:rsidR="009A2E55" w:rsidRDefault="008E6910">
            <w:pPr>
              <w:pStyle w:val="Heading2"/>
            </w:pPr>
            <w:sdt>
              <w:sdtPr>
                <w:id w:val="1661962607"/>
                <w:placeholder>
                  <w:docPart w:val="DDA9EC9725774C0CA1FECA73140FAA63"/>
                </w:placeholder>
                <w:temporary/>
                <w:showingPlcHdr/>
              </w:sdtPr>
              <w:sdtEndPr/>
              <w:sdtContent>
                <w:r w:rsidR="009A2E55">
                  <w:t>Presenter:</w:t>
                </w:r>
              </w:sdtContent>
            </w:sdt>
          </w:p>
        </w:tc>
        <w:tc>
          <w:tcPr>
            <w:tcW w:w="2310" w:type="dxa"/>
            <w:hideMark/>
          </w:tcPr>
          <w:p w14:paraId="1EF8C4E2" w14:textId="3332E345" w:rsidR="009A2E55" w:rsidRDefault="0087333D">
            <w:r>
              <w:t>??</w:t>
            </w:r>
          </w:p>
        </w:tc>
      </w:tr>
    </w:tbl>
    <w:p w14:paraId="1A7711FE" w14:textId="77777777" w:rsidR="009A2E55" w:rsidRDefault="008E6910" w:rsidP="009A2E55">
      <w:pPr>
        <w:pStyle w:val="Heading4"/>
      </w:pPr>
      <w:sdt>
        <w:sdtPr>
          <w:id w:val="-1160996530"/>
          <w:placeholder>
            <w:docPart w:val="05F8E5AF27CC4964B6F1C2EC55FCD067"/>
          </w:placeholder>
          <w:temporary/>
          <w:showingPlcHdr/>
        </w:sdtPr>
        <w:sdtEndPr/>
        <w:sdtContent>
          <w:r w:rsidR="009A2E55">
            <w:t>Discussion:</w:t>
          </w:r>
        </w:sdtContent>
      </w:sdt>
    </w:p>
    <w:p w14:paraId="64F9FB63" w14:textId="1831F74F" w:rsidR="009A2E55" w:rsidRDefault="0087333D" w:rsidP="009A2E55">
      <w:r>
        <w:t>Bus is gone for $700.00! Toter home is being used.</w:t>
      </w:r>
    </w:p>
    <w:p w14:paraId="4FE9617F" w14:textId="4F170624" w:rsidR="0087333D" w:rsidRDefault="0087333D" w:rsidP="009A2E55">
      <w:r>
        <w:t>The group needs to review needs for the current season.</w:t>
      </w:r>
    </w:p>
    <w:p w14:paraId="41536B1E" w14:textId="32F931AE" w:rsidR="0087333D" w:rsidRDefault="0087333D" w:rsidP="009A2E55">
      <w:r>
        <w:t>1</w:t>
      </w:r>
      <w:r w:rsidRPr="0087333D">
        <w:rPr>
          <w:vertAlign w:val="superscript"/>
        </w:rPr>
        <w:t>st</w:t>
      </w:r>
      <w:r>
        <w:t xml:space="preserve"> up is Starting line and is in good shape.</w:t>
      </w:r>
    </w:p>
    <w:p w14:paraId="1CF3B0B0" w14:textId="41D3A5E6" w:rsidR="0087333D" w:rsidRDefault="0087333D" w:rsidP="009A2E55">
      <w:r>
        <w:t>Next up is EVO School.</w:t>
      </w:r>
    </w:p>
    <w:p w14:paraId="26B93216" w14:textId="3FB0A76A" w:rsidR="0087333D" w:rsidRDefault="0087333D" w:rsidP="009A2E55">
      <w:r>
        <w:t xml:space="preserve">Loaner Helmets had no response to th </w:t>
      </w:r>
      <w:r w:rsidR="00843E1F">
        <w:t>query</w:t>
      </w:r>
      <w:r>
        <w:t>. The order usually lags behind.</w:t>
      </w:r>
    </w:p>
    <w:p w14:paraId="37B7A0E0" w14:textId="5806FDFA" w:rsidR="0087333D" w:rsidRDefault="00945C4A" w:rsidP="009A2E55">
      <w:r>
        <w:t xml:space="preserve">National Tour will need a shower unit, A Tent ($), and </w:t>
      </w:r>
      <w:r w:rsidR="00843E1F">
        <w:t>Hospitality</w:t>
      </w:r>
      <w:r>
        <w:t xml:space="preserve"> - $800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ent table"/>
      </w:tblPr>
      <w:tblGrid>
        <w:gridCol w:w="1620"/>
        <w:gridCol w:w="4970"/>
        <w:gridCol w:w="1324"/>
        <w:gridCol w:w="2310"/>
      </w:tblGrid>
      <w:tr w:rsidR="009A2E55" w14:paraId="7FD2B62C" w14:textId="77777777" w:rsidTr="009A2E55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32C7AE" w14:textId="77777777" w:rsidR="009A2E55" w:rsidRDefault="008E6910">
            <w:pPr>
              <w:pStyle w:val="Heading2"/>
            </w:pPr>
            <w:sdt>
              <w:sdtPr>
                <w:id w:val="-1819717723"/>
                <w:placeholder>
                  <w:docPart w:val="866CA08C228340FA841F9A74D41602C5"/>
                </w:placeholder>
                <w:temporary/>
                <w:showingPlcHdr/>
              </w:sdtPr>
              <w:sdtEndPr/>
              <w:sdtContent>
                <w:r w:rsidR="009A2E55">
                  <w:t>Agenda item:</w:t>
                </w:r>
              </w:sdtContent>
            </w:sdt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231E46" w14:textId="798BA071" w:rsidR="009A2E55" w:rsidRDefault="00945C4A">
            <w:r>
              <w:t>Rally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4D48E1" w14:textId="77777777" w:rsidR="009A2E55" w:rsidRDefault="008E6910">
            <w:pPr>
              <w:pStyle w:val="Heading2"/>
            </w:pPr>
            <w:sdt>
              <w:sdtPr>
                <w:id w:val="-828435386"/>
                <w:placeholder>
                  <w:docPart w:val="CC6F9FAB0CE14A9F9480C2A1936F6233"/>
                </w:placeholder>
                <w:temporary/>
                <w:showingPlcHdr/>
              </w:sdtPr>
              <w:sdtEndPr/>
              <w:sdtContent>
                <w:r w:rsidR="009A2E55">
                  <w:t>Presenter:</w:t>
                </w:r>
              </w:sdtContent>
            </w:sdt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F1DDB1" w14:textId="3DE6A340" w:rsidR="009A2E55" w:rsidRDefault="00945C4A">
            <w:r>
              <w:t>?</w:t>
            </w:r>
          </w:p>
        </w:tc>
      </w:tr>
    </w:tbl>
    <w:p w14:paraId="51A3C53F" w14:textId="77777777" w:rsidR="009A2E55" w:rsidRDefault="008E6910" w:rsidP="009A2E55">
      <w:pPr>
        <w:pStyle w:val="Heading4"/>
      </w:pPr>
      <w:sdt>
        <w:sdtPr>
          <w:id w:val="285244431"/>
          <w:placeholder>
            <w:docPart w:val="5E8A1C0FA2A54E4B82E34E0FA705FE88"/>
          </w:placeholder>
          <w:temporary/>
          <w:showingPlcHdr/>
        </w:sdtPr>
        <w:sdtEndPr/>
        <w:sdtContent>
          <w:r w:rsidR="009A2E55">
            <w:t>Discussion:</w:t>
          </w:r>
        </w:sdtContent>
      </w:sdt>
    </w:p>
    <w:p w14:paraId="12D2E71E" w14:textId="047348BD" w:rsidR="009A2E55" w:rsidRDefault="00945C4A" w:rsidP="009A2E55">
      <w:r>
        <w:t>There may be a Summer Rally!</w:t>
      </w:r>
    </w:p>
    <w:p w14:paraId="55BA3D7F" w14:textId="64D60BDF" w:rsidR="00945C4A" w:rsidRDefault="00945C4A" w:rsidP="009A2E55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9A2E55" w14:paraId="151636CF" w14:textId="77777777" w:rsidTr="00945C4A">
        <w:trPr>
          <w:tblHeader/>
        </w:trPr>
        <w:tc>
          <w:tcPr>
            <w:tcW w:w="5310" w:type="dxa"/>
            <w:vAlign w:val="bottom"/>
          </w:tcPr>
          <w:p w14:paraId="1814AEE5" w14:textId="21887F70" w:rsidR="009A2E55" w:rsidRDefault="00945C4A">
            <w:pPr>
              <w:pStyle w:val="Heading2"/>
              <w:outlineLvl w:val="1"/>
            </w:pPr>
            <w:r>
              <w:t>Notes by Barb Lissow, Transcription by Meridith Croucher</w:t>
            </w:r>
          </w:p>
        </w:tc>
        <w:tc>
          <w:tcPr>
            <w:tcW w:w="3060" w:type="dxa"/>
            <w:vAlign w:val="bottom"/>
          </w:tcPr>
          <w:p w14:paraId="6C8656FD" w14:textId="4423CA18" w:rsidR="009A2E55" w:rsidRDefault="009A2E55">
            <w:pPr>
              <w:pStyle w:val="Heading2"/>
              <w:outlineLvl w:val="1"/>
            </w:pPr>
          </w:p>
        </w:tc>
        <w:tc>
          <w:tcPr>
            <w:tcW w:w="1854" w:type="dxa"/>
            <w:vAlign w:val="bottom"/>
          </w:tcPr>
          <w:p w14:paraId="78C412E8" w14:textId="2AF2EABB" w:rsidR="009A2E55" w:rsidRDefault="009A2E55">
            <w:pPr>
              <w:pStyle w:val="Heading2"/>
              <w:outlineLvl w:val="1"/>
            </w:pPr>
          </w:p>
        </w:tc>
      </w:tr>
      <w:tr w:rsidR="009A2E55" w14:paraId="5360BD88" w14:textId="77777777" w:rsidTr="00945C4A">
        <w:tc>
          <w:tcPr>
            <w:tcW w:w="5310" w:type="dxa"/>
          </w:tcPr>
          <w:p w14:paraId="104165AA" w14:textId="2EAC72BF" w:rsidR="009A2E55" w:rsidRDefault="009A2E55" w:rsidP="00945C4A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14:paraId="37E5E2A8" w14:textId="7F425464" w:rsidR="009A2E55" w:rsidRDefault="009A2E55"/>
        </w:tc>
        <w:tc>
          <w:tcPr>
            <w:tcW w:w="1854" w:type="dxa"/>
          </w:tcPr>
          <w:p w14:paraId="09350DD8" w14:textId="057F49E4" w:rsidR="009A2E55" w:rsidRDefault="009A2E55"/>
        </w:tc>
      </w:tr>
      <w:tr w:rsidR="009A2E55" w14:paraId="08CAC539" w14:textId="77777777" w:rsidTr="00945C4A">
        <w:tc>
          <w:tcPr>
            <w:tcW w:w="5310" w:type="dxa"/>
          </w:tcPr>
          <w:p w14:paraId="4153EEBC" w14:textId="637AC2D6" w:rsidR="009A2E55" w:rsidRDefault="009A2E55" w:rsidP="00945C4A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3060" w:type="dxa"/>
          </w:tcPr>
          <w:p w14:paraId="4BFA8474" w14:textId="2108A3A5" w:rsidR="009A2E55" w:rsidRDefault="009A2E55"/>
        </w:tc>
        <w:tc>
          <w:tcPr>
            <w:tcW w:w="1854" w:type="dxa"/>
          </w:tcPr>
          <w:p w14:paraId="64B82E08" w14:textId="28BACAF3" w:rsidR="009A2E55" w:rsidRDefault="009A2E55"/>
        </w:tc>
      </w:tr>
      <w:tr w:rsidR="009A2E55" w14:paraId="5C53E8CF" w14:textId="77777777" w:rsidTr="00945C4A">
        <w:tc>
          <w:tcPr>
            <w:tcW w:w="5310" w:type="dxa"/>
            <w:tcMar>
              <w:top w:w="0" w:type="dxa"/>
              <w:left w:w="0" w:type="dxa"/>
              <w:bottom w:w="288" w:type="dxa"/>
              <w:right w:w="0" w:type="dxa"/>
            </w:tcMar>
          </w:tcPr>
          <w:p w14:paraId="65FCC6CA" w14:textId="7F818BCD" w:rsidR="009A2E55" w:rsidRDefault="009A2E55" w:rsidP="00945C4A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060" w:type="dxa"/>
            <w:tcMar>
              <w:top w:w="0" w:type="dxa"/>
              <w:left w:w="0" w:type="dxa"/>
              <w:bottom w:w="288" w:type="dxa"/>
              <w:right w:w="0" w:type="dxa"/>
            </w:tcMar>
          </w:tcPr>
          <w:p w14:paraId="2D631E3B" w14:textId="7DC812AE" w:rsidR="009A2E55" w:rsidRDefault="009A2E55"/>
        </w:tc>
        <w:tc>
          <w:tcPr>
            <w:tcW w:w="1854" w:type="dxa"/>
            <w:tcMar>
              <w:top w:w="0" w:type="dxa"/>
              <w:left w:w="0" w:type="dxa"/>
              <w:bottom w:w="288" w:type="dxa"/>
              <w:right w:w="0" w:type="dxa"/>
            </w:tcMar>
          </w:tcPr>
          <w:p w14:paraId="4E8B9805" w14:textId="4C734919" w:rsidR="009A2E55" w:rsidRDefault="009A2E55"/>
        </w:tc>
      </w:tr>
    </w:tbl>
    <w:p w14:paraId="5AA39832" w14:textId="5F46FC7B" w:rsidR="002B2D13" w:rsidRPr="00237B27" w:rsidRDefault="002B2D13" w:rsidP="00237B27">
      <w:pPr>
        <w:pStyle w:val="Heading1"/>
        <w:pBdr>
          <w:bottom w:val="double" w:sz="4" w:space="0" w:color="000000" w:themeColor="text1"/>
        </w:pBdr>
        <w:rPr>
          <w:b w:val="0"/>
          <w:bCs w:val="0"/>
          <w:i w:val="0"/>
          <w:iCs/>
        </w:rPr>
      </w:pPr>
    </w:p>
    <w:sectPr w:rsidR="002B2D13" w:rsidRPr="00237B27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A023" w14:textId="77777777" w:rsidR="008E6910" w:rsidRDefault="008E6910">
      <w:pPr>
        <w:spacing w:before="0" w:after="0"/>
      </w:pPr>
      <w:r>
        <w:separator/>
      </w:r>
    </w:p>
  </w:endnote>
  <w:endnote w:type="continuationSeparator" w:id="0">
    <w:p w14:paraId="30B9B9E8" w14:textId="77777777" w:rsidR="008E6910" w:rsidRDefault="008E6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5C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F1AE" w14:textId="77777777" w:rsidR="008E6910" w:rsidRDefault="008E6910">
      <w:pPr>
        <w:spacing w:before="0" w:after="0"/>
      </w:pPr>
      <w:r>
        <w:separator/>
      </w:r>
    </w:p>
  </w:footnote>
  <w:footnote w:type="continuationSeparator" w:id="0">
    <w:p w14:paraId="24D506EF" w14:textId="77777777" w:rsidR="008E6910" w:rsidRDefault="008E69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0164060">
    <w:abstractNumId w:val="2"/>
  </w:num>
  <w:num w:numId="2" w16cid:durableId="2074690564">
    <w:abstractNumId w:val="3"/>
  </w:num>
  <w:num w:numId="3" w16cid:durableId="1160385308">
    <w:abstractNumId w:val="1"/>
  </w:num>
  <w:num w:numId="4" w16cid:durableId="752355912">
    <w:abstractNumId w:val="0"/>
  </w:num>
  <w:num w:numId="5" w16cid:durableId="502204073">
    <w:abstractNumId w:val="1"/>
    <w:lvlOverride w:ilvl="0">
      <w:startOverride w:val="1"/>
    </w:lvlOverride>
  </w:num>
  <w:num w:numId="6" w16cid:durableId="496115164">
    <w:abstractNumId w:val="1"/>
    <w:lvlOverride w:ilvl="0">
      <w:startOverride w:val="1"/>
    </w:lvlOverride>
  </w:num>
  <w:num w:numId="7" w16cid:durableId="151449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5"/>
    <w:rsid w:val="000A2285"/>
    <w:rsid w:val="000B4961"/>
    <w:rsid w:val="000E3EE5"/>
    <w:rsid w:val="00195C84"/>
    <w:rsid w:val="001E0877"/>
    <w:rsid w:val="00237B27"/>
    <w:rsid w:val="0028085D"/>
    <w:rsid w:val="002B2D13"/>
    <w:rsid w:val="0034721D"/>
    <w:rsid w:val="00376B98"/>
    <w:rsid w:val="003B3F96"/>
    <w:rsid w:val="003D5BF7"/>
    <w:rsid w:val="003F257D"/>
    <w:rsid w:val="00492E6D"/>
    <w:rsid w:val="004A44C7"/>
    <w:rsid w:val="004C3E02"/>
    <w:rsid w:val="005A7328"/>
    <w:rsid w:val="006344A8"/>
    <w:rsid w:val="006C4D50"/>
    <w:rsid w:val="00734EEC"/>
    <w:rsid w:val="007F04FA"/>
    <w:rsid w:val="00843E1F"/>
    <w:rsid w:val="0087333D"/>
    <w:rsid w:val="008E52A1"/>
    <w:rsid w:val="008E6910"/>
    <w:rsid w:val="00945C4A"/>
    <w:rsid w:val="009A2E55"/>
    <w:rsid w:val="00D60069"/>
    <w:rsid w:val="00D62E01"/>
    <w:rsid w:val="00D661EE"/>
    <w:rsid w:val="00DA7A76"/>
    <w:rsid w:val="00E048B4"/>
    <w:rsid w:val="00EE57A9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C7921"/>
  <w15:docId w15:val="{8E8FA3D3-7736-4407-A950-B8761FB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A2E55"/>
    <w:rPr>
      <w:rFonts w:asciiTheme="majorHAnsi" w:eastAsiaTheme="majorEastAsia" w:hAnsiTheme="majorHAnsi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d\AppData\Local\Packages\Microsoft.Office.Desktop_8wekyb3d8bbwe\LocalCache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2670D88414B5CA15058845DA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4A1-BB9F-4AD6-B9F9-367CFA250E4F}"/>
      </w:docPartPr>
      <w:docPartBody>
        <w:p w:rsidR="001C2FB8" w:rsidRDefault="0011053B">
          <w:pPr>
            <w:pStyle w:val="65B2670D88414B5CA15058845DA46050"/>
          </w:pPr>
          <w:r w:rsidRPr="00E048B4">
            <w:t>Meeting called by:</w:t>
          </w:r>
        </w:p>
      </w:docPartBody>
    </w:docPart>
    <w:docPart>
      <w:docPartPr>
        <w:name w:val="2981F8C19B1642F49AFD94C3C742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76D-11B6-4DFE-94EF-DFF6A16B6172}"/>
      </w:docPartPr>
      <w:docPartBody>
        <w:p w:rsidR="001C2FB8" w:rsidRDefault="0011053B">
          <w:pPr>
            <w:pStyle w:val="2981F8C19B1642F49AFD94C3C7428B9C"/>
          </w:pPr>
          <w:r w:rsidRPr="00E048B4">
            <w:t>Type of meeting:</w:t>
          </w:r>
        </w:p>
      </w:docPartBody>
    </w:docPart>
    <w:docPart>
      <w:docPartPr>
        <w:name w:val="22CF9EF760544F68A66C2351B51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E890-3FA5-45BD-B44C-304977A924F1}"/>
      </w:docPartPr>
      <w:docPartBody>
        <w:p w:rsidR="001C2FB8" w:rsidRDefault="0011053B">
          <w:pPr>
            <w:pStyle w:val="22CF9EF760544F68A66C2351B5165971"/>
          </w:pPr>
          <w:r w:rsidRPr="00E048B4">
            <w:t>Note taker:</w:t>
          </w:r>
        </w:p>
      </w:docPartBody>
    </w:docPart>
    <w:docPart>
      <w:docPartPr>
        <w:name w:val="5EAEBB243742472D9F370816EEA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DC3E-50FD-4859-8B79-880AF8F27F6E}"/>
      </w:docPartPr>
      <w:docPartBody>
        <w:p w:rsidR="001C2FB8" w:rsidRDefault="0011053B">
          <w:pPr>
            <w:pStyle w:val="5EAEBB243742472D9F370816EEAE7CED"/>
          </w:pPr>
          <w:r>
            <w:t>Attendees:</w:t>
          </w:r>
        </w:p>
      </w:docPartBody>
    </w:docPart>
    <w:docPart>
      <w:docPartPr>
        <w:name w:val="A8BEB6D63594428CBC9B4E8D91B6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6F4-DD5C-4631-B866-68D2D4A3AEB3}"/>
      </w:docPartPr>
      <w:docPartBody>
        <w:p w:rsidR="001C2FB8" w:rsidRDefault="0011053B">
          <w:pPr>
            <w:pStyle w:val="A8BEB6D63594428CBC9B4E8D91B6906E"/>
          </w:pPr>
          <w:r>
            <w:t>Minutes</w:t>
          </w:r>
        </w:p>
      </w:docPartBody>
    </w:docPart>
    <w:docPart>
      <w:docPartPr>
        <w:name w:val="E3BFD9BF77FE438881EA80BF3133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C9F-5FEF-491C-87CB-28ACBE21E9B1}"/>
      </w:docPartPr>
      <w:docPartBody>
        <w:p w:rsidR="001C2FB8" w:rsidRDefault="0011053B">
          <w:pPr>
            <w:pStyle w:val="E3BFD9BF77FE438881EA80BF31332D93"/>
          </w:pPr>
          <w:r>
            <w:t>Agenda item:</w:t>
          </w:r>
        </w:p>
      </w:docPartBody>
    </w:docPart>
    <w:docPart>
      <w:docPartPr>
        <w:name w:val="1EABDDACF8164D1292152B3A49EA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F97E-474B-40E0-A815-91008D741B7B}"/>
      </w:docPartPr>
      <w:docPartBody>
        <w:p w:rsidR="001C2FB8" w:rsidRDefault="0011053B">
          <w:pPr>
            <w:pStyle w:val="1EABDDACF8164D1292152B3A49EADF18"/>
          </w:pPr>
          <w:r>
            <w:t>Presenter:</w:t>
          </w:r>
        </w:p>
      </w:docPartBody>
    </w:docPart>
    <w:docPart>
      <w:docPartPr>
        <w:name w:val="129B7D4119FB4157B2761CD0CD7D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9C53-9205-4045-B819-D4D6ED1934A9}"/>
      </w:docPartPr>
      <w:docPartBody>
        <w:p w:rsidR="001C2FB8" w:rsidRDefault="0011053B">
          <w:pPr>
            <w:pStyle w:val="129B7D4119FB4157B2761CD0CD7DE354"/>
          </w:pPr>
          <w:r>
            <w:t>Discussion:</w:t>
          </w:r>
        </w:p>
      </w:docPartBody>
    </w:docPart>
    <w:docPart>
      <w:docPartPr>
        <w:name w:val="56ABB643D5224BC585F5320E716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13E-BC72-4D93-94E6-2419AB7F6F9A}"/>
      </w:docPartPr>
      <w:docPartBody>
        <w:p w:rsidR="001C2FB8" w:rsidRDefault="0011053B">
          <w:pPr>
            <w:pStyle w:val="56ABB643D5224BC585F5320E716650CB"/>
          </w:pPr>
          <w:r>
            <w:t>Agenda item:</w:t>
          </w:r>
        </w:p>
      </w:docPartBody>
    </w:docPart>
    <w:docPart>
      <w:docPartPr>
        <w:name w:val="04011799BB774A13B9C240939C9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8B2-1523-46BA-96CC-9DC9C4A842E4}"/>
      </w:docPartPr>
      <w:docPartBody>
        <w:p w:rsidR="001C2FB8" w:rsidRDefault="0011053B">
          <w:pPr>
            <w:pStyle w:val="04011799BB774A13B9C240939C963E4E"/>
          </w:pPr>
          <w:r>
            <w:t>Presenter:</w:t>
          </w:r>
        </w:p>
      </w:docPartBody>
    </w:docPart>
    <w:docPart>
      <w:docPartPr>
        <w:name w:val="CC1A4244696C4DEC9D3B17327A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2021-FC2F-4D4C-A0B9-DDA703315D60}"/>
      </w:docPartPr>
      <w:docPartBody>
        <w:p w:rsidR="001C2FB8" w:rsidRDefault="0011053B">
          <w:pPr>
            <w:pStyle w:val="CC1A4244696C4DEC9D3B17327A33188F"/>
          </w:pPr>
          <w:r>
            <w:t>Discussion:</w:t>
          </w:r>
        </w:p>
      </w:docPartBody>
    </w:docPart>
    <w:docPart>
      <w:docPartPr>
        <w:name w:val="993A878EFE334374A3962002CF9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9FF0-CE45-41A6-B9DF-433A38C1522D}"/>
      </w:docPartPr>
      <w:docPartBody>
        <w:p w:rsidR="001C2FB8" w:rsidRDefault="0011053B">
          <w:pPr>
            <w:pStyle w:val="993A878EFE334374A3962002CF9D399E"/>
          </w:pPr>
          <w:r>
            <w:t>Agenda item:</w:t>
          </w:r>
        </w:p>
      </w:docPartBody>
    </w:docPart>
    <w:docPart>
      <w:docPartPr>
        <w:name w:val="C133057CBC2446979390CAFE44DB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F46-5827-4EA3-9938-510DDFC79D37}"/>
      </w:docPartPr>
      <w:docPartBody>
        <w:p w:rsidR="001C2FB8" w:rsidRDefault="0011053B">
          <w:pPr>
            <w:pStyle w:val="C133057CBC2446979390CAFE44DB9D41"/>
          </w:pPr>
          <w:r>
            <w:t>Presenter:</w:t>
          </w:r>
        </w:p>
      </w:docPartBody>
    </w:docPart>
    <w:docPart>
      <w:docPartPr>
        <w:name w:val="7A2E785F9CE74A89A942FC87664D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408A-E727-4BEA-8DDB-3312DD9FCE68}"/>
      </w:docPartPr>
      <w:docPartBody>
        <w:p w:rsidR="001C2FB8" w:rsidRDefault="0011053B">
          <w:pPr>
            <w:pStyle w:val="7A2E785F9CE74A89A942FC87664D8D60"/>
          </w:pPr>
          <w:r>
            <w:t>Discussion:</w:t>
          </w:r>
        </w:p>
      </w:docPartBody>
    </w:docPart>
    <w:docPart>
      <w:docPartPr>
        <w:name w:val="54309664C1DB44E4B68D7B139E03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AA32-2633-4AA7-A5D9-631503CDC1F0}"/>
      </w:docPartPr>
      <w:docPartBody>
        <w:p w:rsidR="001D06EB" w:rsidRDefault="006E5EA5" w:rsidP="006E5EA5">
          <w:pPr>
            <w:pStyle w:val="54309664C1DB44E4B68D7B139E030C3F"/>
          </w:pPr>
          <w:r>
            <w:t>Agenda item:</w:t>
          </w:r>
        </w:p>
      </w:docPartBody>
    </w:docPart>
    <w:docPart>
      <w:docPartPr>
        <w:name w:val="DDA9EC9725774C0CA1FECA73140F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B756-C099-419B-BAFB-4618AF9956CA}"/>
      </w:docPartPr>
      <w:docPartBody>
        <w:p w:rsidR="001D06EB" w:rsidRDefault="006E5EA5" w:rsidP="006E5EA5">
          <w:pPr>
            <w:pStyle w:val="DDA9EC9725774C0CA1FECA73140FAA63"/>
          </w:pPr>
          <w:r>
            <w:t>Presenter:</w:t>
          </w:r>
        </w:p>
      </w:docPartBody>
    </w:docPart>
    <w:docPart>
      <w:docPartPr>
        <w:name w:val="05F8E5AF27CC4964B6F1C2EC55FC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87CF-EE91-4C95-9F6E-07C2C83D89D2}"/>
      </w:docPartPr>
      <w:docPartBody>
        <w:p w:rsidR="001D06EB" w:rsidRDefault="006E5EA5" w:rsidP="006E5EA5">
          <w:pPr>
            <w:pStyle w:val="05F8E5AF27CC4964B6F1C2EC55FCD067"/>
          </w:pPr>
          <w:r>
            <w:t>Discussion:</w:t>
          </w:r>
        </w:p>
      </w:docPartBody>
    </w:docPart>
    <w:docPart>
      <w:docPartPr>
        <w:name w:val="866CA08C228340FA841F9A74D416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748B-4831-43C7-9D64-DEA8140380CB}"/>
      </w:docPartPr>
      <w:docPartBody>
        <w:p w:rsidR="001D06EB" w:rsidRDefault="006E5EA5" w:rsidP="006E5EA5">
          <w:pPr>
            <w:pStyle w:val="866CA08C228340FA841F9A74D41602C5"/>
          </w:pPr>
          <w:r>
            <w:t>Agenda item:</w:t>
          </w:r>
        </w:p>
      </w:docPartBody>
    </w:docPart>
    <w:docPart>
      <w:docPartPr>
        <w:name w:val="CC6F9FAB0CE14A9F9480C2A1936F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ADC6-6281-461D-B003-7656B7865B97}"/>
      </w:docPartPr>
      <w:docPartBody>
        <w:p w:rsidR="001D06EB" w:rsidRDefault="006E5EA5" w:rsidP="006E5EA5">
          <w:pPr>
            <w:pStyle w:val="CC6F9FAB0CE14A9F9480C2A1936F6233"/>
          </w:pPr>
          <w:r>
            <w:t>Presenter:</w:t>
          </w:r>
        </w:p>
      </w:docPartBody>
    </w:docPart>
    <w:docPart>
      <w:docPartPr>
        <w:name w:val="5E8A1C0FA2A54E4B82E34E0FA705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B34A-6A11-4023-8EC2-6A1D60AF9737}"/>
      </w:docPartPr>
      <w:docPartBody>
        <w:p w:rsidR="001D06EB" w:rsidRDefault="006E5EA5" w:rsidP="006E5EA5">
          <w:pPr>
            <w:pStyle w:val="5E8A1C0FA2A54E4B82E34E0FA705FE88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B"/>
    <w:rsid w:val="000707F2"/>
    <w:rsid w:val="00086D79"/>
    <w:rsid w:val="0011053B"/>
    <w:rsid w:val="001C2FB8"/>
    <w:rsid w:val="001D06EB"/>
    <w:rsid w:val="001D7349"/>
    <w:rsid w:val="004E1767"/>
    <w:rsid w:val="006806EE"/>
    <w:rsid w:val="006E5EA5"/>
    <w:rsid w:val="009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2670D88414B5CA15058845DA46050">
    <w:name w:val="65B2670D88414B5CA15058845DA46050"/>
  </w:style>
  <w:style w:type="paragraph" w:customStyle="1" w:styleId="2981F8C19B1642F49AFD94C3C7428B9C">
    <w:name w:val="2981F8C19B1642F49AFD94C3C7428B9C"/>
  </w:style>
  <w:style w:type="paragraph" w:customStyle="1" w:styleId="22CF9EF760544F68A66C2351B5165971">
    <w:name w:val="22CF9EF760544F68A66C2351B5165971"/>
  </w:style>
  <w:style w:type="paragraph" w:customStyle="1" w:styleId="5EAEBB243742472D9F370816EEAE7CED">
    <w:name w:val="5EAEBB243742472D9F370816EEAE7CED"/>
  </w:style>
  <w:style w:type="paragraph" w:customStyle="1" w:styleId="A8BEB6D63594428CBC9B4E8D91B6906E">
    <w:name w:val="A8BEB6D63594428CBC9B4E8D91B6906E"/>
  </w:style>
  <w:style w:type="paragraph" w:customStyle="1" w:styleId="E3BFD9BF77FE438881EA80BF31332D93">
    <w:name w:val="E3BFD9BF77FE438881EA80BF31332D93"/>
  </w:style>
  <w:style w:type="paragraph" w:customStyle="1" w:styleId="1EABDDACF8164D1292152B3A49EADF18">
    <w:name w:val="1EABDDACF8164D1292152B3A49EADF18"/>
  </w:style>
  <w:style w:type="paragraph" w:customStyle="1" w:styleId="129B7D4119FB4157B2761CD0CD7DE354">
    <w:name w:val="129B7D4119FB4157B2761CD0CD7DE354"/>
  </w:style>
  <w:style w:type="paragraph" w:customStyle="1" w:styleId="56ABB643D5224BC585F5320E716650CB">
    <w:name w:val="56ABB643D5224BC585F5320E716650CB"/>
  </w:style>
  <w:style w:type="paragraph" w:customStyle="1" w:styleId="04011799BB774A13B9C240939C963E4E">
    <w:name w:val="04011799BB774A13B9C240939C963E4E"/>
  </w:style>
  <w:style w:type="paragraph" w:customStyle="1" w:styleId="CC1A4244696C4DEC9D3B17327A33188F">
    <w:name w:val="CC1A4244696C4DEC9D3B17327A33188F"/>
  </w:style>
  <w:style w:type="paragraph" w:customStyle="1" w:styleId="993A878EFE334374A3962002CF9D399E">
    <w:name w:val="993A878EFE334374A3962002CF9D399E"/>
  </w:style>
  <w:style w:type="paragraph" w:customStyle="1" w:styleId="C133057CBC2446979390CAFE44DB9D41">
    <w:name w:val="C133057CBC2446979390CAFE44DB9D41"/>
  </w:style>
  <w:style w:type="paragraph" w:customStyle="1" w:styleId="7A2E785F9CE74A89A942FC87664D8D60">
    <w:name w:val="7A2E785F9CE74A89A942FC87664D8D60"/>
  </w:style>
  <w:style w:type="paragraph" w:customStyle="1" w:styleId="54309664C1DB44E4B68D7B139E030C3F">
    <w:name w:val="54309664C1DB44E4B68D7B139E030C3F"/>
    <w:rsid w:val="006E5EA5"/>
  </w:style>
  <w:style w:type="paragraph" w:customStyle="1" w:styleId="DDA9EC9725774C0CA1FECA73140FAA63">
    <w:name w:val="DDA9EC9725774C0CA1FECA73140FAA63"/>
    <w:rsid w:val="006E5EA5"/>
  </w:style>
  <w:style w:type="paragraph" w:customStyle="1" w:styleId="05F8E5AF27CC4964B6F1C2EC55FCD067">
    <w:name w:val="05F8E5AF27CC4964B6F1C2EC55FCD067"/>
    <w:rsid w:val="006E5EA5"/>
  </w:style>
  <w:style w:type="paragraph" w:customStyle="1" w:styleId="866CA08C228340FA841F9A74D41602C5">
    <w:name w:val="866CA08C228340FA841F9A74D41602C5"/>
    <w:rsid w:val="006E5EA5"/>
  </w:style>
  <w:style w:type="paragraph" w:customStyle="1" w:styleId="CC6F9FAB0CE14A9F9480C2A1936F6233">
    <w:name w:val="CC6F9FAB0CE14A9F9480C2A1936F6233"/>
    <w:rsid w:val="006E5EA5"/>
  </w:style>
  <w:style w:type="paragraph" w:customStyle="1" w:styleId="5E8A1C0FA2A54E4B82E34E0FA705FE88">
    <w:name w:val="5E8A1C0FA2A54E4B82E34E0FA705FE88"/>
    <w:rsid w:val="006E5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24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6</cp:revision>
  <cp:lastPrinted>2022-06-12T19:53:00Z</cp:lastPrinted>
  <dcterms:created xsi:type="dcterms:W3CDTF">2022-06-12T19:36:00Z</dcterms:created>
  <dcterms:modified xsi:type="dcterms:W3CDTF">2022-06-12T19:58:00Z</dcterms:modified>
  <cp:version/>
</cp:coreProperties>
</file>