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14:paraId="07BBDB42" w14:textId="77777777" w:rsidTr="001E0877">
        <w:tc>
          <w:tcPr>
            <w:tcW w:w="7650" w:type="dxa"/>
          </w:tcPr>
          <w:p w14:paraId="007F3BD3" w14:textId="1CD2F044" w:rsidR="00DA7A76" w:rsidRPr="00D60069" w:rsidRDefault="00DA7A76">
            <w:pPr>
              <w:pStyle w:val="Title"/>
            </w:pPr>
            <w:r>
              <w:t xml:space="preserve">Finger Lakes </w:t>
            </w:r>
            <w:r w:rsidR="00850039">
              <w:t xml:space="preserve">SCCA </w:t>
            </w:r>
            <w:r w:rsidR="001525CD">
              <w:t>Board</w:t>
            </w:r>
            <w:r>
              <w:t xml:space="preserve"> Meeting</w:t>
            </w:r>
          </w:p>
        </w:tc>
        <w:tc>
          <w:tcPr>
            <w:tcW w:w="2574" w:type="dxa"/>
            <w:vAlign w:val="bottom"/>
          </w:tcPr>
          <w:p w14:paraId="2C26B18B" w14:textId="49666B8D" w:rsidR="00D62E01" w:rsidRPr="00D60069" w:rsidRDefault="00C57CAC">
            <w:pPr>
              <w:pStyle w:val="Heading3"/>
            </w:pPr>
            <w:r>
              <w:t>2</w:t>
            </w:r>
            <w:r w:rsidR="008E52A1">
              <w:t>/1/2022</w:t>
            </w:r>
          </w:p>
          <w:p w14:paraId="6375FB8F" w14:textId="16ECB426" w:rsidR="00D62E01" w:rsidRDefault="00DA7A76">
            <w:pPr>
              <w:pStyle w:val="Heading3"/>
            </w:pPr>
            <w:r>
              <w:t>7:</w:t>
            </w:r>
            <w:r w:rsidR="008E52A1">
              <w:t>0</w:t>
            </w:r>
            <w:r w:rsidR="00C57CAC">
              <w:t>0</w:t>
            </w:r>
            <w:r>
              <w:t xml:space="preserve"> PM</w:t>
            </w:r>
          </w:p>
          <w:p w14:paraId="28FF9902" w14:textId="77777777" w:rsidR="006C4D50" w:rsidRPr="00D60069" w:rsidRDefault="006C4D50">
            <w:pPr>
              <w:pStyle w:val="Heading3"/>
            </w:pPr>
          </w:p>
          <w:p w14:paraId="40408F07" w14:textId="38FC8F40" w:rsidR="002B2D13" w:rsidRPr="00D60069" w:rsidRDefault="002B2D13" w:rsidP="00D62E01">
            <w:pPr>
              <w:pStyle w:val="Heading3"/>
            </w:pP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2B2D13" w:rsidRPr="00D60069" w14:paraId="2E839544" w14:textId="77777777" w:rsidTr="00E048B4">
        <w:sdt>
          <w:sdtPr>
            <w:id w:val="834805806"/>
            <w:placeholder>
              <w:docPart w:val="65B2670D88414B5CA15058845DA46050"/>
            </w:placeholder>
            <w:temporary/>
            <w:showingPlcHdr/>
            <w15:appearance w15:val="hidden"/>
          </w:sdtPr>
          <w:sdtEndPr/>
          <w:sdtContent>
            <w:tc>
              <w:tcPr>
                <w:tcW w:w="1946" w:type="dxa"/>
                <w:tcMar>
                  <w:top w:w="144" w:type="dxa"/>
                </w:tcMar>
              </w:tcPr>
              <w:p w14:paraId="4CD7330A" w14:textId="77777777" w:rsidR="002B2D13" w:rsidRPr="00D60069" w:rsidRDefault="006344A8" w:rsidP="00D60069">
                <w:pPr>
                  <w:pStyle w:val="Heading2"/>
                  <w:spacing w:after="80"/>
                  <w:outlineLvl w:val="1"/>
                </w:pPr>
                <w:r w:rsidRPr="00D60069">
                  <w:t>Meeting called by:</w:t>
                </w:r>
              </w:p>
            </w:tc>
          </w:sdtContent>
        </w:sdt>
        <w:tc>
          <w:tcPr>
            <w:tcW w:w="3184" w:type="dxa"/>
            <w:tcMar>
              <w:top w:w="144" w:type="dxa"/>
            </w:tcMar>
          </w:tcPr>
          <w:p w14:paraId="76CDEC15" w14:textId="769616A2" w:rsidR="002B2D13" w:rsidRPr="00D60069" w:rsidRDefault="00DA7A76" w:rsidP="00D60069">
            <w:pPr>
              <w:spacing w:after="80"/>
            </w:pPr>
            <w:r>
              <w:t>Charlie Tanck, RE</w:t>
            </w:r>
          </w:p>
        </w:tc>
        <w:tc>
          <w:tcPr>
            <w:tcW w:w="1779" w:type="dxa"/>
            <w:tcMar>
              <w:top w:w="144" w:type="dxa"/>
            </w:tcMar>
          </w:tcPr>
          <w:p w14:paraId="54E6DF95" w14:textId="77777777" w:rsidR="002B2D13" w:rsidRPr="00D60069" w:rsidRDefault="005831BF" w:rsidP="00D60069">
            <w:pPr>
              <w:pStyle w:val="Heading2"/>
              <w:spacing w:after="80"/>
              <w:outlineLvl w:val="1"/>
            </w:pPr>
            <w:sdt>
              <w:sdtPr>
                <w:id w:val="-442851289"/>
                <w:placeholder>
                  <w:docPart w:val="2981F8C19B1642F49AFD94C3C7428B9C"/>
                </w:placeholder>
                <w:temporary/>
                <w:showingPlcHdr/>
                <w15:appearance w15:val="hidden"/>
              </w:sdtPr>
              <w:sdtEndPr/>
              <w:sdtContent>
                <w:r w:rsidR="006344A8" w:rsidRPr="00D60069">
                  <w:t>Type of meeting:</w:t>
                </w:r>
              </w:sdtContent>
            </w:sdt>
          </w:p>
        </w:tc>
        <w:tc>
          <w:tcPr>
            <w:tcW w:w="3315" w:type="dxa"/>
            <w:tcMar>
              <w:top w:w="144" w:type="dxa"/>
            </w:tcMar>
          </w:tcPr>
          <w:p w14:paraId="381C3E02" w14:textId="7ECB264F" w:rsidR="002B2D13" w:rsidRPr="00D60069" w:rsidRDefault="00166EF5" w:rsidP="00D60069">
            <w:pPr>
              <w:spacing w:after="80"/>
            </w:pPr>
            <w:r>
              <w:t xml:space="preserve">Board of </w:t>
            </w:r>
            <w:r w:rsidR="00DA4F08">
              <w:t>Directors Meeting</w:t>
            </w:r>
          </w:p>
        </w:tc>
      </w:tr>
      <w:tr w:rsidR="002B2D13" w:rsidRPr="00D60069" w14:paraId="474FEB57" w14:textId="77777777" w:rsidTr="00E048B4">
        <w:tc>
          <w:tcPr>
            <w:tcW w:w="1946" w:type="dxa"/>
          </w:tcPr>
          <w:p w14:paraId="09021092" w14:textId="1044AA3F" w:rsidR="002B2D13" w:rsidRPr="00D60069" w:rsidRDefault="0028085D" w:rsidP="00D60069">
            <w:pPr>
              <w:pStyle w:val="Heading2"/>
              <w:spacing w:after="80"/>
              <w:outlineLvl w:val="1"/>
            </w:pPr>
            <w:r>
              <w:t xml:space="preserve">Meeting Place: </w:t>
            </w:r>
          </w:p>
        </w:tc>
        <w:tc>
          <w:tcPr>
            <w:tcW w:w="3184" w:type="dxa"/>
          </w:tcPr>
          <w:p w14:paraId="2F4273BA" w14:textId="6C02C3E5" w:rsidR="002B2D13" w:rsidRPr="00D60069" w:rsidRDefault="0028085D" w:rsidP="00D60069">
            <w:pPr>
              <w:spacing w:after="80"/>
            </w:pPr>
            <w:r>
              <w:t>Jeremiah’s Tavern</w:t>
            </w:r>
          </w:p>
        </w:tc>
        <w:tc>
          <w:tcPr>
            <w:tcW w:w="1779" w:type="dxa"/>
          </w:tcPr>
          <w:p w14:paraId="235E7360" w14:textId="77777777" w:rsidR="002B2D13" w:rsidRPr="00D60069" w:rsidRDefault="005831BF" w:rsidP="00D60069">
            <w:pPr>
              <w:pStyle w:val="Heading2"/>
              <w:spacing w:after="80"/>
              <w:outlineLvl w:val="1"/>
            </w:pPr>
            <w:sdt>
              <w:sdtPr>
                <w:id w:val="795647141"/>
                <w:placeholder>
                  <w:docPart w:val="22CF9EF760544F68A66C2351B5165971"/>
                </w:placeholder>
                <w:temporary/>
                <w:showingPlcHdr/>
                <w15:appearance w15:val="hidden"/>
              </w:sdtPr>
              <w:sdtEndPr/>
              <w:sdtContent>
                <w:r w:rsidR="006344A8" w:rsidRPr="00D60069">
                  <w:t>Note taker:</w:t>
                </w:r>
              </w:sdtContent>
            </w:sdt>
          </w:p>
        </w:tc>
        <w:tc>
          <w:tcPr>
            <w:tcW w:w="3315" w:type="dxa"/>
          </w:tcPr>
          <w:p w14:paraId="706F0887" w14:textId="77777777" w:rsidR="002B2D13" w:rsidRDefault="00DA7A76" w:rsidP="00D60069">
            <w:pPr>
              <w:spacing w:after="80"/>
            </w:pPr>
            <w:r>
              <w:t>Meridith Croucher, Secretary</w:t>
            </w:r>
          </w:p>
          <w:p w14:paraId="797CE451" w14:textId="5690147E" w:rsidR="0028085D" w:rsidRPr="00D60069" w:rsidRDefault="0028085D" w:rsidP="00D60069">
            <w:pPr>
              <w:spacing w:after="80"/>
            </w:pP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8244"/>
      </w:tblGrid>
      <w:tr w:rsidR="002B2D13" w:rsidRPr="00D60069" w14:paraId="05D08E94" w14:textId="77777777" w:rsidTr="00E048B4">
        <w:tc>
          <w:tcPr>
            <w:tcW w:w="1980" w:type="dxa"/>
            <w:tcMar>
              <w:top w:w="144" w:type="dxa"/>
            </w:tcMar>
          </w:tcPr>
          <w:p w14:paraId="7D95308A" w14:textId="3BB6DFC2" w:rsidR="002B2D13" w:rsidRPr="008A7FE3" w:rsidRDefault="005831BF">
            <w:pPr>
              <w:pStyle w:val="Heading2"/>
              <w:rPr>
                <w:b w:val="0"/>
                <w:bCs w:val="0"/>
              </w:rPr>
            </w:pPr>
            <w:sdt>
              <w:sdtPr>
                <w:id w:val="1643469904"/>
                <w:placeholder>
                  <w:docPart w:val="5EAEBB243742472D9F370816EEAE7CED"/>
                </w:placeholder>
                <w:temporary/>
                <w:showingPlcHdr/>
                <w15:appearance w15:val="hidden"/>
              </w:sdtPr>
              <w:sdtEndPr/>
              <w:sdtContent>
                <w:r w:rsidR="006344A8" w:rsidRPr="00D60069">
                  <w:t>Attendees:</w:t>
                </w:r>
              </w:sdtContent>
            </w:sdt>
            <w:r w:rsidR="008A7FE3">
              <w:t xml:space="preserve"> </w:t>
            </w:r>
            <w:r w:rsidR="008A7FE3">
              <w:rPr>
                <w:b w:val="0"/>
                <w:bCs w:val="0"/>
              </w:rPr>
              <w:t xml:space="preserve">There was </w:t>
            </w:r>
          </w:p>
        </w:tc>
        <w:tc>
          <w:tcPr>
            <w:tcW w:w="8244" w:type="dxa"/>
            <w:tcMar>
              <w:top w:w="144" w:type="dxa"/>
            </w:tcMar>
          </w:tcPr>
          <w:p w14:paraId="5F742587" w14:textId="648CB29A" w:rsidR="002B2D13" w:rsidRPr="00D60069" w:rsidRDefault="008A7FE3" w:rsidP="00D62E01">
            <w:r>
              <w:t>a total; of 14 members present at the meeting</w:t>
            </w:r>
          </w:p>
        </w:tc>
      </w:tr>
    </w:tbl>
    <w:sdt>
      <w:sdtPr>
        <w:id w:val="-2901889"/>
        <w:placeholder>
          <w:docPart w:val="A8BEB6D63594428CBC9B4E8D91B6906E"/>
        </w:placeholder>
        <w:temporary/>
        <w:showingPlcHdr/>
        <w15:appearance w15:val="hidden"/>
      </w:sdtPr>
      <w:sdtEndPr/>
      <w:sdtContent>
        <w:p w14:paraId="53764206" w14:textId="77777777" w:rsidR="002B2D13" w:rsidRPr="00D60069" w:rsidRDefault="006344A8">
          <w:pPr>
            <w:pStyle w:val="Heading1"/>
          </w:pPr>
          <w:r w:rsidRPr="00D60069">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2B2D13" w:rsidRPr="00D60069" w14:paraId="6D8E2D14" w14:textId="77777777" w:rsidTr="00D62E01">
        <w:tc>
          <w:tcPr>
            <w:tcW w:w="1620" w:type="dxa"/>
          </w:tcPr>
          <w:bookmarkStart w:id="0" w:name="MinuteItems"/>
          <w:bookmarkStart w:id="1" w:name="MinuteTopicSection"/>
          <w:bookmarkEnd w:id="0"/>
          <w:p w14:paraId="7ACFC81A" w14:textId="77777777" w:rsidR="002B2D13" w:rsidRPr="00D60069" w:rsidRDefault="005831BF">
            <w:pPr>
              <w:pStyle w:val="Heading2"/>
            </w:pPr>
            <w:sdt>
              <w:sdtPr>
                <w:id w:val="90904773"/>
                <w:placeholder>
                  <w:docPart w:val="E3BFD9BF77FE438881EA80BF31332D93"/>
                </w:placeholder>
                <w:temporary/>
                <w:showingPlcHdr/>
                <w15:appearance w15:val="hidden"/>
              </w:sdtPr>
              <w:sdtEndPr/>
              <w:sdtContent>
                <w:r w:rsidR="006344A8" w:rsidRPr="00D60069">
                  <w:t>Agenda item:</w:t>
                </w:r>
              </w:sdtContent>
            </w:sdt>
          </w:p>
        </w:tc>
        <w:tc>
          <w:tcPr>
            <w:tcW w:w="4970" w:type="dxa"/>
          </w:tcPr>
          <w:p w14:paraId="103C8B2E" w14:textId="6D5A4367" w:rsidR="002B2D13" w:rsidRPr="00D60069" w:rsidRDefault="008A7FE3">
            <w:r>
              <w:t>Financial</w:t>
            </w:r>
          </w:p>
        </w:tc>
        <w:tc>
          <w:tcPr>
            <w:tcW w:w="1324" w:type="dxa"/>
          </w:tcPr>
          <w:p w14:paraId="7DB40F64" w14:textId="77777777" w:rsidR="002B2D13" w:rsidRPr="00D60069" w:rsidRDefault="005831BF">
            <w:pPr>
              <w:pStyle w:val="Heading2"/>
            </w:pPr>
            <w:sdt>
              <w:sdtPr>
                <w:id w:val="1737199064"/>
                <w:placeholder>
                  <w:docPart w:val="1EABDDACF8164D1292152B3A49EADF18"/>
                </w:placeholder>
                <w:temporary/>
                <w:showingPlcHdr/>
                <w15:appearance w15:val="hidden"/>
              </w:sdtPr>
              <w:sdtEndPr/>
              <w:sdtContent>
                <w:r w:rsidR="006344A8" w:rsidRPr="00D60069">
                  <w:t>Presenter:</w:t>
                </w:r>
              </w:sdtContent>
            </w:sdt>
          </w:p>
        </w:tc>
        <w:tc>
          <w:tcPr>
            <w:tcW w:w="2310" w:type="dxa"/>
          </w:tcPr>
          <w:p w14:paraId="7FBF6B8E" w14:textId="17FE73EF" w:rsidR="002B2D13" w:rsidRPr="00D60069" w:rsidRDefault="008A7FE3">
            <w:r>
              <w:t>Charlie</w:t>
            </w:r>
            <w:r w:rsidR="005F07B4">
              <w:t xml:space="preserve"> Tanck</w:t>
            </w:r>
          </w:p>
        </w:tc>
      </w:tr>
    </w:tbl>
    <w:p w14:paraId="02645A45" w14:textId="0A40F786" w:rsidR="002B2D13" w:rsidRPr="00D60069" w:rsidRDefault="005831BF">
      <w:pPr>
        <w:pStyle w:val="Heading4"/>
      </w:pPr>
      <w:sdt>
        <w:sdtPr>
          <w:id w:val="-391195506"/>
          <w:placeholder>
            <w:docPart w:val="129B7D4119FB4157B2761CD0CD7DE354"/>
          </w:placeholder>
          <w:temporary/>
          <w:showingPlcHdr/>
          <w15:appearance w15:val="hidden"/>
        </w:sdtPr>
        <w:sdtEndPr/>
        <w:sdtContent>
          <w:r w:rsidR="006344A8" w:rsidRPr="00D60069">
            <w:t>Discussion:</w:t>
          </w:r>
        </w:sdtContent>
      </w:sdt>
      <w:r w:rsidR="008A7FE3">
        <w:tab/>
      </w:r>
      <w:r w:rsidR="008A7FE3" w:rsidRPr="008A7FE3">
        <w:rPr>
          <w:b w:val="0"/>
          <w:bCs/>
        </w:rPr>
        <w:t>WGI is paid for the Super Tour</w:t>
      </w:r>
      <w:r w:rsidR="008A7FE3">
        <w:rPr>
          <w:b w:val="0"/>
          <w:bCs/>
        </w:rPr>
        <w:t>. We have money. Bills are paid. We need to try something better for Liz.</w:t>
      </w: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14:paraId="15501AA9" w14:textId="77777777" w:rsidTr="00D62E01">
        <w:tc>
          <w:tcPr>
            <w:tcW w:w="1620" w:type="dxa"/>
          </w:tcPr>
          <w:bookmarkEnd w:id="1"/>
          <w:p w14:paraId="256B19ED" w14:textId="77777777" w:rsidR="00D62E01" w:rsidRPr="00D60069" w:rsidRDefault="005831BF" w:rsidP="006344A8">
            <w:pPr>
              <w:pStyle w:val="Heading2"/>
            </w:pPr>
            <w:sdt>
              <w:sdtPr>
                <w:id w:val="113951409"/>
                <w:placeholder>
                  <w:docPart w:val="56ABB643D5224BC585F5320E716650CB"/>
                </w:placeholder>
                <w:temporary/>
                <w:showingPlcHdr/>
                <w15:appearance w15:val="hidden"/>
              </w:sdtPr>
              <w:sdtEndPr/>
              <w:sdtContent>
                <w:r w:rsidR="00D62E01" w:rsidRPr="00D60069">
                  <w:t>Agenda item:</w:t>
                </w:r>
              </w:sdtContent>
            </w:sdt>
          </w:p>
        </w:tc>
        <w:tc>
          <w:tcPr>
            <w:tcW w:w="4970" w:type="dxa"/>
          </w:tcPr>
          <w:p w14:paraId="18CE6740" w14:textId="7D49A12C" w:rsidR="00D62E01" w:rsidRPr="00D60069" w:rsidRDefault="005F07B4" w:rsidP="006344A8">
            <w:r>
              <w:t>Membership</w:t>
            </w:r>
          </w:p>
        </w:tc>
        <w:tc>
          <w:tcPr>
            <w:tcW w:w="1324" w:type="dxa"/>
          </w:tcPr>
          <w:p w14:paraId="415BC709" w14:textId="77777777" w:rsidR="00D62E01" w:rsidRPr="00D60069" w:rsidRDefault="005831BF" w:rsidP="006344A8">
            <w:pPr>
              <w:pStyle w:val="Heading2"/>
            </w:pPr>
            <w:sdt>
              <w:sdtPr>
                <w:id w:val="1072624145"/>
                <w:placeholder>
                  <w:docPart w:val="04011799BB774A13B9C240939C963E4E"/>
                </w:placeholder>
                <w:temporary/>
                <w:showingPlcHdr/>
                <w15:appearance w15:val="hidden"/>
              </w:sdtPr>
              <w:sdtEndPr/>
              <w:sdtContent>
                <w:r w:rsidR="00D62E01" w:rsidRPr="00D60069">
                  <w:t>Presenter:</w:t>
                </w:r>
              </w:sdtContent>
            </w:sdt>
          </w:p>
        </w:tc>
        <w:tc>
          <w:tcPr>
            <w:tcW w:w="2310" w:type="dxa"/>
          </w:tcPr>
          <w:p w14:paraId="78EF745D" w14:textId="658CB81A" w:rsidR="00D62E01" w:rsidRPr="00D60069" w:rsidRDefault="005F07B4" w:rsidP="006344A8">
            <w:r>
              <w:t>Mike Brunner</w:t>
            </w:r>
          </w:p>
        </w:tc>
      </w:tr>
    </w:tbl>
    <w:p w14:paraId="3D1B7713" w14:textId="77777777" w:rsidR="00D62E01" w:rsidRPr="00D60069" w:rsidRDefault="005831BF" w:rsidP="00D62E01">
      <w:pPr>
        <w:pStyle w:val="Heading4"/>
      </w:pPr>
      <w:sdt>
        <w:sdtPr>
          <w:id w:val="1495455185"/>
          <w:placeholder>
            <w:docPart w:val="CC1A4244696C4DEC9D3B17327A33188F"/>
          </w:placeholder>
          <w:temporary/>
          <w:showingPlcHdr/>
          <w15:appearance w15:val="hidden"/>
        </w:sdtPr>
        <w:sdtEndPr/>
        <w:sdtContent>
          <w:r w:rsidR="00D62E01" w:rsidRPr="00D60069">
            <w:t>Discussion:</w:t>
          </w:r>
        </w:sdtContent>
      </w:sdt>
    </w:p>
    <w:p w14:paraId="61B3D7C9" w14:textId="2EBE64EA" w:rsidR="00D62E01" w:rsidRDefault="005F07B4" w:rsidP="00D62E01">
      <w:r>
        <w:t>There are 435 members of the Finger Lakes Region SCCA</w:t>
      </w:r>
    </w:p>
    <w:p w14:paraId="59323BB3" w14:textId="10C764D8" w:rsidR="009A08B4" w:rsidRPr="00D60069" w:rsidRDefault="009A08B4" w:rsidP="00D62E01">
      <w:r>
        <w:t>The Historian position is available.</w:t>
      </w: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14:paraId="0AB0CF97" w14:textId="77777777" w:rsidTr="006344A8">
        <w:tc>
          <w:tcPr>
            <w:tcW w:w="1620" w:type="dxa"/>
          </w:tcPr>
          <w:p w14:paraId="6481CFED" w14:textId="77777777" w:rsidR="00D62E01" w:rsidRPr="00D60069" w:rsidRDefault="005831BF" w:rsidP="006344A8">
            <w:pPr>
              <w:pStyle w:val="Heading2"/>
            </w:pPr>
            <w:sdt>
              <w:sdtPr>
                <w:id w:val="885458630"/>
                <w:placeholder>
                  <w:docPart w:val="993A878EFE334374A3962002CF9D399E"/>
                </w:placeholder>
                <w:temporary/>
                <w:showingPlcHdr/>
                <w15:appearance w15:val="hidden"/>
              </w:sdtPr>
              <w:sdtEndPr/>
              <w:sdtContent>
                <w:r w:rsidR="00D62E01" w:rsidRPr="00D60069">
                  <w:t>Agenda item:</w:t>
                </w:r>
              </w:sdtContent>
            </w:sdt>
          </w:p>
        </w:tc>
        <w:tc>
          <w:tcPr>
            <w:tcW w:w="4970" w:type="dxa"/>
          </w:tcPr>
          <w:p w14:paraId="6312B427" w14:textId="3E480F34" w:rsidR="00D62E01" w:rsidRPr="00D60069" w:rsidRDefault="005F07B4" w:rsidP="006344A8">
            <w:r>
              <w:t>Convention</w:t>
            </w:r>
          </w:p>
        </w:tc>
        <w:tc>
          <w:tcPr>
            <w:tcW w:w="1324" w:type="dxa"/>
          </w:tcPr>
          <w:p w14:paraId="5F961C13" w14:textId="77777777" w:rsidR="00D62E01" w:rsidRPr="00D60069" w:rsidRDefault="005831BF" w:rsidP="006344A8">
            <w:pPr>
              <w:pStyle w:val="Heading2"/>
            </w:pPr>
            <w:sdt>
              <w:sdtPr>
                <w:id w:val="-765931208"/>
                <w:placeholder>
                  <w:docPart w:val="C133057CBC2446979390CAFE44DB9D41"/>
                </w:placeholder>
                <w:temporary/>
                <w:showingPlcHdr/>
                <w15:appearance w15:val="hidden"/>
              </w:sdtPr>
              <w:sdtEndPr/>
              <w:sdtContent>
                <w:r w:rsidR="00D62E01" w:rsidRPr="00D60069">
                  <w:t>Presenter:</w:t>
                </w:r>
              </w:sdtContent>
            </w:sdt>
          </w:p>
        </w:tc>
        <w:tc>
          <w:tcPr>
            <w:tcW w:w="2310" w:type="dxa"/>
          </w:tcPr>
          <w:p w14:paraId="1CBFF1ED" w14:textId="17FC3562" w:rsidR="00D62E01" w:rsidRPr="00D60069" w:rsidRDefault="005F07B4" w:rsidP="006344A8">
            <w:r>
              <w:t>Charlie Tanck</w:t>
            </w:r>
          </w:p>
        </w:tc>
      </w:tr>
    </w:tbl>
    <w:p w14:paraId="3C189A10" w14:textId="77777777" w:rsidR="00D62E01" w:rsidRPr="00D60069" w:rsidRDefault="005831BF" w:rsidP="00D62E01">
      <w:pPr>
        <w:pStyle w:val="Heading4"/>
      </w:pPr>
      <w:sdt>
        <w:sdtPr>
          <w:id w:val="-98801915"/>
          <w:placeholder>
            <w:docPart w:val="7A2E785F9CE74A89A942FC87664D8D60"/>
          </w:placeholder>
          <w:temporary/>
          <w:showingPlcHdr/>
          <w15:appearance w15:val="hidden"/>
        </w:sdtPr>
        <w:sdtEndPr/>
        <w:sdtContent>
          <w:r w:rsidR="00D62E01" w:rsidRPr="00D60069">
            <w:t>Discussion:</w:t>
          </w:r>
        </w:sdtContent>
      </w:sdt>
    </w:p>
    <w:p w14:paraId="16DB3939" w14:textId="732AB2EF" w:rsidR="00D62E01" w:rsidRDefault="005F07B4" w:rsidP="00D62E01">
      <w:r>
        <w:t>Whova App was so</w:t>
      </w:r>
      <w:r w:rsidR="00826DC8">
        <w:t xml:space="preserve"> /</w:t>
      </w:r>
      <w:r>
        <w:t xml:space="preserve"> so</w:t>
      </w:r>
    </w:p>
    <w:p w14:paraId="67DEC48A" w14:textId="77777777" w:rsidR="0044243C" w:rsidRDefault="005F07B4" w:rsidP="00D62E01">
      <w:r>
        <w:t>Liked the ability to ask questions on Chat during the seminars.</w:t>
      </w:r>
    </w:p>
    <w:p w14:paraId="48F313BE" w14:textId="3660F50B" w:rsidR="005F07B4" w:rsidRDefault="0044243C" w:rsidP="00D62E01">
      <w:r>
        <w:t>Seminars included Electric Cars, electronic Log Books (Digital) and data entry to the log book.</w:t>
      </w:r>
    </w:p>
    <w:p w14:paraId="40A56B1B" w14:textId="2F3FA769" w:rsidR="0044243C" w:rsidRDefault="0044243C" w:rsidP="00D62E01">
      <w:r>
        <w:t>Charlie asked questions.</w:t>
      </w:r>
    </w:p>
    <w:p w14:paraId="380632E6" w14:textId="4D0A3A67" w:rsidR="009A08B4" w:rsidRDefault="009A08B4" w:rsidP="00D62E01">
      <w:r>
        <w:t xml:space="preserve">All Convention sessions are now available </w:t>
      </w:r>
      <w:r w:rsidR="00164D3D">
        <w:t xml:space="preserve">at: </w:t>
      </w:r>
      <w:hyperlink r:id="rId7" w:history="1">
        <w:r w:rsidR="00164D3D">
          <w:rPr>
            <w:rStyle w:val="Hyperlink"/>
          </w:rPr>
          <w:t>2022 SCCA National Convention (whova.com)</w:t>
        </w:r>
      </w:hyperlink>
    </w:p>
    <w:p w14:paraId="0B0A7412" w14:textId="23754EE4" w:rsidR="005F07B4" w:rsidRDefault="005F07B4" w:rsidP="00D62E01">
      <w:r>
        <w:t>________________________________________________________________________________________________</w:t>
      </w:r>
    </w:p>
    <w:tbl>
      <w:tblPr>
        <w:tblW w:w="5000" w:type="pct"/>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C43662" w:rsidRPr="00D60069" w14:paraId="25922F32" w14:textId="77777777" w:rsidTr="00B20A58">
        <w:tc>
          <w:tcPr>
            <w:tcW w:w="1620" w:type="dxa"/>
          </w:tcPr>
          <w:p w14:paraId="215C005F" w14:textId="20A72A8F" w:rsidR="00C43662" w:rsidRPr="00D60069" w:rsidRDefault="005831BF" w:rsidP="00B20A58">
            <w:pPr>
              <w:pStyle w:val="Heading2"/>
            </w:pPr>
            <w:sdt>
              <w:sdtPr>
                <w:id w:val="-194540128"/>
                <w:placeholder>
                  <w:docPart w:val="A659484921324EE39D0DD9E51EB258C8"/>
                </w:placeholder>
                <w:temporary/>
                <w:showingPlcHdr/>
                <w15:appearance w15:val="hidden"/>
              </w:sdtPr>
              <w:sdtEndPr/>
              <w:sdtContent>
                <w:r w:rsidR="00C43662" w:rsidRPr="00D60069">
                  <w:t>Agenda item:</w:t>
                </w:r>
              </w:sdtContent>
            </w:sdt>
          </w:p>
        </w:tc>
        <w:tc>
          <w:tcPr>
            <w:tcW w:w="4970" w:type="dxa"/>
          </w:tcPr>
          <w:p w14:paraId="618711DA" w14:textId="2EF2B5E2" w:rsidR="00C43662" w:rsidRPr="00D60069" w:rsidRDefault="0044243C" w:rsidP="00B20A58">
            <w:r>
              <w:t>Mini Convention</w:t>
            </w:r>
          </w:p>
        </w:tc>
        <w:tc>
          <w:tcPr>
            <w:tcW w:w="1324" w:type="dxa"/>
          </w:tcPr>
          <w:p w14:paraId="15C4D421" w14:textId="77777777" w:rsidR="00C43662" w:rsidRPr="00D60069" w:rsidRDefault="005831BF" w:rsidP="00B20A58">
            <w:pPr>
              <w:pStyle w:val="Heading2"/>
            </w:pPr>
            <w:sdt>
              <w:sdtPr>
                <w:id w:val="-2137709313"/>
                <w:placeholder>
                  <w:docPart w:val="03965C295C8C4F6881D1933011FE68B3"/>
                </w:placeholder>
                <w:temporary/>
                <w:showingPlcHdr/>
                <w15:appearance w15:val="hidden"/>
              </w:sdtPr>
              <w:sdtEndPr/>
              <w:sdtContent>
                <w:r w:rsidR="00C43662" w:rsidRPr="00D60069">
                  <w:t>Presenter:</w:t>
                </w:r>
              </w:sdtContent>
            </w:sdt>
          </w:p>
        </w:tc>
        <w:tc>
          <w:tcPr>
            <w:tcW w:w="2310" w:type="dxa"/>
          </w:tcPr>
          <w:p w14:paraId="3B0ABA19" w14:textId="4F640D44" w:rsidR="00C43662" w:rsidRPr="00D60069" w:rsidRDefault="0044243C" w:rsidP="00B20A58">
            <w:r>
              <w:t>Charlie Tanck</w:t>
            </w:r>
          </w:p>
        </w:tc>
      </w:tr>
    </w:tbl>
    <w:p w14:paraId="74294A08" w14:textId="43E38CCD" w:rsidR="00C43662" w:rsidRPr="00D60069" w:rsidRDefault="005831BF" w:rsidP="00C43662">
      <w:pPr>
        <w:pStyle w:val="Heading4"/>
      </w:pPr>
      <w:sdt>
        <w:sdtPr>
          <w:id w:val="-1944912870"/>
          <w:placeholder>
            <w:docPart w:val="11C9E3453A174CE1A5479F8DE39845C9"/>
          </w:placeholder>
          <w:temporary/>
          <w:showingPlcHdr/>
          <w15:appearance w15:val="hidden"/>
        </w:sdtPr>
        <w:sdtEndPr/>
        <w:sdtContent>
          <w:r w:rsidR="00C43662" w:rsidRPr="00D60069">
            <w:t>Discussion:</w:t>
          </w:r>
        </w:sdtContent>
      </w:sdt>
      <w:r w:rsidR="0044243C">
        <w:tab/>
      </w:r>
      <w:r w:rsidR="0044243C" w:rsidRPr="0044243C">
        <w:rPr>
          <w:b w:val="0"/>
          <w:bCs/>
        </w:rPr>
        <w:t>Scheduled for</w:t>
      </w:r>
      <w:r w:rsidR="0044243C">
        <w:rPr>
          <w:b w:val="0"/>
          <w:bCs/>
        </w:rPr>
        <w:t xml:space="preserve"> 2/26/2022. Will be virtual d/t Covid. A link and schedule should be coming out ASAP.</w:t>
      </w: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C43662" w:rsidRPr="00D60069" w14:paraId="597E147C" w14:textId="77777777" w:rsidTr="00B20A58">
        <w:tc>
          <w:tcPr>
            <w:tcW w:w="1620" w:type="dxa"/>
          </w:tcPr>
          <w:p w14:paraId="063786EE" w14:textId="77777777" w:rsidR="00C43662" w:rsidRPr="00D60069" w:rsidRDefault="005831BF" w:rsidP="00B20A58">
            <w:pPr>
              <w:pStyle w:val="Heading2"/>
            </w:pPr>
            <w:sdt>
              <w:sdtPr>
                <w:id w:val="-1858571890"/>
                <w:placeholder>
                  <w:docPart w:val="4172B30352F04E7DA670DDFDD6D76468"/>
                </w:placeholder>
                <w:temporary/>
                <w:showingPlcHdr/>
                <w15:appearance w15:val="hidden"/>
              </w:sdtPr>
              <w:sdtEndPr/>
              <w:sdtContent>
                <w:r w:rsidR="00C43662" w:rsidRPr="00D60069">
                  <w:t>Agenda item:</w:t>
                </w:r>
              </w:sdtContent>
            </w:sdt>
          </w:p>
        </w:tc>
        <w:tc>
          <w:tcPr>
            <w:tcW w:w="4970" w:type="dxa"/>
          </w:tcPr>
          <w:p w14:paraId="1B4016BB" w14:textId="675581D0" w:rsidR="00C43662" w:rsidRPr="00D60069" w:rsidRDefault="00EE5CA0" w:rsidP="00B20A58">
            <w:r>
              <w:t>SCCA Buyers on the website.</w:t>
            </w:r>
          </w:p>
        </w:tc>
        <w:tc>
          <w:tcPr>
            <w:tcW w:w="1324" w:type="dxa"/>
          </w:tcPr>
          <w:p w14:paraId="04B4B53E" w14:textId="77777777" w:rsidR="00C43662" w:rsidRPr="00D60069" w:rsidRDefault="005831BF" w:rsidP="00B20A58">
            <w:pPr>
              <w:pStyle w:val="Heading2"/>
            </w:pPr>
            <w:sdt>
              <w:sdtPr>
                <w:id w:val="-624848935"/>
                <w:placeholder>
                  <w:docPart w:val="55FDEC68940141E48AC184C0733D46CB"/>
                </w:placeholder>
                <w:temporary/>
                <w:showingPlcHdr/>
                <w15:appearance w15:val="hidden"/>
              </w:sdtPr>
              <w:sdtEndPr/>
              <w:sdtContent>
                <w:r w:rsidR="00C43662" w:rsidRPr="00D60069">
                  <w:t>Presenter:</w:t>
                </w:r>
              </w:sdtContent>
            </w:sdt>
          </w:p>
        </w:tc>
        <w:tc>
          <w:tcPr>
            <w:tcW w:w="2310" w:type="dxa"/>
          </w:tcPr>
          <w:p w14:paraId="2399AC92" w14:textId="7FA177E1" w:rsidR="00C43662" w:rsidRPr="00D60069" w:rsidRDefault="00EE5CA0" w:rsidP="00B20A58">
            <w:r>
              <w:t>Charlie Tanck</w:t>
            </w:r>
          </w:p>
        </w:tc>
      </w:tr>
    </w:tbl>
    <w:p w14:paraId="54E4C2C5" w14:textId="77777777" w:rsidR="00C43662" w:rsidRPr="00D60069" w:rsidRDefault="005831BF" w:rsidP="00C43662">
      <w:pPr>
        <w:pStyle w:val="Heading4"/>
      </w:pPr>
      <w:sdt>
        <w:sdtPr>
          <w:id w:val="-936894492"/>
          <w:placeholder>
            <w:docPart w:val="DECF54916DF24F22B36B5F2E825CE09D"/>
          </w:placeholder>
          <w:temporary/>
          <w:showingPlcHdr/>
          <w15:appearance w15:val="hidden"/>
        </w:sdtPr>
        <w:sdtEndPr/>
        <w:sdtContent>
          <w:r w:rsidR="00C43662" w:rsidRPr="00D60069">
            <w:t>Discussion:</w:t>
          </w:r>
        </w:sdtContent>
      </w:sdt>
    </w:p>
    <w:p w14:paraId="6710E4B8" w14:textId="560AB3EC" w:rsidR="00C43662" w:rsidRDefault="00EE5CA0" w:rsidP="00C43662">
      <w:r>
        <w:t xml:space="preserve">The way I understand this (MLC) The person buys and pays for the item(s) out of their personal funds. They then submit the receipt for reimbursement to the region treasurer. </w:t>
      </w:r>
      <w:r w:rsidR="003F03F3">
        <w:t>Discussion ensued about messages.</w:t>
      </w:r>
    </w:p>
    <w:p w14:paraId="32BA8DC4" w14:textId="16F9C7C8" w:rsidR="00EE5CA0" w:rsidRPr="00D60069" w:rsidRDefault="00EE5CA0" w:rsidP="00C43662">
      <w:r>
        <w:t>________________________________________________________________________________________________</w:t>
      </w:r>
    </w:p>
    <w:tbl>
      <w:tblPr>
        <w:tblW w:w="4577" w:type="pct"/>
        <w:tblCellMar>
          <w:left w:w="0" w:type="dxa"/>
          <w:right w:w="0" w:type="dxa"/>
        </w:tblCellMar>
        <w:tblLook w:val="0000" w:firstRow="0" w:lastRow="0" w:firstColumn="0" w:lastColumn="0" w:noHBand="0" w:noVBand="0"/>
        <w:tblDescription w:val="Layout table"/>
      </w:tblPr>
      <w:tblGrid>
        <w:gridCol w:w="1514"/>
        <w:gridCol w:w="4445"/>
        <w:gridCol w:w="1280"/>
        <w:gridCol w:w="2120"/>
      </w:tblGrid>
      <w:tr w:rsidR="00EE5CA0" w:rsidRPr="00D60069" w14:paraId="4D6441BD" w14:textId="77777777" w:rsidTr="00EE5CA0">
        <w:tc>
          <w:tcPr>
            <w:tcW w:w="1514" w:type="dxa"/>
          </w:tcPr>
          <w:p w14:paraId="2D2D2C19" w14:textId="1E315489" w:rsidR="00C43662" w:rsidRPr="00D60069" w:rsidRDefault="005831BF" w:rsidP="00B20A58">
            <w:pPr>
              <w:pStyle w:val="Heading2"/>
            </w:pPr>
            <w:sdt>
              <w:sdtPr>
                <w:id w:val="-1999646802"/>
                <w:placeholder>
                  <w:docPart w:val="9693279C2EBA4F8E82FE5C89935873D4"/>
                </w:placeholder>
                <w:temporary/>
                <w:showingPlcHdr/>
                <w15:appearance w15:val="hidden"/>
              </w:sdtPr>
              <w:sdtEndPr/>
              <w:sdtContent>
                <w:r w:rsidR="00C43662" w:rsidRPr="00D60069">
                  <w:t>Agenda item:</w:t>
                </w:r>
              </w:sdtContent>
            </w:sdt>
          </w:p>
        </w:tc>
        <w:tc>
          <w:tcPr>
            <w:tcW w:w="4445" w:type="dxa"/>
          </w:tcPr>
          <w:p w14:paraId="3901882F" w14:textId="3454B8E4" w:rsidR="00C43662" w:rsidRPr="00D60069" w:rsidRDefault="003F03F3" w:rsidP="00B20A58">
            <w:r>
              <w:t>Website &amp; Jeremiah’s</w:t>
            </w:r>
          </w:p>
        </w:tc>
        <w:tc>
          <w:tcPr>
            <w:tcW w:w="1280" w:type="dxa"/>
          </w:tcPr>
          <w:p w14:paraId="0AD24965" w14:textId="77777777" w:rsidR="00C43662" w:rsidRPr="00D60069" w:rsidRDefault="005831BF" w:rsidP="00B20A58">
            <w:pPr>
              <w:pStyle w:val="Heading2"/>
            </w:pPr>
            <w:sdt>
              <w:sdtPr>
                <w:id w:val="-1046594328"/>
                <w:placeholder>
                  <w:docPart w:val="E08373D06E414349AB3BC283F0866391"/>
                </w:placeholder>
                <w:temporary/>
                <w:showingPlcHdr/>
                <w15:appearance w15:val="hidden"/>
              </w:sdtPr>
              <w:sdtEndPr/>
              <w:sdtContent>
                <w:r w:rsidR="00C43662" w:rsidRPr="00D60069">
                  <w:t>Presenter:</w:t>
                </w:r>
              </w:sdtContent>
            </w:sdt>
          </w:p>
        </w:tc>
        <w:tc>
          <w:tcPr>
            <w:tcW w:w="2120" w:type="dxa"/>
          </w:tcPr>
          <w:p w14:paraId="405664C2" w14:textId="12D8CAAC" w:rsidR="00C43662" w:rsidRPr="00D60069" w:rsidRDefault="003F03F3" w:rsidP="00B20A58">
            <w:r>
              <w:t>Charlie Tanck</w:t>
            </w:r>
          </w:p>
        </w:tc>
      </w:tr>
    </w:tbl>
    <w:p w14:paraId="1A3AD2A5" w14:textId="334DF249" w:rsidR="00C43662" w:rsidRDefault="005831BF" w:rsidP="00C43662">
      <w:pPr>
        <w:pStyle w:val="Heading4"/>
        <w:rPr>
          <w:b w:val="0"/>
          <w:bCs/>
        </w:rPr>
      </w:pPr>
      <w:sdt>
        <w:sdtPr>
          <w:id w:val="-548991155"/>
          <w:placeholder>
            <w:docPart w:val="F9B14C4214D54BD68564139146C70D10"/>
          </w:placeholder>
          <w:temporary/>
          <w:showingPlcHdr/>
          <w15:appearance w15:val="hidden"/>
        </w:sdtPr>
        <w:sdtEndPr/>
        <w:sdtContent>
          <w:r w:rsidR="00C43662" w:rsidRPr="00D60069">
            <w:t>Discussion:</w:t>
          </w:r>
        </w:sdtContent>
      </w:sdt>
      <w:r w:rsidR="003F03F3">
        <w:t xml:space="preserve"> </w:t>
      </w:r>
      <w:r w:rsidR="003F03F3" w:rsidRPr="003F03F3">
        <w:rPr>
          <w:b w:val="0"/>
          <w:bCs/>
        </w:rPr>
        <w:t>Charlie sent an email to the Board of Directors and Program Ch</w:t>
      </w:r>
      <w:r w:rsidR="003F03F3">
        <w:rPr>
          <w:b w:val="0"/>
          <w:bCs/>
        </w:rPr>
        <w:t xml:space="preserve">airs about keeping the website up to date </w:t>
      </w:r>
      <w:r w:rsidR="00945C4F">
        <w:rPr>
          <w:b w:val="0"/>
          <w:bCs/>
        </w:rPr>
        <w:t xml:space="preserve">often. </w:t>
      </w:r>
      <w:r w:rsidR="009A08B4">
        <w:rPr>
          <w:b w:val="0"/>
          <w:bCs/>
        </w:rPr>
        <w:t xml:space="preserve">All groups need to check the website to be current! </w:t>
      </w:r>
      <w:r w:rsidR="00945C4F">
        <w:rPr>
          <w:b w:val="0"/>
          <w:bCs/>
        </w:rPr>
        <w:t>There</w:t>
      </w:r>
      <w:r w:rsidR="00826DC8">
        <w:rPr>
          <w:b w:val="0"/>
          <w:bCs/>
        </w:rPr>
        <w:t xml:space="preserve"> will be a section on the webpage. Date (Month and </w:t>
      </w:r>
      <w:r w:rsidR="00826DC8">
        <w:rPr>
          <w:b w:val="0"/>
          <w:bCs/>
        </w:rPr>
        <w:lastRenderedPageBreak/>
        <w:t>Year), then a blurb about what is happening in your program.</w:t>
      </w:r>
      <w:r w:rsidR="009A08B4">
        <w:rPr>
          <w:b w:val="0"/>
          <w:bCs/>
        </w:rPr>
        <w:t xml:space="preserve"> Jim Perrin is our webmaster and is very good about posting what you send quickly.</w:t>
      </w:r>
    </w:p>
    <w:p w14:paraId="5B8CF113" w14:textId="49095240" w:rsidR="009A08B4" w:rsidRPr="003F03F3" w:rsidRDefault="003F03F3" w:rsidP="00C43662">
      <w:pPr>
        <w:pStyle w:val="Heading4"/>
        <w:rPr>
          <w:b w:val="0"/>
        </w:rPr>
      </w:pPr>
      <w:r w:rsidRPr="003F03F3">
        <w:rPr>
          <w:b w:val="0"/>
        </w:rPr>
        <w:t xml:space="preserve">We are meeting without </w:t>
      </w:r>
      <w:r>
        <w:rPr>
          <w:b w:val="0"/>
        </w:rPr>
        <w:t xml:space="preserve">a </w:t>
      </w:r>
      <w:r w:rsidRPr="003F03F3">
        <w:rPr>
          <w:b w:val="0"/>
        </w:rPr>
        <w:t>charge</w:t>
      </w:r>
      <w:r>
        <w:rPr>
          <w:b w:val="0"/>
        </w:rPr>
        <w:t xml:space="preserve"> for the use of the room. This is a business that makes </w:t>
      </w:r>
      <w:r w:rsidR="00945C4F">
        <w:rPr>
          <w:b w:val="0"/>
        </w:rPr>
        <w:t>its</w:t>
      </w:r>
      <w:r>
        <w:rPr>
          <w:b w:val="0"/>
        </w:rPr>
        <w:t xml:space="preserve"> money by selling hospitality. When you </w:t>
      </w:r>
      <w:r w:rsidR="00945C4F">
        <w:rPr>
          <w:b w:val="0"/>
        </w:rPr>
        <w:t>come,</w:t>
      </w:r>
      <w:r>
        <w:rPr>
          <w:b w:val="0"/>
        </w:rPr>
        <w:t xml:space="preserve"> please buy something.</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C43662" w:rsidRPr="00D60069" w14:paraId="3171A4CA" w14:textId="77777777" w:rsidTr="00B20A58">
        <w:tc>
          <w:tcPr>
            <w:tcW w:w="5310" w:type="dxa"/>
          </w:tcPr>
          <w:p w14:paraId="520273B6" w14:textId="0794ACD6" w:rsidR="00C43662" w:rsidRPr="00D60069" w:rsidRDefault="00C43662" w:rsidP="003F03F3">
            <w:pPr>
              <w:pStyle w:val="ListBullet"/>
              <w:numPr>
                <w:ilvl w:val="0"/>
                <w:numId w:val="0"/>
              </w:numPr>
              <w:spacing w:after="80"/>
            </w:pPr>
          </w:p>
        </w:tc>
        <w:tc>
          <w:tcPr>
            <w:tcW w:w="3060" w:type="dxa"/>
          </w:tcPr>
          <w:p w14:paraId="431DF02C" w14:textId="457DD657" w:rsidR="00C43662" w:rsidRPr="00D60069" w:rsidRDefault="00C43662" w:rsidP="00B20A58">
            <w:pPr>
              <w:spacing w:after="80"/>
            </w:pPr>
          </w:p>
        </w:tc>
        <w:tc>
          <w:tcPr>
            <w:tcW w:w="1854" w:type="dxa"/>
          </w:tcPr>
          <w:p w14:paraId="6E93A6C4" w14:textId="6E5ECA25" w:rsidR="00C43662" w:rsidRPr="00D60069" w:rsidRDefault="00C43662" w:rsidP="00B20A58">
            <w:pPr>
              <w:spacing w:after="80"/>
            </w:pP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C43662" w:rsidRPr="00D60069" w14:paraId="2484603E" w14:textId="77777777" w:rsidTr="00B20A58">
        <w:tc>
          <w:tcPr>
            <w:tcW w:w="1620" w:type="dxa"/>
          </w:tcPr>
          <w:p w14:paraId="3A4183C6" w14:textId="77777777" w:rsidR="00C43662" w:rsidRPr="00D60069" w:rsidRDefault="005831BF" w:rsidP="00B20A58">
            <w:pPr>
              <w:pStyle w:val="Heading2"/>
            </w:pPr>
            <w:sdt>
              <w:sdtPr>
                <w:id w:val="-570115689"/>
                <w:placeholder>
                  <w:docPart w:val="07C141A0869C45ADA5FE6FE7927A9033"/>
                </w:placeholder>
                <w:temporary/>
                <w:showingPlcHdr/>
                <w15:appearance w15:val="hidden"/>
              </w:sdtPr>
              <w:sdtEndPr/>
              <w:sdtContent>
                <w:r w:rsidR="00C43662" w:rsidRPr="00D60069">
                  <w:t>Agenda item:</w:t>
                </w:r>
              </w:sdtContent>
            </w:sdt>
          </w:p>
        </w:tc>
        <w:tc>
          <w:tcPr>
            <w:tcW w:w="4970" w:type="dxa"/>
          </w:tcPr>
          <w:p w14:paraId="7E690FCD" w14:textId="5C03F84C" w:rsidR="00C43662" w:rsidRPr="00D60069" w:rsidRDefault="00AB5050" w:rsidP="00B20A58">
            <w:r>
              <w:t>People that support FLR that have passed</w:t>
            </w:r>
          </w:p>
        </w:tc>
        <w:tc>
          <w:tcPr>
            <w:tcW w:w="1324" w:type="dxa"/>
          </w:tcPr>
          <w:p w14:paraId="1F90399D" w14:textId="77777777" w:rsidR="00C43662" w:rsidRPr="00D60069" w:rsidRDefault="005831BF" w:rsidP="00B20A58">
            <w:pPr>
              <w:pStyle w:val="Heading2"/>
            </w:pPr>
            <w:sdt>
              <w:sdtPr>
                <w:id w:val="-887255735"/>
                <w:placeholder>
                  <w:docPart w:val="A8044709E92B4683898C569758D73903"/>
                </w:placeholder>
                <w:temporary/>
                <w:showingPlcHdr/>
                <w15:appearance w15:val="hidden"/>
              </w:sdtPr>
              <w:sdtEndPr/>
              <w:sdtContent>
                <w:r w:rsidR="00C43662" w:rsidRPr="00D60069">
                  <w:t>Presenter:</w:t>
                </w:r>
              </w:sdtContent>
            </w:sdt>
          </w:p>
        </w:tc>
        <w:tc>
          <w:tcPr>
            <w:tcW w:w="2310" w:type="dxa"/>
          </w:tcPr>
          <w:p w14:paraId="7AFF0589" w14:textId="5C25FC68" w:rsidR="00C43662" w:rsidRPr="00D60069" w:rsidRDefault="00AB5050" w:rsidP="00B20A58">
            <w:r>
              <w:t>Barb and Alan</w:t>
            </w:r>
          </w:p>
        </w:tc>
      </w:tr>
    </w:tbl>
    <w:p w14:paraId="056CED97" w14:textId="77777777" w:rsidR="00C43662" w:rsidRPr="00D60069" w:rsidRDefault="005831BF" w:rsidP="00C43662">
      <w:pPr>
        <w:pStyle w:val="Heading4"/>
      </w:pPr>
      <w:sdt>
        <w:sdtPr>
          <w:id w:val="-1244872404"/>
          <w:placeholder>
            <w:docPart w:val="D89792A0F3C743B2B5060F0EF0AED10B"/>
          </w:placeholder>
          <w:temporary/>
          <w:showingPlcHdr/>
          <w15:appearance w15:val="hidden"/>
        </w:sdtPr>
        <w:sdtEndPr/>
        <w:sdtContent>
          <w:r w:rsidR="00C43662" w:rsidRPr="00D60069">
            <w:t>Discussion:</w:t>
          </w:r>
        </w:sdtContent>
      </w:sdt>
    </w:p>
    <w:p w14:paraId="3EE35CC6" w14:textId="606A6874" w:rsidR="00C43662" w:rsidRDefault="00AB5050" w:rsidP="00C43662">
      <w:r>
        <w:t>Joseph “Bear” Bergen from STPR and Ed Jakobus from WGI</w:t>
      </w:r>
    </w:p>
    <w:p w14:paraId="6D3611D7" w14:textId="1289194A" w:rsidR="00AB5050" w:rsidRPr="00D60069" w:rsidRDefault="00AB5050" w:rsidP="00C43662">
      <w:r>
        <w:t>________________________________________________________________________________________________</w:t>
      </w:r>
    </w:p>
    <w:tbl>
      <w:tblPr>
        <w:tblW w:w="4577" w:type="pct"/>
        <w:tblCellMar>
          <w:left w:w="0" w:type="dxa"/>
          <w:right w:w="0" w:type="dxa"/>
        </w:tblCellMar>
        <w:tblLook w:val="0000" w:firstRow="0" w:lastRow="0" w:firstColumn="0" w:lastColumn="0" w:noHBand="0" w:noVBand="0"/>
        <w:tblDescription w:val="Content table"/>
      </w:tblPr>
      <w:tblGrid>
        <w:gridCol w:w="1514"/>
        <w:gridCol w:w="4445"/>
        <w:gridCol w:w="1280"/>
        <w:gridCol w:w="2120"/>
      </w:tblGrid>
      <w:tr w:rsidR="00C43662" w:rsidRPr="00D60069" w14:paraId="112C872C" w14:textId="77777777" w:rsidTr="00AB5050">
        <w:tc>
          <w:tcPr>
            <w:tcW w:w="1514" w:type="dxa"/>
          </w:tcPr>
          <w:p w14:paraId="6B11B705" w14:textId="77777777" w:rsidR="00C43662" w:rsidRPr="00D60069" w:rsidRDefault="005831BF" w:rsidP="00B20A58">
            <w:pPr>
              <w:pStyle w:val="Heading2"/>
            </w:pPr>
            <w:sdt>
              <w:sdtPr>
                <w:id w:val="-1701690455"/>
                <w:placeholder>
                  <w:docPart w:val="E19A83EE687549778ABE975B64708C82"/>
                </w:placeholder>
                <w:temporary/>
                <w:showingPlcHdr/>
                <w15:appearance w15:val="hidden"/>
              </w:sdtPr>
              <w:sdtEndPr/>
              <w:sdtContent>
                <w:r w:rsidR="00C43662" w:rsidRPr="00D60069">
                  <w:t>Agenda item:</w:t>
                </w:r>
              </w:sdtContent>
            </w:sdt>
          </w:p>
        </w:tc>
        <w:tc>
          <w:tcPr>
            <w:tcW w:w="4445" w:type="dxa"/>
          </w:tcPr>
          <w:p w14:paraId="21A72A3D" w14:textId="2DC68FDA" w:rsidR="00C43662" w:rsidRPr="00D60069" w:rsidRDefault="00AB5050" w:rsidP="00B20A58">
            <w:r>
              <w:t>Rally</w:t>
            </w:r>
          </w:p>
        </w:tc>
        <w:tc>
          <w:tcPr>
            <w:tcW w:w="1280" w:type="dxa"/>
          </w:tcPr>
          <w:p w14:paraId="250C1D89" w14:textId="77777777" w:rsidR="00C43662" w:rsidRPr="00D60069" w:rsidRDefault="005831BF" w:rsidP="00B20A58">
            <w:pPr>
              <w:pStyle w:val="Heading2"/>
            </w:pPr>
            <w:sdt>
              <w:sdtPr>
                <w:id w:val="-180203264"/>
                <w:placeholder>
                  <w:docPart w:val="48C76BD897A94793A7ABE70B814762F5"/>
                </w:placeholder>
                <w:temporary/>
                <w:showingPlcHdr/>
                <w15:appearance w15:val="hidden"/>
              </w:sdtPr>
              <w:sdtEndPr/>
              <w:sdtContent>
                <w:r w:rsidR="00C43662" w:rsidRPr="00D60069">
                  <w:t>Presenter:</w:t>
                </w:r>
              </w:sdtContent>
            </w:sdt>
          </w:p>
        </w:tc>
        <w:tc>
          <w:tcPr>
            <w:tcW w:w="2120" w:type="dxa"/>
          </w:tcPr>
          <w:p w14:paraId="5CD5CD29" w14:textId="54FD2DD7" w:rsidR="00C43662" w:rsidRPr="00D60069" w:rsidRDefault="00AB5050" w:rsidP="00B20A58">
            <w:r>
              <w:t>Barb Lissow</w:t>
            </w:r>
          </w:p>
        </w:tc>
      </w:tr>
    </w:tbl>
    <w:p w14:paraId="4C9E0448" w14:textId="77777777" w:rsidR="00AB5050" w:rsidRDefault="005831BF" w:rsidP="00C43662">
      <w:pPr>
        <w:pStyle w:val="Heading4"/>
        <w:rPr>
          <w:b w:val="0"/>
          <w:bCs/>
        </w:rPr>
      </w:pPr>
      <w:sdt>
        <w:sdtPr>
          <w:id w:val="-1150204988"/>
          <w:placeholder>
            <w:docPart w:val="5EAFA18B34A34417BDD313C2C2B903C4"/>
          </w:placeholder>
          <w:temporary/>
          <w:showingPlcHdr/>
          <w15:appearance w15:val="hidden"/>
        </w:sdtPr>
        <w:sdtEndPr/>
        <w:sdtContent>
          <w:r w:rsidR="00C43662" w:rsidRPr="00D60069">
            <w:t>Discussion:</w:t>
          </w:r>
        </w:sdtContent>
      </w:sdt>
      <w:r w:rsidR="00AB5050">
        <w:t xml:space="preserve"> </w:t>
      </w:r>
      <w:r w:rsidR="00AB5050" w:rsidRPr="00AB5050">
        <w:rPr>
          <w:b w:val="0"/>
          <w:bCs/>
        </w:rPr>
        <w:t>Ithaca Rally. There were people coming from all over. Even from Vermont.</w:t>
      </w:r>
      <w:r w:rsidR="00AB5050">
        <w:rPr>
          <w:b w:val="0"/>
          <w:bCs/>
        </w:rPr>
        <w:t xml:space="preserve"> Scoring was done by taking a picture of the log and then sending it to T&amp;S. </w:t>
      </w:r>
    </w:p>
    <w:p w14:paraId="744A5E53" w14:textId="5EBC5715" w:rsidR="00C43662" w:rsidRPr="00D60069" w:rsidRDefault="00AB5050" w:rsidP="00C43662">
      <w:pPr>
        <w:pStyle w:val="Heading4"/>
      </w:pPr>
      <w:r>
        <w:rPr>
          <w:b w:val="0"/>
          <w:bCs/>
        </w:rPr>
        <w:t>GPS scoring is beginning to work. The phone announces when you pass the checkpoint. Scoring is done when the last car</w:t>
      </w:r>
      <w:r w:rsidR="000E2529">
        <w:rPr>
          <w:b w:val="0"/>
          <w:bCs/>
        </w:rPr>
        <w:t xml:space="preserve"> goes through the checkpoint. RallyMaster knows where all the people are. The phone stores the scores and will download as soon as in cell service.</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C43662" w:rsidRPr="00D60069" w14:paraId="62C7015B" w14:textId="77777777" w:rsidTr="00B20A58">
        <w:trPr>
          <w:tblHeader/>
        </w:trPr>
        <w:tc>
          <w:tcPr>
            <w:tcW w:w="5310" w:type="dxa"/>
            <w:vAlign w:val="bottom"/>
          </w:tcPr>
          <w:p w14:paraId="54BEE111" w14:textId="77777777" w:rsidR="00C43662" w:rsidRPr="00D60069" w:rsidRDefault="005831BF" w:rsidP="00B20A58">
            <w:pPr>
              <w:pStyle w:val="Heading2"/>
              <w:spacing w:after="80"/>
              <w:outlineLvl w:val="1"/>
            </w:pPr>
            <w:sdt>
              <w:sdtPr>
                <w:id w:val="755480552"/>
                <w:placeholder>
                  <w:docPart w:val="BDE2D9B85F494CDA926986664F4AEF6B"/>
                </w:placeholder>
                <w:temporary/>
                <w:showingPlcHdr/>
                <w15:appearance w15:val="hidden"/>
              </w:sdtPr>
              <w:sdtEndPr/>
              <w:sdtContent>
                <w:r w:rsidR="00C43662" w:rsidRPr="00D60069">
                  <w:t>Action items</w:t>
                </w:r>
              </w:sdtContent>
            </w:sdt>
          </w:p>
        </w:tc>
        <w:tc>
          <w:tcPr>
            <w:tcW w:w="3060" w:type="dxa"/>
            <w:vAlign w:val="bottom"/>
          </w:tcPr>
          <w:p w14:paraId="39CD1EAB" w14:textId="77777777" w:rsidR="00C43662" w:rsidRPr="00D60069" w:rsidRDefault="005831BF" w:rsidP="00B20A58">
            <w:pPr>
              <w:pStyle w:val="Heading2"/>
              <w:spacing w:after="80"/>
              <w:outlineLvl w:val="1"/>
            </w:pPr>
            <w:sdt>
              <w:sdtPr>
                <w:id w:val="-1468193865"/>
                <w:placeholder>
                  <w:docPart w:val="51D97AEBED1A4B54BE6D7196653F1457"/>
                </w:placeholder>
                <w:temporary/>
                <w:showingPlcHdr/>
                <w15:appearance w15:val="hidden"/>
              </w:sdtPr>
              <w:sdtEndPr/>
              <w:sdtContent>
                <w:r w:rsidR="00C43662" w:rsidRPr="00D60069">
                  <w:t>Person responsible</w:t>
                </w:r>
              </w:sdtContent>
            </w:sdt>
          </w:p>
        </w:tc>
        <w:tc>
          <w:tcPr>
            <w:tcW w:w="1854" w:type="dxa"/>
            <w:vAlign w:val="bottom"/>
          </w:tcPr>
          <w:p w14:paraId="0D1E69A1" w14:textId="77777777" w:rsidR="00C43662" w:rsidRPr="00D60069" w:rsidRDefault="005831BF" w:rsidP="00B20A58">
            <w:pPr>
              <w:pStyle w:val="Heading2"/>
              <w:spacing w:after="80"/>
              <w:outlineLvl w:val="1"/>
            </w:pPr>
            <w:sdt>
              <w:sdtPr>
                <w:id w:val="-2064704417"/>
                <w:placeholder>
                  <w:docPart w:val="EC4FEDABE557456384D15B0694148B47"/>
                </w:placeholder>
                <w:temporary/>
                <w:showingPlcHdr/>
                <w15:appearance w15:val="hidden"/>
              </w:sdtPr>
              <w:sdtEndPr/>
              <w:sdtContent>
                <w:r w:rsidR="00C43662" w:rsidRPr="00D60069">
                  <w:t>Deadline</w:t>
                </w:r>
              </w:sdtContent>
            </w:sdt>
          </w:p>
        </w:tc>
      </w:tr>
      <w:tr w:rsidR="00C43662" w:rsidRPr="00D60069" w14:paraId="7BAF2AAD" w14:textId="77777777" w:rsidTr="00B20A58">
        <w:tc>
          <w:tcPr>
            <w:tcW w:w="5310" w:type="dxa"/>
          </w:tcPr>
          <w:p w14:paraId="078BDEEC" w14:textId="76662299" w:rsidR="00C43662" w:rsidRPr="00D60069" w:rsidRDefault="005B48C4" w:rsidP="00B20A58">
            <w:pPr>
              <w:pStyle w:val="ListBullet"/>
              <w:spacing w:after="80"/>
            </w:pPr>
            <w:r>
              <w:t>Annual Waiver is being pushed. Check for annual waiver.</w:t>
            </w:r>
          </w:p>
        </w:tc>
        <w:tc>
          <w:tcPr>
            <w:tcW w:w="3060" w:type="dxa"/>
          </w:tcPr>
          <w:p w14:paraId="1BF3B590" w14:textId="77F35535" w:rsidR="00C43662" w:rsidRPr="00D60069" w:rsidRDefault="005B48C4" w:rsidP="00B20A58">
            <w:pPr>
              <w:spacing w:after="80"/>
            </w:pPr>
            <w:r>
              <w:t>Rally Registration</w:t>
            </w:r>
          </w:p>
        </w:tc>
        <w:tc>
          <w:tcPr>
            <w:tcW w:w="1854" w:type="dxa"/>
          </w:tcPr>
          <w:p w14:paraId="6F892722" w14:textId="575411C4" w:rsidR="00C43662" w:rsidRPr="00D60069" w:rsidRDefault="005B48C4" w:rsidP="00B20A58">
            <w:pPr>
              <w:spacing w:after="80"/>
            </w:pPr>
            <w:r>
              <w:t>Next event</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C43662" w:rsidRPr="00D60069" w14:paraId="07C1F5CE" w14:textId="77777777" w:rsidTr="00B20A58">
        <w:tc>
          <w:tcPr>
            <w:tcW w:w="1620" w:type="dxa"/>
          </w:tcPr>
          <w:p w14:paraId="6308940B" w14:textId="77777777" w:rsidR="00C43662" w:rsidRPr="00D60069" w:rsidRDefault="005831BF" w:rsidP="00B20A58">
            <w:pPr>
              <w:pStyle w:val="Heading2"/>
            </w:pPr>
            <w:sdt>
              <w:sdtPr>
                <w:id w:val="-1770617217"/>
                <w:placeholder>
                  <w:docPart w:val="D765279CEC0A46A1B82ADA6A4D0B91A0"/>
                </w:placeholder>
                <w:temporary/>
                <w:showingPlcHdr/>
                <w15:appearance w15:val="hidden"/>
              </w:sdtPr>
              <w:sdtEndPr/>
              <w:sdtContent>
                <w:r w:rsidR="00C43662" w:rsidRPr="00D60069">
                  <w:t>Agenda item:</w:t>
                </w:r>
              </w:sdtContent>
            </w:sdt>
          </w:p>
        </w:tc>
        <w:tc>
          <w:tcPr>
            <w:tcW w:w="4970" w:type="dxa"/>
          </w:tcPr>
          <w:p w14:paraId="5B245362" w14:textId="1DA11E0E" w:rsidR="00C43662" w:rsidRPr="00D60069" w:rsidRDefault="005B48C4" w:rsidP="00B20A58">
            <w:r>
              <w:t>Autocross</w:t>
            </w:r>
          </w:p>
        </w:tc>
        <w:tc>
          <w:tcPr>
            <w:tcW w:w="1324" w:type="dxa"/>
          </w:tcPr>
          <w:p w14:paraId="1B9FAF9E" w14:textId="77777777" w:rsidR="00C43662" w:rsidRPr="00D60069" w:rsidRDefault="005831BF" w:rsidP="00B20A58">
            <w:pPr>
              <w:pStyle w:val="Heading2"/>
            </w:pPr>
            <w:sdt>
              <w:sdtPr>
                <w:id w:val="-1462335103"/>
                <w:placeholder>
                  <w:docPart w:val="A99ABEE8ABB6491F8D3CCDC9B08A565A"/>
                </w:placeholder>
                <w:temporary/>
                <w:showingPlcHdr/>
                <w15:appearance w15:val="hidden"/>
              </w:sdtPr>
              <w:sdtEndPr/>
              <w:sdtContent>
                <w:r w:rsidR="00C43662" w:rsidRPr="00D60069">
                  <w:t>Presenter:</w:t>
                </w:r>
              </w:sdtContent>
            </w:sdt>
          </w:p>
        </w:tc>
        <w:tc>
          <w:tcPr>
            <w:tcW w:w="2310" w:type="dxa"/>
          </w:tcPr>
          <w:p w14:paraId="58211225" w14:textId="63EDE2EF" w:rsidR="00C43662" w:rsidRPr="00D60069" w:rsidRDefault="005B48C4" w:rsidP="00B20A58">
            <w:r>
              <w:t>James</w:t>
            </w:r>
          </w:p>
        </w:tc>
      </w:tr>
    </w:tbl>
    <w:p w14:paraId="36FF8394" w14:textId="77777777" w:rsidR="00C43662" w:rsidRPr="00D60069" w:rsidRDefault="005831BF" w:rsidP="00C43662">
      <w:pPr>
        <w:pStyle w:val="Heading4"/>
      </w:pPr>
      <w:sdt>
        <w:sdtPr>
          <w:id w:val="-1250347702"/>
          <w:placeholder>
            <w:docPart w:val="B054FE8D9CAE4710A523230A39C7821C"/>
          </w:placeholder>
          <w:temporary/>
          <w:showingPlcHdr/>
          <w15:appearance w15:val="hidden"/>
        </w:sdtPr>
        <w:sdtEndPr/>
        <w:sdtContent>
          <w:r w:rsidR="00C43662" w:rsidRPr="00D60069">
            <w:t>Discussion:</w:t>
          </w:r>
        </w:sdtContent>
      </w:sdt>
    </w:p>
    <w:p w14:paraId="036790E6" w14:textId="20C407FD" w:rsidR="00C43662" w:rsidRDefault="005B48C4" w:rsidP="00C43662">
      <w:r>
        <w:t>Seneca: State wants use of the facility some weekends.</w:t>
      </w:r>
    </w:p>
    <w:p w14:paraId="1B7331C1" w14:textId="2D7FED4D" w:rsidR="005B48C4" w:rsidRDefault="005B48C4" w:rsidP="00C43662">
      <w:r>
        <w:t>Bus: Bus (is or will be) destroyed after 2 years. Nick sent email</w:t>
      </w:r>
      <w:r w:rsidR="002456D7">
        <w:t>: see below</w:t>
      </w:r>
    </w:p>
    <w:p w14:paraId="2A1C7715" w14:textId="77777777" w:rsidR="002456D7" w:rsidRDefault="002456D7" w:rsidP="002456D7">
      <w:r>
        <w:t>I am inclined to say we should not put any money toward insuring, registering or fixing this bus. That said, I obviously need to retrieve the plates so we will need to square up with the shop for the diagnosis and minimal fixing of electrical gremlins they were able to do before we asked them to cease working on it. I'll follow up once I hear back from them.</w:t>
      </w:r>
    </w:p>
    <w:p w14:paraId="21111DC6" w14:textId="77777777" w:rsidR="002456D7" w:rsidRDefault="002456D7" w:rsidP="002456D7"/>
    <w:p w14:paraId="0567C1EC" w14:textId="026D587F" w:rsidR="00D04DFA" w:rsidRDefault="002456D7" w:rsidP="00D04DFA">
      <w:r>
        <w:t>As for our use of Chris Kunkel's RV and hauler as a base of operations: Liz you mention we have the ability to insure the assets that belong to the region. Chris has already offered to provide us proof of registration and insurance on the vehicle. Aaron maintains an inventory of our equipment, and we take the valuable stuff (such as timing equipment) out of the bus after every event anyway. We should have no problem insuring those assets if we do not already. I can also draft a hold harmless/indemnity agreement if we feel we need that to protect ourselves.</w:t>
      </w:r>
    </w:p>
    <w:p w14:paraId="37E8BF4D" w14:textId="4C74650B" w:rsidR="00D04DFA" w:rsidRDefault="00D04DFA" w:rsidP="00D04DFA">
      <w:r>
        <w:t>Charlie stated: You got to try things. Discussion ensued.</w:t>
      </w:r>
    </w:p>
    <w:p w14:paraId="28554824" w14:textId="59766CFA" w:rsidR="009A08B4" w:rsidRDefault="009A08B4" w:rsidP="00D04DFA">
      <w:pPr>
        <w:pBdr>
          <w:bottom w:val="single" w:sz="12" w:space="1" w:color="auto"/>
        </w:pBdr>
      </w:pPr>
      <w:r>
        <w:t>Helmets for Solo are 2015 or better</w:t>
      </w:r>
    </w:p>
    <w:tbl>
      <w:tblPr>
        <w:tblW w:w="4577" w:type="pct"/>
        <w:tblCellMar>
          <w:left w:w="0" w:type="dxa"/>
          <w:right w:w="0" w:type="dxa"/>
        </w:tblCellMar>
        <w:tblLook w:val="0000" w:firstRow="0" w:lastRow="0" w:firstColumn="0" w:lastColumn="0" w:noHBand="0" w:noVBand="0"/>
        <w:tblDescription w:val="Content table"/>
      </w:tblPr>
      <w:tblGrid>
        <w:gridCol w:w="1514"/>
        <w:gridCol w:w="4445"/>
        <w:gridCol w:w="1280"/>
        <w:gridCol w:w="2120"/>
      </w:tblGrid>
      <w:tr w:rsidR="00C43662" w:rsidRPr="00D60069" w14:paraId="52DE6BA8" w14:textId="77777777" w:rsidTr="004065A6">
        <w:tc>
          <w:tcPr>
            <w:tcW w:w="1514" w:type="dxa"/>
          </w:tcPr>
          <w:p w14:paraId="01AA17AC" w14:textId="77777777" w:rsidR="00C43662" w:rsidRPr="00D60069" w:rsidRDefault="005831BF" w:rsidP="00B20A58">
            <w:pPr>
              <w:pStyle w:val="Heading2"/>
            </w:pPr>
            <w:sdt>
              <w:sdtPr>
                <w:id w:val="-377098917"/>
                <w:placeholder>
                  <w:docPart w:val="BBE7EA0300634A8F9F7CB417414B4C03"/>
                </w:placeholder>
                <w:temporary/>
                <w:showingPlcHdr/>
                <w15:appearance w15:val="hidden"/>
              </w:sdtPr>
              <w:sdtEndPr/>
              <w:sdtContent>
                <w:r w:rsidR="00C43662" w:rsidRPr="00D60069">
                  <w:t>Agenda item:</w:t>
                </w:r>
              </w:sdtContent>
            </w:sdt>
          </w:p>
        </w:tc>
        <w:tc>
          <w:tcPr>
            <w:tcW w:w="4445" w:type="dxa"/>
          </w:tcPr>
          <w:p w14:paraId="755AC765" w14:textId="1C4AE6E0" w:rsidR="00C43662" w:rsidRPr="00D60069" w:rsidRDefault="004065A6" w:rsidP="00B20A58">
            <w:r>
              <w:t>Road Race</w:t>
            </w:r>
          </w:p>
        </w:tc>
        <w:tc>
          <w:tcPr>
            <w:tcW w:w="1280" w:type="dxa"/>
          </w:tcPr>
          <w:p w14:paraId="36A06A73" w14:textId="77777777" w:rsidR="00C43662" w:rsidRPr="00D60069" w:rsidRDefault="005831BF" w:rsidP="00B20A58">
            <w:pPr>
              <w:pStyle w:val="Heading2"/>
            </w:pPr>
            <w:sdt>
              <w:sdtPr>
                <w:id w:val="750399324"/>
                <w:placeholder>
                  <w:docPart w:val="DA7ABDA4F02C424BB4155E31FADE81C0"/>
                </w:placeholder>
                <w:temporary/>
                <w:showingPlcHdr/>
                <w15:appearance w15:val="hidden"/>
              </w:sdtPr>
              <w:sdtEndPr/>
              <w:sdtContent>
                <w:r w:rsidR="00C43662" w:rsidRPr="00D60069">
                  <w:t>Presenter:</w:t>
                </w:r>
              </w:sdtContent>
            </w:sdt>
          </w:p>
        </w:tc>
        <w:tc>
          <w:tcPr>
            <w:tcW w:w="2120" w:type="dxa"/>
          </w:tcPr>
          <w:p w14:paraId="43208D6D" w14:textId="4C09F7A5" w:rsidR="00C43662" w:rsidRPr="00D60069" w:rsidRDefault="004065A6" w:rsidP="00B20A58">
            <w:r>
              <w:t>Charlie Tanck</w:t>
            </w:r>
          </w:p>
        </w:tc>
      </w:tr>
    </w:tbl>
    <w:p w14:paraId="39D4FCCD" w14:textId="737DCF3D" w:rsidR="00C43662" w:rsidRDefault="005831BF" w:rsidP="00C43662">
      <w:pPr>
        <w:pStyle w:val="Heading4"/>
        <w:rPr>
          <w:b w:val="0"/>
          <w:bCs/>
        </w:rPr>
      </w:pPr>
      <w:sdt>
        <w:sdtPr>
          <w:id w:val="981892565"/>
          <w:placeholder>
            <w:docPart w:val="6CC248CD6E3148CBAED1077924B81484"/>
          </w:placeholder>
          <w:temporary/>
          <w:showingPlcHdr/>
          <w15:appearance w15:val="hidden"/>
        </w:sdtPr>
        <w:sdtEndPr/>
        <w:sdtContent>
          <w:r w:rsidR="00C43662" w:rsidRPr="00D60069">
            <w:t>Discussion:</w:t>
          </w:r>
        </w:sdtContent>
      </w:sdt>
      <w:r w:rsidR="004065A6">
        <w:t xml:space="preserve"> </w:t>
      </w:r>
      <w:r w:rsidR="004065A6" w:rsidRPr="004065A6">
        <w:rPr>
          <w:b w:val="0"/>
          <w:bCs/>
        </w:rPr>
        <w:t>SCCA is going to digital log books</w:t>
      </w:r>
      <w:r w:rsidR="004065A6">
        <w:rPr>
          <w:b w:val="0"/>
          <w:bCs/>
        </w:rPr>
        <w:t xml:space="preserve">, we need to make </w:t>
      </w:r>
      <w:r w:rsidR="00CC2C2B">
        <w:rPr>
          <w:b w:val="0"/>
          <w:bCs/>
        </w:rPr>
        <w:t>its</w:t>
      </w:r>
      <w:r w:rsidR="004065A6">
        <w:rPr>
          <w:b w:val="0"/>
          <w:bCs/>
        </w:rPr>
        <w:t xml:space="preserve"> access.</w:t>
      </w:r>
    </w:p>
    <w:p w14:paraId="32783178" w14:textId="411E0BA6" w:rsidR="004065A6" w:rsidRDefault="004065A6" w:rsidP="00C43662">
      <w:pPr>
        <w:pStyle w:val="Heading4"/>
        <w:rPr>
          <w:b w:val="0"/>
          <w:bCs/>
        </w:rPr>
      </w:pPr>
      <w:r>
        <w:rPr>
          <w:b w:val="0"/>
          <w:bCs/>
        </w:rPr>
        <w:t>The website is up to date.</w:t>
      </w:r>
    </w:p>
    <w:p w14:paraId="38B1BCAB" w14:textId="390A7FB6" w:rsidR="004065A6" w:rsidRDefault="004065A6" w:rsidP="00C43662">
      <w:pPr>
        <w:pStyle w:val="Heading4"/>
        <w:rPr>
          <w:b w:val="0"/>
          <w:bCs/>
        </w:rPr>
      </w:pPr>
      <w:r>
        <w:rPr>
          <w:b w:val="0"/>
          <w:bCs/>
        </w:rPr>
        <w:t xml:space="preserve">What is going on with NYSRRC? That would be for “The Fun One.” There doesn’t seem to be any value here. Tim </w:t>
      </w:r>
      <w:r w:rsidR="00CC2C2B">
        <w:rPr>
          <w:b w:val="0"/>
          <w:bCs/>
        </w:rPr>
        <w:t>Middaugh</w:t>
      </w:r>
      <w:r>
        <w:rPr>
          <w:b w:val="0"/>
          <w:bCs/>
        </w:rPr>
        <w:t xml:space="preserve"> is running the program. There aren’t reserved numbers</w:t>
      </w:r>
      <w:r w:rsidR="00CC2C2B">
        <w:rPr>
          <w:b w:val="0"/>
          <w:bCs/>
        </w:rPr>
        <w:t xml:space="preserve"> anymore. The Divisional Series took over for NYSRRC.</w:t>
      </w:r>
    </w:p>
    <w:p w14:paraId="65886154" w14:textId="1D663939" w:rsidR="00CC2C2B" w:rsidRDefault="00CC2C2B" w:rsidP="00C43662">
      <w:pPr>
        <w:pStyle w:val="Heading4"/>
        <w:rPr>
          <w:b w:val="0"/>
          <w:bCs/>
        </w:rPr>
      </w:pPr>
      <w:r>
        <w:rPr>
          <w:b w:val="0"/>
          <w:bCs/>
        </w:rPr>
        <w:t>Mark Krueger won the last Road Racing Scholarship. There is no benefit to the region. The region reimburses Novice permits.</w:t>
      </w:r>
    </w:p>
    <w:p w14:paraId="24A96446" w14:textId="6C610531" w:rsidR="00CC2C2B" w:rsidRDefault="00CC2C2B" w:rsidP="00C43662">
      <w:pPr>
        <w:pStyle w:val="Heading4"/>
        <w:rPr>
          <w:b w:val="0"/>
          <w:bCs/>
        </w:rPr>
      </w:pPr>
      <w:r>
        <w:rPr>
          <w:b w:val="0"/>
          <w:bCs/>
        </w:rPr>
        <w:t>Super Tour and “Fun One”</w:t>
      </w:r>
    </w:p>
    <w:p w14:paraId="61110F00" w14:textId="688A3B10" w:rsidR="00CC2C2B" w:rsidRDefault="00CC2C2B" w:rsidP="00C43662">
      <w:pPr>
        <w:pStyle w:val="Heading4"/>
        <w:rPr>
          <w:b w:val="0"/>
          <w:bCs/>
        </w:rPr>
      </w:pPr>
      <w:r>
        <w:rPr>
          <w:b w:val="0"/>
          <w:bCs/>
        </w:rPr>
        <w:tab/>
        <w:t xml:space="preserve">New management </w:t>
      </w:r>
      <w:r w:rsidR="009A3F71">
        <w:rPr>
          <w:b w:val="0"/>
          <w:bCs/>
        </w:rPr>
        <w:t>team</w:t>
      </w:r>
      <w:r>
        <w:rPr>
          <w:b w:val="0"/>
          <w:bCs/>
        </w:rPr>
        <w:t xml:space="preserve"> at WGI. They have confirmed the use of the WGI pace cars for both races.</w:t>
      </w:r>
    </w:p>
    <w:p w14:paraId="0598F7E6" w14:textId="666BB306" w:rsidR="009A3F71" w:rsidRPr="004065A6" w:rsidRDefault="009A3F71" w:rsidP="00C43662">
      <w:pPr>
        <w:pStyle w:val="Heading4"/>
        <w:rPr>
          <w:b w:val="0"/>
          <w:bCs/>
        </w:rPr>
      </w:pPr>
      <w:r>
        <w:rPr>
          <w:b w:val="0"/>
          <w:bCs/>
        </w:rPr>
        <w:tab/>
        <w:t xml:space="preserve">WGI has been </w:t>
      </w:r>
      <w:r w:rsidR="002802F5">
        <w:rPr>
          <w:b w:val="0"/>
          <w:bCs/>
        </w:rPr>
        <w:t>working</w:t>
      </w:r>
      <w:r>
        <w:rPr>
          <w:b w:val="0"/>
          <w:bCs/>
        </w:rPr>
        <w:t xml:space="preserve"> with us for dates and other stuff.</w:t>
      </w:r>
    </w:p>
    <w:p w14:paraId="61766CC5" w14:textId="1CD2EE2E" w:rsidR="00C43662" w:rsidRPr="00D60069" w:rsidRDefault="00C43662" w:rsidP="00C43662"/>
    <w:p w14:paraId="2821B32B" w14:textId="58E3A0EF" w:rsidR="002B2D13" w:rsidRDefault="00D8602D">
      <w:r>
        <w:t>Meeting was adjourned at 8:25 pm</w:t>
      </w:r>
    </w:p>
    <w:p w14:paraId="2FA1DE4C" w14:textId="0CE31620" w:rsidR="00D8602D" w:rsidRDefault="00D8602D"/>
    <w:p w14:paraId="7ED47408" w14:textId="6A1E4783" w:rsidR="00D8602D" w:rsidRDefault="00D8602D">
      <w:r>
        <w:t>Respectfully Submitted</w:t>
      </w:r>
    </w:p>
    <w:p w14:paraId="26AA5830" w14:textId="7005FCFB" w:rsidR="00D8602D" w:rsidRDefault="00D8602D"/>
    <w:p w14:paraId="30C71754" w14:textId="1DC48194" w:rsidR="00D8602D" w:rsidRPr="00D8602D" w:rsidRDefault="00D8602D">
      <w:pPr>
        <w:rPr>
          <w:rFonts w:ascii="Vladimir Script" w:hAnsi="Vladimir Script"/>
          <w:sz w:val="48"/>
          <w:szCs w:val="48"/>
        </w:rPr>
      </w:pPr>
      <w:r w:rsidRPr="00D8602D">
        <w:rPr>
          <w:rFonts w:ascii="Vladimir Script" w:hAnsi="Vladimir Script"/>
          <w:sz w:val="48"/>
          <w:szCs w:val="48"/>
        </w:rPr>
        <w:t>Meridith Croucher</w:t>
      </w:r>
    </w:p>
    <w:sectPr w:rsidR="00D8602D" w:rsidRPr="00D8602D">
      <w:footerReference w:type="default" r:id="rId8"/>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337D" w14:textId="77777777" w:rsidR="005831BF" w:rsidRDefault="005831BF">
      <w:pPr>
        <w:spacing w:before="0" w:after="0"/>
      </w:pPr>
      <w:r>
        <w:separator/>
      </w:r>
    </w:p>
  </w:endnote>
  <w:endnote w:type="continuationSeparator" w:id="0">
    <w:p w14:paraId="14D6DE8D" w14:textId="77777777" w:rsidR="005831BF" w:rsidRDefault="005831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ladimir Scrip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96814"/>
      <w:docPartObj>
        <w:docPartGallery w:val="Page Numbers (Bottom of Page)"/>
        <w:docPartUnique/>
      </w:docPartObj>
    </w:sdtPr>
    <w:sdtEndPr>
      <w:rPr>
        <w:noProof/>
      </w:rPr>
    </w:sdtEndPr>
    <w:sdtContent>
      <w:p w14:paraId="18B835C3" w14:textId="77777777" w:rsidR="002B2D13" w:rsidRDefault="006344A8">
        <w:pPr>
          <w:pStyle w:val="Footer"/>
        </w:pPr>
        <w:r>
          <w:fldChar w:fldCharType="begin"/>
        </w:r>
        <w:r>
          <w:instrText xml:space="preserve"> PAGE   \* MERGEFORMAT </w:instrText>
        </w:r>
        <w:r>
          <w:fldChar w:fldCharType="separate"/>
        </w:r>
        <w:r w:rsidR="003D5BF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066F" w14:textId="77777777" w:rsidR="005831BF" w:rsidRDefault="005831BF">
      <w:pPr>
        <w:spacing w:before="0" w:after="0"/>
      </w:pPr>
      <w:r>
        <w:separator/>
      </w:r>
    </w:p>
  </w:footnote>
  <w:footnote w:type="continuationSeparator" w:id="0">
    <w:p w14:paraId="49D2BBB2" w14:textId="77777777" w:rsidR="005831BF" w:rsidRDefault="005831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D763BE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2561C7C"/>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1"/>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E5"/>
    <w:rsid w:val="000644B1"/>
    <w:rsid w:val="000A2285"/>
    <w:rsid w:val="000B4961"/>
    <w:rsid w:val="000E2529"/>
    <w:rsid w:val="000E3EE5"/>
    <w:rsid w:val="00124954"/>
    <w:rsid w:val="001525CD"/>
    <w:rsid w:val="00164D3D"/>
    <w:rsid w:val="00166EF5"/>
    <w:rsid w:val="00195C84"/>
    <w:rsid w:val="001E0877"/>
    <w:rsid w:val="002456D7"/>
    <w:rsid w:val="00265A7D"/>
    <w:rsid w:val="002802F5"/>
    <w:rsid w:val="0028085D"/>
    <w:rsid w:val="002B2D13"/>
    <w:rsid w:val="0034721D"/>
    <w:rsid w:val="00350164"/>
    <w:rsid w:val="00381155"/>
    <w:rsid w:val="003B3F96"/>
    <w:rsid w:val="003D5BF7"/>
    <w:rsid w:val="003F03F3"/>
    <w:rsid w:val="003F257D"/>
    <w:rsid w:val="004065A6"/>
    <w:rsid w:val="0044243C"/>
    <w:rsid w:val="004A38DF"/>
    <w:rsid w:val="004A44C7"/>
    <w:rsid w:val="004C3E02"/>
    <w:rsid w:val="005831BF"/>
    <w:rsid w:val="005A7328"/>
    <w:rsid w:val="005B48C4"/>
    <w:rsid w:val="005F07B4"/>
    <w:rsid w:val="005F34A7"/>
    <w:rsid w:val="006344A8"/>
    <w:rsid w:val="00663EE7"/>
    <w:rsid w:val="006C4D50"/>
    <w:rsid w:val="00734EEC"/>
    <w:rsid w:val="007E1487"/>
    <w:rsid w:val="007F04FA"/>
    <w:rsid w:val="00826DC8"/>
    <w:rsid w:val="00850039"/>
    <w:rsid w:val="008A7FE3"/>
    <w:rsid w:val="008E52A1"/>
    <w:rsid w:val="00906007"/>
    <w:rsid w:val="00945C4F"/>
    <w:rsid w:val="009A08B4"/>
    <w:rsid w:val="009A3F71"/>
    <w:rsid w:val="00AB5050"/>
    <w:rsid w:val="00C20E7F"/>
    <w:rsid w:val="00C43662"/>
    <w:rsid w:val="00C57CAC"/>
    <w:rsid w:val="00C64BCD"/>
    <w:rsid w:val="00CC2C2B"/>
    <w:rsid w:val="00D04DFA"/>
    <w:rsid w:val="00D51AFA"/>
    <w:rsid w:val="00D60069"/>
    <w:rsid w:val="00D62E01"/>
    <w:rsid w:val="00D661EE"/>
    <w:rsid w:val="00D80BB6"/>
    <w:rsid w:val="00D8602D"/>
    <w:rsid w:val="00D943DA"/>
    <w:rsid w:val="00DA4F08"/>
    <w:rsid w:val="00DA7A76"/>
    <w:rsid w:val="00E048B4"/>
    <w:rsid w:val="00EE5CA0"/>
    <w:rsid w:val="00F434DD"/>
    <w:rsid w:val="00FA4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C7921"/>
  <w15:docId w15:val="{8E8FA3D3-7736-4407-A950-B8761FB9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662"/>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link w:val="Heading2Char"/>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uiPriority w:val="9"/>
    <w:rsid w:val="00C43662"/>
    <w:rPr>
      <w:rFonts w:asciiTheme="majorHAnsi" w:eastAsiaTheme="majorEastAsia" w:hAnsiTheme="majorHAnsi" w:cs="Arial"/>
      <w:b/>
      <w:bCs/>
      <w:iCs/>
      <w:szCs w:val="28"/>
    </w:rPr>
  </w:style>
  <w:style w:type="character" w:styleId="Hyperlink">
    <w:name w:val="Hyperlink"/>
    <w:basedOn w:val="DefaultParagraphFont"/>
    <w:uiPriority w:val="99"/>
    <w:semiHidden/>
    <w:unhideWhenUsed/>
    <w:rsid w:val="00164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hova.com/portal/sccaa_202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d\AppData\Local\Packages\Microsoft.Office.Desktop_8wekyb3d8bbwe\LocalCache\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2670D88414B5CA15058845DA46050"/>
        <w:category>
          <w:name w:val="General"/>
          <w:gallery w:val="placeholder"/>
        </w:category>
        <w:types>
          <w:type w:val="bbPlcHdr"/>
        </w:types>
        <w:behaviors>
          <w:behavior w:val="content"/>
        </w:behaviors>
        <w:guid w:val="{C43AF4A1-BB9F-4AD6-B9F9-367CFA250E4F}"/>
      </w:docPartPr>
      <w:docPartBody>
        <w:p w:rsidR="001C2FB8" w:rsidRDefault="0011053B">
          <w:pPr>
            <w:pStyle w:val="65B2670D88414B5CA15058845DA46050"/>
          </w:pPr>
          <w:r w:rsidRPr="00E048B4">
            <w:t>Meeting called by:</w:t>
          </w:r>
        </w:p>
      </w:docPartBody>
    </w:docPart>
    <w:docPart>
      <w:docPartPr>
        <w:name w:val="2981F8C19B1642F49AFD94C3C7428B9C"/>
        <w:category>
          <w:name w:val="General"/>
          <w:gallery w:val="placeholder"/>
        </w:category>
        <w:types>
          <w:type w:val="bbPlcHdr"/>
        </w:types>
        <w:behaviors>
          <w:behavior w:val="content"/>
        </w:behaviors>
        <w:guid w:val="{2FC3276D-11B6-4DFE-94EF-DFF6A16B6172}"/>
      </w:docPartPr>
      <w:docPartBody>
        <w:p w:rsidR="001C2FB8" w:rsidRDefault="0011053B">
          <w:pPr>
            <w:pStyle w:val="2981F8C19B1642F49AFD94C3C7428B9C"/>
          </w:pPr>
          <w:r w:rsidRPr="00E048B4">
            <w:t>Type of meeting:</w:t>
          </w:r>
        </w:p>
      </w:docPartBody>
    </w:docPart>
    <w:docPart>
      <w:docPartPr>
        <w:name w:val="22CF9EF760544F68A66C2351B5165971"/>
        <w:category>
          <w:name w:val="General"/>
          <w:gallery w:val="placeholder"/>
        </w:category>
        <w:types>
          <w:type w:val="bbPlcHdr"/>
        </w:types>
        <w:behaviors>
          <w:behavior w:val="content"/>
        </w:behaviors>
        <w:guid w:val="{44E6E890-3FA5-45BD-B44C-304977A924F1}"/>
      </w:docPartPr>
      <w:docPartBody>
        <w:p w:rsidR="001C2FB8" w:rsidRDefault="0011053B">
          <w:pPr>
            <w:pStyle w:val="22CF9EF760544F68A66C2351B5165971"/>
          </w:pPr>
          <w:r w:rsidRPr="00E048B4">
            <w:t>Note taker:</w:t>
          </w:r>
        </w:p>
      </w:docPartBody>
    </w:docPart>
    <w:docPart>
      <w:docPartPr>
        <w:name w:val="5EAEBB243742472D9F370816EEAE7CED"/>
        <w:category>
          <w:name w:val="General"/>
          <w:gallery w:val="placeholder"/>
        </w:category>
        <w:types>
          <w:type w:val="bbPlcHdr"/>
        </w:types>
        <w:behaviors>
          <w:behavior w:val="content"/>
        </w:behaviors>
        <w:guid w:val="{A94FDC3E-50FD-4859-8B79-880AF8F27F6E}"/>
      </w:docPartPr>
      <w:docPartBody>
        <w:p w:rsidR="001C2FB8" w:rsidRDefault="0011053B">
          <w:pPr>
            <w:pStyle w:val="5EAEBB243742472D9F370816EEAE7CED"/>
          </w:pPr>
          <w:r>
            <w:t>Attendees:</w:t>
          </w:r>
        </w:p>
      </w:docPartBody>
    </w:docPart>
    <w:docPart>
      <w:docPartPr>
        <w:name w:val="A8BEB6D63594428CBC9B4E8D91B6906E"/>
        <w:category>
          <w:name w:val="General"/>
          <w:gallery w:val="placeholder"/>
        </w:category>
        <w:types>
          <w:type w:val="bbPlcHdr"/>
        </w:types>
        <w:behaviors>
          <w:behavior w:val="content"/>
        </w:behaviors>
        <w:guid w:val="{B3C5D6F4-DD5C-4631-B866-68D2D4A3AEB3}"/>
      </w:docPartPr>
      <w:docPartBody>
        <w:p w:rsidR="001C2FB8" w:rsidRDefault="0011053B">
          <w:pPr>
            <w:pStyle w:val="A8BEB6D63594428CBC9B4E8D91B6906E"/>
          </w:pPr>
          <w:r>
            <w:t>Minutes</w:t>
          </w:r>
        </w:p>
      </w:docPartBody>
    </w:docPart>
    <w:docPart>
      <w:docPartPr>
        <w:name w:val="E3BFD9BF77FE438881EA80BF31332D93"/>
        <w:category>
          <w:name w:val="General"/>
          <w:gallery w:val="placeholder"/>
        </w:category>
        <w:types>
          <w:type w:val="bbPlcHdr"/>
        </w:types>
        <w:behaviors>
          <w:behavior w:val="content"/>
        </w:behaviors>
        <w:guid w:val="{15506C9F-5FEF-491C-87CB-28ACBE21E9B1}"/>
      </w:docPartPr>
      <w:docPartBody>
        <w:p w:rsidR="001C2FB8" w:rsidRDefault="0011053B">
          <w:pPr>
            <w:pStyle w:val="E3BFD9BF77FE438881EA80BF31332D93"/>
          </w:pPr>
          <w:r>
            <w:t>Agenda item:</w:t>
          </w:r>
        </w:p>
      </w:docPartBody>
    </w:docPart>
    <w:docPart>
      <w:docPartPr>
        <w:name w:val="1EABDDACF8164D1292152B3A49EADF18"/>
        <w:category>
          <w:name w:val="General"/>
          <w:gallery w:val="placeholder"/>
        </w:category>
        <w:types>
          <w:type w:val="bbPlcHdr"/>
        </w:types>
        <w:behaviors>
          <w:behavior w:val="content"/>
        </w:behaviors>
        <w:guid w:val="{9513F97E-474B-40E0-A815-91008D741B7B}"/>
      </w:docPartPr>
      <w:docPartBody>
        <w:p w:rsidR="001C2FB8" w:rsidRDefault="0011053B">
          <w:pPr>
            <w:pStyle w:val="1EABDDACF8164D1292152B3A49EADF18"/>
          </w:pPr>
          <w:r>
            <w:t>Presenter:</w:t>
          </w:r>
        </w:p>
      </w:docPartBody>
    </w:docPart>
    <w:docPart>
      <w:docPartPr>
        <w:name w:val="129B7D4119FB4157B2761CD0CD7DE354"/>
        <w:category>
          <w:name w:val="General"/>
          <w:gallery w:val="placeholder"/>
        </w:category>
        <w:types>
          <w:type w:val="bbPlcHdr"/>
        </w:types>
        <w:behaviors>
          <w:behavior w:val="content"/>
        </w:behaviors>
        <w:guid w:val="{A2099C53-9205-4045-B819-D4D6ED1934A9}"/>
      </w:docPartPr>
      <w:docPartBody>
        <w:p w:rsidR="001C2FB8" w:rsidRDefault="0011053B">
          <w:pPr>
            <w:pStyle w:val="129B7D4119FB4157B2761CD0CD7DE354"/>
          </w:pPr>
          <w:r>
            <w:t>Discussion:</w:t>
          </w:r>
        </w:p>
      </w:docPartBody>
    </w:docPart>
    <w:docPart>
      <w:docPartPr>
        <w:name w:val="56ABB643D5224BC585F5320E716650CB"/>
        <w:category>
          <w:name w:val="General"/>
          <w:gallery w:val="placeholder"/>
        </w:category>
        <w:types>
          <w:type w:val="bbPlcHdr"/>
        </w:types>
        <w:behaviors>
          <w:behavior w:val="content"/>
        </w:behaviors>
        <w:guid w:val="{28E5013E-BC72-4D93-94E6-2419AB7F6F9A}"/>
      </w:docPartPr>
      <w:docPartBody>
        <w:p w:rsidR="001C2FB8" w:rsidRDefault="0011053B">
          <w:pPr>
            <w:pStyle w:val="56ABB643D5224BC585F5320E716650CB"/>
          </w:pPr>
          <w:r>
            <w:t>Agenda item:</w:t>
          </w:r>
        </w:p>
      </w:docPartBody>
    </w:docPart>
    <w:docPart>
      <w:docPartPr>
        <w:name w:val="04011799BB774A13B9C240939C963E4E"/>
        <w:category>
          <w:name w:val="General"/>
          <w:gallery w:val="placeholder"/>
        </w:category>
        <w:types>
          <w:type w:val="bbPlcHdr"/>
        </w:types>
        <w:behaviors>
          <w:behavior w:val="content"/>
        </w:behaviors>
        <w:guid w:val="{347138B2-1523-46BA-96CC-9DC9C4A842E4}"/>
      </w:docPartPr>
      <w:docPartBody>
        <w:p w:rsidR="001C2FB8" w:rsidRDefault="0011053B">
          <w:pPr>
            <w:pStyle w:val="04011799BB774A13B9C240939C963E4E"/>
          </w:pPr>
          <w:r>
            <w:t>Presenter:</w:t>
          </w:r>
        </w:p>
      </w:docPartBody>
    </w:docPart>
    <w:docPart>
      <w:docPartPr>
        <w:name w:val="CC1A4244696C4DEC9D3B17327A33188F"/>
        <w:category>
          <w:name w:val="General"/>
          <w:gallery w:val="placeholder"/>
        </w:category>
        <w:types>
          <w:type w:val="bbPlcHdr"/>
        </w:types>
        <w:behaviors>
          <w:behavior w:val="content"/>
        </w:behaviors>
        <w:guid w:val="{0FB02021-FC2F-4D4C-A0B9-DDA703315D60}"/>
      </w:docPartPr>
      <w:docPartBody>
        <w:p w:rsidR="001C2FB8" w:rsidRDefault="0011053B">
          <w:pPr>
            <w:pStyle w:val="CC1A4244696C4DEC9D3B17327A33188F"/>
          </w:pPr>
          <w:r>
            <w:t>Discussion:</w:t>
          </w:r>
        </w:p>
      </w:docPartBody>
    </w:docPart>
    <w:docPart>
      <w:docPartPr>
        <w:name w:val="993A878EFE334374A3962002CF9D399E"/>
        <w:category>
          <w:name w:val="General"/>
          <w:gallery w:val="placeholder"/>
        </w:category>
        <w:types>
          <w:type w:val="bbPlcHdr"/>
        </w:types>
        <w:behaviors>
          <w:behavior w:val="content"/>
        </w:behaviors>
        <w:guid w:val="{DA7A9FF0-CE45-41A6-B9DF-433A38C1522D}"/>
      </w:docPartPr>
      <w:docPartBody>
        <w:p w:rsidR="001C2FB8" w:rsidRDefault="0011053B">
          <w:pPr>
            <w:pStyle w:val="993A878EFE334374A3962002CF9D399E"/>
          </w:pPr>
          <w:r>
            <w:t>Agenda item:</w:t>
          </w:r>
        </w:p>
      </w:docPartBody>
    </w:docPart>
    <w:docPart>
      <w:docPartPr>
        <w:name w:val="C133057CBC2446979390CAFE44DB9D41"/>
        <w:category>
          <w:name w:val="General"/>
          <w:gallery w:val="placeholder"/>
        </w:category>
        <w:types>
          <w:type w:val="bbPlcHdr"/>
        </w:types>
        <w:behaviors>
          <w:behavior w:val="content"/>
        </w:behaviors>
        <w:guid w:val="{02CB1F46-5827-4EA3-9938-510DDFC79D37}"/>
      </w:docPartPr>
      <w:docPartBody>
        <w:p w:rsidR="001C2FB8" w:rsidRDefault="0011053B">
          <w:pPr>
            <w:pStyle w:val="C133057CBC2446979390CAFE44DB9D41"/>
          </w:pPr>
          <w:r>
            <w:t>Presenter:</w:t>
          </w:r>
        </w:p>
      </w:docPartBody>
    </w:docPart>
    <w:docPart>
      <w:docPartPr>
        <w:name w:val="7A2E785F9CE74A89A942FC87664D8D60"/>
        <w:category>
          <w:name w:val="General"/>
          <w:gallery w:val="placeholder"/>
        </w:category>
        <w:types>
          <w:type w:val="bbPlcHdr"/>
        </w:types>
        <w:behaviors>
          <w:behavior w:val="content"/>
        </w:behaviors>
        <w:guid w:val="{182C408A-E727-4BEA-8DDB-3312DD9FCE68}"/>
      </w:docPartPr>
      <w:docPartBody>
        <w:p w:rsidR="001C2FB8" w:rsidRDefault="0011053B">
          <w:pPr>
            <w:pStyle w:val="7A2E785F9CE74A89A942FC87664D8D60"/>
          </w:pPr>
          <w:r>
            <w:t>Discussion:</w:t>
          </w:r>
        </w:p>
      </w:docPartBody>
    </w:docPart>
    <w:docPart>
      <w:docPartPr>
        <w:name w:val="A659484921324EE39D0DD9E51EB258C8"/>
        <w:category>
          <w:name w:val="General"/>
          <w:gallery w:val="placeholder"/>
        </w:category>
        <w:types>
          <w:type w:val="bbPlcHdr"/>
        </w:types>
        <w:behaviors>
          <w:behavior w:val="content"/>
        </w:behaviors>
        <w:guid w:val="{41058B66-35BB-4B07-9468-4E7C26F5FA59}"/>
      </w:docPartPr>
      <w:docPartBody>
        <w:p w:rsidR="00F73B6C" w:rsidRDefault="006C59AE" w:rsidP="006C59AE">
          <w:pPr>
            <w:pStyle w:val="A659484921324EE39D0DD9E51EB258C8"/>
          </w:pPr>
          <w:r>
            <w:t>Agenda item:</w:t>
          </w:r>
        </w:p>
      </w:docPartBody>
    </w:docPart>
    <w:docPart>
      <w:docPartPr>
        <w:name w:val="03965C295C8C4F6881D1933011FE68B3"/>
        <w:category>
          <w:name w:val="General"/>
          <w:gallery w:val="placeholder"/>
        </w:category>
        <w:types>
          <w:type w:val="bbPlcHdr"/>
        </w:types>
        <w:behaviors>
          <w:behavior w:val="content"/>
        </w:behaviors>
        <w:guid w:val="{F5E46B41-3494-4005-9634-1315E9454B64}"/>
      </w:docPartPr>
      <w:docPartBody>
        <w:p w:rsidR="00F73B6C" w:rsidRDefault="006C59AE" w:rsidP="006C59AE">
          <w:pPr>
            <w:pStyle w:val="03965C295C8C4F6881D1933011FE68B3"/>
          </w:pPr>
          <w:r>
            <w:t>Presenter:</w:t>
          </w:r>
        </w:p>
      </w:docPartBody>
    </w:docPart>
    <w:docPart>
      <w:docPartPr>
        <w:name w:val="11C9E3453A174CE1A5479F8DE39845C9"/>
        <w:category>
          <w:name w:val="General"/>
          <w:gallery w:val="placeholder"/>
        </w:category>
        <w:types>
          <w:type w:val="bbPlcHdr"/>
        </w:types>
        <w:behaviors>
          <w:behavior w:val="content"/>
        </w:behaviors>
        <w:guid w:val="{62ABA142-2193-448F-963A-2D872610AA62}"/>
      </w:docPartPr>
      <w:docPartBody>
        <w:p w:rsidR="00F73B6C" w:rsidRDefault="006C59AE" w:rsidP="006C59AE">
          <w:pPr>
            <w:pStyle w:val="11C9E3453A174CE1A5479F8DE39845C9"/>
          </w:pPr>
          <w:r>
            <w:t>Discussion:</w:t>
          </w:r>
        </w:p>
      </w:docPartBody>
    </w:docPart>
    <w:docPart>
      <w:docPartPr>
        <w:name w:val="4172B30352F04E7DA670DDFDD6D76468"/>
        <w:category>
          <w:name w:val="General"/>
          <w:gallery w:val="placeholder"/>
        </w:category>
        <w:types>
          <w:type w:val="bbPlcHdr"/>
        </w:types>
        <w:behaviors>
          <w:behavior w:val="content"/>
        </w:behaviors>
        <w:guid w:val="{12D200A2-2EF9-4C9F-ABD6-E30EFE0EAC6E}"/>
      </w:docPartPr>
      <w:docPartBody>
        <w:p w:rsidR="00F73B6C" w:rsidRDefault="006C59AE" w:rsidP="006C59AE">
          <w:pPr>
            <w:pStyle w:val="4172B30352F04E7DA670DDFDD6D76468"/>
          </w:pPr>
          <w:r>
            <w:t>Agenda item:</w:t>
          </w:r>
        </w:p>
      </w:docPartBody>
    </w:docPart>
    <w:docPart>
      <w:docPartPr>
        <w:name w:val="55FDEC68940141E48AC184C0733D46CB"/>
        <w:category>
          <w:name w:val="General"/>
          <w:gallery w:val="placeholder"/>
        </w:category>
        <w:types>
          <w:type w:val="bbPlcHdr"/>
        </w:types>
        <w:behaviors>
          <w:behavior w:val="content"/>
        </w:behaviors>
        <w:guid w:val="{75095E38-D1CB-4307-A7F0-F720572CE6BD}"/>
      </w:docPartPr>
      <w:docPartBody>
        <w:p w:rsidR="00F73B6C" w:rsidRDefault="006C59AE" w:rsidP="006C59AE">
          <w:pPr>
            <w:pStyle w:val="55FDEC68940141E48AC184C0733D46CB"/>
          </w:pPr>
          <w:r>
            <w:t>Presenter:</w:t>
          </w:r>
        </w:p>
      </w:docPartBody>
    </w:docPart>
    <w:docPart>
      <w:docPartPr>
        <w:name w:val="DECF54916DF24F22B36B5F2E825CE09D"/>
        <w:category>
          <w:name w:val="General"/>
          <w:gallery w:val="placeholder"/>
        </w:category>
        <w:types>
          <w:type w:val="bbPlcHdr"/>
        </w:types>
        <w:behaviors>
          <w:behavior w:val="content"/>
        </w:behaviors>
        <w:guid w:val="{9BB22605-588A-4559-99B8-CD478E0663F0}"/>
      </w:docPartPr>
      <w:docPartBody>
        <w:p w:rsidR="00F73B6C" w:rsidRDefault="006C59AE" w:rsidP="006C59AE">
          <w:pPr>
            <w:pStyle w:val="DECF54916DF24F22B36B5F2E825CE09D"/>
          </w:pPr>
          <w:r>
            <w:t>Discussion:</w:t>
          </w:r>
        </w:p>
      </w:docPartBody>
    </w:docPart>
    <w:docPart>
      <w:docPartPr>
        <w:name w:val="9693279C2EBA4F8E82FE5C89935873D4"/>
        <w:category>
          <w:name w:val="General"/>
          <w:gallery w:val="placeholder"/>
        </w:category>
        <w:types>
          <w:type w:val="bbPlcHdr"/>
        </w:types>
        <w:behaviors>
          <w:behavior w:val="content"/>
        </w:behaviors>
        <w:guid w:val="{1C2DE251-CD77-4762-9498-90B2DDDD7D86}"/>
      </w:docPartPr>
      <w:docPartBody>
        <w:p w:rsidR="00F73B6C" w:rsidRDefault="006C59AE" w:rsidP="006C59AE">
          <w:pPr>
            <w:pStyle w:val="9693279C2EBA4F8E82FE5C89935873D4"/>
          </w:pPr>
          <w:r>
            <w:t>Agenda item:</w:t>
          </w:r>
        </w:p>
      </w:docPartBody>
    </w:docPart>
    <w:docPart>
      <w:docPartPr>
        <w:name w:val="E08373D06E414349AB3BC283F0866391"/>
        <w:category>
          <w:name w:val="General"/>
          <w:gallery w:val="placeholder"/>
        </w:category>
        <w:types>
          <w:type w:val="bbPlcHdr"/>
        </w:types>
        <w:behaviors>
          <w:behavior w:val="content"/>
        </w:behaviors>
        <w:guid w:val="{3E780A06-7E34-400A-A7DB-6C5D39FFD588}"/>
      </w:docPartPr>
      <w:docPartBody>
        <w:p w:rsidR="00F73B6C" w:rsidRDefault="006C59AE" w:rsidP="006C59AE">
          <w:pPr>
            <w:pStyle w:val="E08373D06E414349AB3BC283F0866391"/>
          </w:pPr>
          <w:r>
            <w:t>Presenter:</w:t>
          </w:r>
        </w:p>
      </w:docPartBody>
    </w:docPart>
    <w:docPart>
      <w:docPartPr>
        <w:name w:val="F9B14C4214D54BD68564139146C70D10"/>
        <w:category>
          <w:name w:val="General"/>
          <w:gallery w:val="placeholder"/>
        </w:category>
        <w:types>
          <w:type w:val="bbPlcHdr"/>
        </w:types>
        <w:behaviors>
          <w:behavior w:val="content"/>
        </w:behaviors>
        <w:guid w:val="{2794846B-3386-4321-A69E-F817AAE4A298}"/>
      </w:docPartPr>
      <w:docPartBody>
        <w:p w:rsidR="00F73B6C" w:rsidRDefault="006C59AE" w:rsidP="006C59AE">
          <w:pPr>
            <w:pStyle w:val="F9B14C4214D54BD68564139146C70D10"/>
          </w:pPr>
          <w:r>
            <w:t>Discussion:</w:t>
          </w:r>
        </w:p>
      </w:docPartBody>
    </w:docPart>
    <w:docPart>
      <w:docPartPr>
        <w:name w:val="07C141A0869C45ADA5FE6FE7927A9033"/>
        <w:category>
          <w:name w:val="General"/>
          <w:gallery w:val="placeholder"/>
        </w:category>
        <w:types>
          <w:type w:val="bbPlcHdr"/>
        </w:types>
        <w:behaviors>
          <w:behavior w:val="content"/>
        </w:behaviors>
        <w:guid w:val="{FFB4B6B5-6771-49AA-9952-409BB51A6289}"/>
      </w:docPartPr>
      <w:docPartBody>
        <w:p w:rsidR="00F73B6C" w:rsidRDefault="006C59AE" w:rsidP="006C59AE">
          <w:pPr>
            <w:pStyle w:val="07C141A0869C45ADA5FE6FE7927A9033"/>
          </w:pPr>
          <w:r>
            <w:t>Agenda item:</w:t>
          </w:r>
        </w:p>
      </w:docPartBody>
    </w:docPart>
    <w:docPart>
      <w:docPartPr>
        <w:name w:val="A8044709E92B4683898C569758D73903"/>
        <w:category>
          <w:name w:val="General"/>
          <w:gallery w:val="placeholder"/>
        </w:category>
        <w:types>
          <w:type w:val="bbPlcHdr"/>
        </w:types>
        <w:behaviors>
          <w:behavior w:val="content"/>
        </w:behaviors>
        <w:guid w:val="{5F365302-3DA3-4CB7-BFD8-7989C870259C}"/>
      </w:docPartPr>
      <w:docPartBody>
        <w:p w:rsidR="00F73B6C" w:rsidRDefault="006C59AE" w:rsidP="006C59AE">
          <w:pPr>
            <w:pStyle w:val="A8044709E92B4683898C569758D73903"/>
          </w:pPr>
          <w:r>
            <w:t>Presenter:</w:t>
          </w:r>
        </w:p>
      </w:docPartBody>
    </w:docPart>
    <w:docPart>
      <w:docPartPr>
        <w:name w:val="D89792A0F3C743B2B5060F0EF0AED10B"/>
        <w:category>
          <w:name w:val="General"/>
          <w:gallery w:val="placeholder"/>
        </w:category>
        <w:types>
          <w:type w:val="bbPlcHdr"/>
        </w:types>
        <w:behaviors>
          <w:behavior w:val="content"/>
        </w:behaviors>
        <w:guid w:val="{EB4C0902-4043-4596-933B-5371356464DD}"/>
      </w:docPartPr>
      <w:docPartBody>
        <w:p w:rsidR="00F73B6C" w:rsidRDefault="006C59AE" w:rsidP="006C59AE">
          <w:pPr>
            <w:pStyle w:val="D89792A0F3C743B2B5060F0EF0AED10B"/>
          </w:pPr>
          <w:r>
            <w:t>Discussion:</w:t>
          </w:r>
        </w:p>
      </w:docPartBody>
    </w:docPart>
    <w:docPart>
      <w:docPartPr>
        <w:name w:val="E19A83EE687549778ABE975B64708C82"/>
        <w:category>
          <w:name w:val="General"/>
          <w:gallery w:val="placeholder"/>
        </w:category>
        <w:types>
          <w:type w:val="bbPlcHdr"/>
        </w:types>
        <w:behaviors>
          <w:behavior w:val="content"/>
        </w:behaviors>
        <w:guid w:val="{8D1DFDA5-D0E0-4437-A5B2-BDA6221F95A0}"/>
      </w:docPartPr>
      <w:docPartBody>
        <w:p w:rsidR="00F73B6C" w:rsidRDefault="006C59AE" w:rsidP="006C59AE">
          <w:pPr>
            <w:pStyle w:val="E19A83EE687549778ABE975B64708C82"/>
          </w:pPr>
          <w:r>
            <w:t>Agenda item:</w:t>
          </w:r>
        </w:p>
      </w:docPartBody>
    </w:docPart>
    <w:docPart>
      <w:docPartPr>
        <w:name w:val="48C76BD897A94793A7ABE70B814762F5"/>
        <w:category>
          <w:name w:val="General"/>
          <w:gallery w:val="placeholder"/>
        </w:category>
        <w:types>
          <w:type w:val="bbPlcHdr"/>
        </w:types>
        <w:behaviors>
          <w:behavior w:val="content"/>
        </w:behaviors>
        <w:guid w:val="{D5DD6912-EF65-4B47-8A50-846277951BBA}"/>
      </w:docPartPr>
      <w:docPartBody>
        <w:p w:rsidR="00F73B6C" w:rsidRDefault="006C59AE" w:rsidP="006C59AE">
          <w:pPr>
            <w:pStyle w:val="48C76BD897A94793A7ABE70B814762F5"/>
          </w:pPr>
          <w:r>
            <w:t>Presenter:</w:t>
          </w:r>
        </w:p>
      </w:docPartBody>
    </w:docPart>
    <w:docPart>
      <w:docPartPr>
        <w:name w:val="5EAFA18B34A34417BDD313C2C2B903C4"/>
        <w:category>
          <w:name w:val="General"/>
          <w:gallery w:val="placeholder"/>
        </w:category>
        <w:types>
          <w:type w:val="bbPlcHdr"/>
        </w:types>
        <w:behaviors>
          <w:behavior w:val="content"/>
        </w:behaviors>
        <w:guid w:val="{CC005F77-C831-4BF2-B419-8BEF01078C77}"/>
      </w:docPartPr>
      <w:docPartBody>
        <w:p w:rsidR="00F73B6C" w:rsidRDefault="006C59AE" w:rsidP="006C59AE">
          <w:pPr>
            <w:pStyle w:val="5EAFA18B34A34417BDD313C2C2B903C4"/>
          </w:pPr>
          <w:r>
            <w:t>Discussion:</w:t>
          </w:r>
        </w:p>
      </w:docPartBody>
    </w:docPart>
    <w:docPart>
      <w:docPartPr>
        <w:name w:val="BDE2D9B85F494CDA926986664F4AEF6B"/>
        <w:category>
          <w:name w:val="General"/>
          <w:gallery w:val="placeholder"/>
        </w:category>
        <w:types>
          <w:type w:val="bbPlcHdr"/>
        </w:types>
        <w:behaviors>
          <w:behavior w:val="content"/>
        </w:behaviors>
        <w:guid w:val="{A7ACAAC9-2DE9-4869-87DC-EE6B6061771D}"/>
      </w:docPartPr>
      <w:docPartBody>
        <w:p w:rsidR="00F73B6C" w:rsidRDefault="006C59AE" w:rsidP="006C59AE">
          <w:pPr>
            <w:pStyle w:val="BDE2D9B85F494CDA926986664F4AEF6B"/>
          </w:pPr>
          <w:r>
            <w:t>Action items</w:t>
          </w:r>
        </w:p>
      </w:docPartBody>
    </w:docPart>
    <w:docPart>
      <w:docPartPr>
        <w:name w:val="51D97AEBED1A4B54BE6D7196653F1457"/>
        <w:category>
          <w:name w:val="General"/>
          <w:gallery w:val="placeholder"/>
        </w:category>
        <w:types>
          <w:type w:val="bbPlcHdr"/>
        </w:types>
        <w:behaviors>
          <w:behavior w:val="content"/>
        </w:behaviors>
        <w:guid w:val="{B63A65CA-71E3-409E-B26B-D3AF9E99F810}"/>
      </w:docPartPr>
      <w:docPartBody>
        <w:p w:rsidR="00F73B6C" w:rsidRDefault="006C59AE" w:rsidP="006C59AE">
          <w:pPr>
            <w:pStyle w:val="51D97AEBED1A4B54BE6D7196653F1457"/>
          </w:pPr>
          <w:r>
            <w:t>Person responsible</w:t>
          </w:r>
        </w:p>
      </w:docPartBody>
    </w:docPart>
    <w:docPart>
      <w:docPartPr>
        <w:name w:val="EC4FEDABE557456384D15B0694148B47"/>
        <w:category>
          <w:name w:val="General"/>
          <w:gallery w:val="placeholder"/>
        </w:category>
        <w:types>
          <w:type w:val="bbPlcHdr"/>
        </w:types>
        <w:behaviors>
          <w:behavior w:val="content"/>
        </w:behaviors>
        <w:guid w:val="{8DBA079A-5DCD-4B18-B683-C547D9DA454F}"/>
      </w:docPartPr>
      <w:docPartBody>
        <w:p w:rsidR="00F73B6C" w:rsidRDefault="006C59AE" w:rsidP="006C59AE">
          <w:pPr>
            <w:pStyle w:val="EC4FEDABE557456384D15B0694148B47"/>
          </w:pPr>
          <w:r>
            <w:t>Deadline</w:t>
          </w:r>
        </w:p>
      </w:docPartBody>
    </w:docPart>
    <w:docPart>
      <w:docPartPr>
        <w:name w:val="D765279CEC0A46A1B82ADA6A4D0B91A0"/>
        <w:category>
          <w:name w:val="General"/>
          <w:gallery w:val="placeholder"/>
        </w:category>
        <w:types>
          <w:type w:val="bbPlcHdr"/>
        </w:types>
        <w:behaviors>
          <w:behavior w:val="content"/>
        </w:behaviors>
        <w:guid w:val="{858F70C2-EFF1-4685-B2BB-0D638255BA87}"/>
      </w:docPartPr>
      <w:docPartBody>
        <w:p w:rsidR="00F73B6C" w:rsidRDefault="006C59AE" w:rsidP="006C59AE">
          <w:pPr>
            <w:pStyle w:val="D765279CEC0A46A1B82ADA6A4D0B91A0"/>
          </w:pPr>
          <w:r>
            <w:t>Agenda item:</w:t>
          </w:r>
        </w:p>
      </w:docPartBody>
    </w:docPart>
    <w:docPart>
      <w:docPartPr>
        <w:name w:val="A99ABEE8ABB6491F8D3CCDC9B08A565A"/>
        <w:category>
          <w:name w:val="General"/>
          <w:gallery w:val="placeholder"/>
        </w:category>
        <w:types>
          <w:type w:val="bbPlcHdr"/>
        </w:types>
        <w:behaviors>
          <w:behavior w:val="content"/>
        </w:behaviors>
        <w:guid w:val="{3F336E1A-E1D1-4A0C-9932-CA47FC99B803}"/>
      </w:docPartPr>
      <w:docPartBody>
        <w:p w:rsidR="00F73B6C" w:rsidRDefault="006C59AE" w:rsidP="006C59AE">
          <w:pPr>
            <w:pStyle w:val="A99ABEE8ABB6491F8D3CCDC9B08A565A"/>
          </w:pPr>
          <w:r>
            <w:t>Presenter:</w:t>
          </w:r>
        </w:p>
      </w:docPartBody>
    </w:docPart>
    <w:docPart>
      <w:docPartPr>
        <w:name w:val="B054FE8D9CAE4710A523230A39C7821C"/>
        <w:category>
          <w:name w:val="General"/>
          <w:gallery w:val="placeholder"/>
        </w:category>
        <w:types>
          <w:type w:val="bbPlcHdr"/>
        </w:types>
        <w:behaviors>
          <w:behavior w:val="content"/>
        </w:behaviors>
        <w:guid w:val="{0888F837-6B1E-414F-84D8-68F648D3DAC2}"/>
      </w:docPartPr>
      <w:docPartBody>
        <w:p w:rsidR="00F73B6C" w:rsidRDefault="006C59AE" w:rsidP="006C59AE">
          <w:pPr>
            <w:pStyle w:val="B054FE8D9CAE4710A523230A39C7821C"/>
          </w:pPr>
          <w:r>
            <w:t>Discussion:</w:t>
          </w:r>
        </w:p>
      </w:docPartBody>
    </w:docPart>
    <w:docPart>
      <w:docPartPr>
        <w:name w:val="BBE7EA0300634A8F9F7CB417414B4C03"/>
        <w:category>
          <w:name w:val="General"/>
          <w:gallery w:val="placeholder"/>
        </w:category>
        <w:types>
          <w:type w:val="bbPlcHdr"/>
        </w:types>
        <w:behaviors>
          <w:behavior w:val="content"/>
        </w:behaviors>
        <w:guid w:val="{CB89AD53-B8A1-4B6A-8205-91DE54F8C9C5}"/>
      </w:docPartPr>
      <w:docPartBody>
        <w:p w:rsidR="00F73B6C" w:rsidRDefault="006C59AE" w:rsidP="006C59AE">
          <w:pPr>
            <w:pStyle w:val="BBE7EA0300634A8F9F7CB417414B4C03"/>
          </w:pPr>
          <w:r>
            <w:t>Agenda item:</w:t>
          </w:r>
        </w:p>
      </w:docPartBody>
    </w:docPart>
    <w:docPart>
      <w:docPartPr>
        <w:name w:val="DA7ABDA4F02C424BB4155E31FADE81C0"/>
        <w:category>
          <w:name w:val="General"/>
          <w:gallery w:val="placeholder"/>
        </w:category>
        <w:types>
          <w:type w:val="bbPlcHdr"/>
        </w:types>
        <w:behaviors>
          <w:behavior w:val="content"/>
        </w:behaviors>
        <w:guid w:val="{F7F40C3F-5D49-4950-88AA-C6D100AB828B}"/>
      </w:docPartPr>
      <w:docPartBody>
        <w:p w:rsidR="00F73B6C" w:rsidRDefault="006C59AE" w:rsidP="006C59AE">
          <w:pPr>
            <w:pStyle w:val="DA7ABDA4F02C424BB4155E31FADE81C0"/>
          </w:pPr>
          <w:r>
            <w:t>Presenter:</w:t>
          </w:r>
        </w:p>
      </w:docPartBody>
    </w:docPart>
    <w:docPart>
      <w:docPartPr>
        <w:name w:val="6CC248CD6E3148CBAED1077924B81484"/>
        <w:category>
          <w:name w:val="General"/>
          <w:gallery w:val="placeholder"/>
        </w:category>
        <w:types>
          <w:type w:val="bbPlcHdr"/>
        </w:types>
        <w:behaviors>
          <w:behavior w:val="content"/>
        </w:behaviors>
        <w:guid w:val="{B14063EB-FDC5-4EDA-8FB7-1EBC7370083D}"/>
      </w:docPartPr>
      <w:docPartBody>
        <w:p w:rsidR="00F73B6C" w:rsidRDefault="006C59AE" w:rsidP="006C59AE">
          <w:pPr>
            <w:pStyle w:val="6CC248CD6E3148CBAED1077924B81484"/>
          </w:pPr>
          <w: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ladimir Script">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3B"/>
    <w:rsid w:val="00076BD0"/>
    <w:rsid w:val="00086D79"/>
    <w:rsid w:val="0011053B"/>
    <w:rsid w:val="001C2FB8"/>
    <w:rsid w:val="00241ED6"/>
    <w:rsid w:val="004E1767"/>
    <w:rsid w:val="006806EE"/>
    <w:rsid w:val="006C59AE"/>
    <w:rsid w:val="00706BD8"/>
    <w:rsid w:val="0083114F"/>
    <w:rsid w:val="00EC5D71"/>
    <w:rsid w:val="00F7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2670D88414B5CA15058845DA46050">
    <w:name w:val="65B2670D88414B5CA15058845DA46050"/>
  </w:style>
  <w:style w:type="paragraph" w:customStyle="1" w:styleId="2981F8C19B1642F49AFD94C3C7428B9C">
    <w:name w:val="2981F8C19B1642F49AFD94C3C7428B9C"/>
  </w:style>
  <w:style w:type="paragraph" w:customStyle="1" w:styleId="22CF9EF760544F68A66C2351B5165971">
    <w:name w:val="22CF9EF760544F68A66C2351B5165971"/>
  </w:style>
  <w:style w:type="paragraph" w:customStyle="1" w:styleId="5EAEBB243742472D9F370816EEAE7CED">
    <w:name w:val="5EAEBB243742472D9F370816EEAE7CED"/>
  </w:style>
  <w:style w:type="paragraph" w:customStyle="1" w:styleId="A8BEB6D63594428CBC9B4E8D91B6906E">
    <w:name w:val="A8BEB6D63594428CBC9B4E8D91B6906E"/>
  </w:style>
  <w:style w:type="paragraph" w:customStyle="1" w:styleId="E3BFD9BF77FE438881EA80BF31332D93">
    <w:name w:val="E3BFD9BF77FE438881EA80BF31332D93"/>
  </w:style>
  <w:style w:type="paragraph" w:customStyle="1" w:styleId="1EABDDACF8164D1292152B3A49EADF18">
    <w:name w:val="1EABDDACF8164D1292152B3A49EADF18"/>
  </w:style>
  <w:style w:type="paragraph" w:customStyle="1" w:styleId="129B7D4119FB4157B2761CD0CD7DE354">
    <w:name w:val="129B7D4119FB4157B2761CD0CD7DE354"/>
  </w:style>
  <w:style w:type="paragraph" w:customStyle="1" w:styleId="56ABB643D5224BC585F5320E716650CB">
    <w:name w:val="56ABB643D5224BC585F5320E716650CB"/>
  </w:style>
  <w:style w:type="paragraph" w:customStyle="1" w:styleId="04011799BB774A13B9C240939C963E4E">
    <w:name w:val="04011799BB774A13B9C240939C963E4E"/>
  </w:style>
  <w:style w:type="paragraph" w:customStyle="1" w:styleId="CC1A4244696C4DEC9D3B17327A33188F">
    <w:name w:val="CC1A4244696C4DEC9D3B17327A33188F"/>
  </w:style>
  <w:style w:type="paragraph" w:customStyle="1" w:styleId="993A878EFE334374A3962002CF9D399E">
    <w:name w:val="993A878EFE334374A3962002CF9D399E"/>
  </w:style>
  <w:style w:type="paragraph" w:customStyle="1" w:styleId="C133057CBC2446979390CAFE44DB9D41">
    <w:name w:val="C133057CBC2446979390CAFE44DB9D41"/>
  </w:style>
  <w:style w:type="paragraph" w:customStyle="1" w:styleId="7A2E785F9CE74A89A942FC87664D8D60">
    <w:name w:val="7A2E785F9CE74A89A942FC87664D8D60"/>
  </w:style>
  <w:style w:type="paragraph" w:customStyle="1" w:styleId="60AE17EAB296403BA7D1585942A04FCA">
    <w:name w:val="60AE17EAB296403BA7D1585942A04FCA"/>
  </w:style>
  <w:style w:type="paragraph" w:customStyle="1" w:styleId="92EAA0EC370040EA8D1374452DAD179C">
    <w:name w:val="92EAA0EC370040EA8D1374452DAD179C"/>
  </w:style>
  <w:style w:type="paragraph" w:customStyle="1" w:styleId="132E7AE06FC244738957D361CD5A9A12">
    <w:name w:val="132E7AE06FC244738957D361CD5A9A12"/>
  </w:style>
  <w:style w:type="paragraph" w:customStyle="1" w:styleId="2BE76FC9BF594502B5FCB6DF766DFED9">
    <w:name w:val="2BE76FC9BF594502B5FCB6DF766DFED9"/>
  </w:style>
  <w:style w:type="paragraph" w:customStyle="1" w:styleId="0A26A4E391EB4F9EA5226B240B2A8EDF">
    <w:name w:val="0A26A4E391EB4F9EA5226B240B2A8EDF"/>
  </w:style>
  <w:style w:type="paragraph" w:customStyle="1" w:styleId="6A450DC12F194A4B86FC637738D223F7">
    <w:name w:val="6A450DC12F194A4B86FC637738D223F7"/>
  </w:style>
  <w:style w:type="paragraph" w:customStyle="1" w:styleId="A659484921324EE39D0DD9E51EB258C8">
    <w:name w:val="A659484921324EE39D0DD9E51EB258C8"/>
    <w:rsid w:val="006C59AE"/>
  </w:style>
  <w:style w:type="paragraph" w:customStyle="1" w:styleId="03965C295C8C4F6881D1933011FE68B3">
    <w:name w:val="03965C295C8C4F6881D1933011FE68B3"/>
    <w:rsid w:val="006C59AE"/>
  </w:style>
  <w:style w:type="paragraph" w:customStyle="1" w:styleId="11C9E3453A174CE1A5479F8DE39845C9">
    <w:name w:val="11C9E3453A174CE1A5479F8DE39845C9"/>
    <w:rsid w:val="006C59AE"/>
  </w:style>
  <w:style w:type="paragraph" w:customStyle="1" w:styleId="4172B30352F04E7DA670DDFDD6D76468">
    <w:name w:val="4172B30352F04E7DA670DDFDD6D76468"/>
    <w:rsid w:val="006C59AE"/>
  </w:style>
  <w:style w:type="paragraph" w:customStyle="1" w:styleId="55FDEC68940141E48AC184C0733D46CB">
    <w:name w:val="55FDEC68940141E48AC184C0733D46CB"/>
    <w:rsid w:val="006C59AE"/>
  </w:style>
  <w:style w:type="paragraph" w:customStyle="1" w:styleId="DECF54916DF24F22B36B5F2E825CE09D">
    <w:name w:val="DECF54916DF24F22B36B5F2E825CE09D"/>
    <w:rsid w:val="006C59AE"/>
  </w:style>
  <w:style w:type="paragraph" w:customStyle="1" w:styleId="9693279C2EBA4F8E82FE5C89935873D4">
    <w:name w:val="9693279C2EBA4F8E82FE5C89935873D4"/>
    <w:rsid w:val="006C59AE"/>
  </w:style>
  <w:style w:type="paragraph" w:customStyle="1" w:styleId="E08373D06E414349AB3BC283F0866391">
    <w:name w:val="E08373D06E414349AB3BC283F0866391"/>
    <w:rsid w:val="006C59AE"/>
  </w:style>
  <w:style w:type="paragraph" w:customStyle="1" w:styleId="F9B14C4214D54BD68564139146C70D10">
    <w:name w:val="F9B14C4214D54BD68564139146C70D10"/>
    <w:rsid w:val="006C59AE"/>
  </w:style>
  <w:style w:type="paragraph" w:customStyle="1" w:styleId="EA927AB6A0404078B19D81A1C4655728">
    <w:name w:val="EA927AB6A0404078B19D81A1C4655728"/>
    <w:rsid w:val="006C59AE"/>
  </w:style>
  <w:style w:type="paragraph" w:customStyle="1" w:styleId="F9E0A8DE19AE4B44A6D0A73BCA7358C3">
    <w:name w:val="F9E0A8DE19AE4B44A6D0A73BCA7358C3"/>
    <w:rsid w:val="006C59AE"/>
  </w:style>
  <w:style w:type="paragraph" w:customStyle="1" w:styleId="FB0B8C3FFB6F4E29833F931134944527">
    <w:name w:val="FB0B8C3FFB6F4E29833F931134944527"/>
    <w:rsid w:val="006C59AE"/>
  </w:style>
  <w:style w:type="paragraph" w:customStyle="1" w:styleId="64551E719CBA4F1EADDB925DC438D389">
    <w:name w:val="64551E719CBA4F1EADDB925DC438D389"/>
    <w:rsid w:val="006C59AE"/>
  </w:style>
  <w:style w:type="paragraph" w:customStyle="1" w:styleId="9677916741CA4FBF9A9389172F8BC5A0">
    <w:name w:val="9677916741CA4FBF9A9389172F8BC5A0"/>
    <w:rsid w:val="006C59AE"/>
  </w:style>
  <w:style w:type="paragraph" w:customStyle="1" w:styleId="E88D3CD92607449FB8CF0D78F5088998">
    <w:name w:val="E88D3CD92607449FB8CF0D78F5088998"/>
    <w:rsid w:val="006C59AE"/>
  </w:style>
  <w:style w:type="paragraph" w:customStyle="1" w:styleId="C457BB7F5FC94DE28904EC68FA613D83">
    <w:name w:val="C457BB7F5FC94DE28904EC68FA613D83"/>
    <w:rsid w:val="006C59AE"/>
  </w:style>
  <w:style w:type="paragraph" w:customStyle="1" w:styleId="73EC965663A8480486624423AF8C2460">
    <w:name w:val="73EC965663A8480486624423AF8C2460"/>
    <w:rsid w:val="006C59AE"/>
  </w:style>
  <w:style w:type="paragraph" w:customStyle="1" w:styleId="699012D559034BFB9BE2BD428A9714B1">
    <w:name w:val="699012D559034BFB9BE2BD428A9714B1"/>
    <w:rsid w:val="006C59AE"/>
  </w:style>
  <w:style w:type="paragraph" w:customStyle="1" w:styleId="11A15B056D6D45698E00BAF4618DDE88">
    <w:name w:val="11A15B056D6D45698E00BAF4618DDE88"/>
    <w:rsid w:val="006C59AE"/>
  </w:style>
  <w:style w:type="paragraph" w:customStyle="1" w:styleId="56FA61132A414BBB80917F6E236B8D45">
    <w:name w:val="56FA61132A414BBB80917F6E236B8D45"/>
    <w:rsid w:val="006C59AE"/>
  </w:style>
  <w:style w:type="paragraph" w:customStyle="1" w:styleId="30FFF28B8AAF40008CB6CC3B408A38C1">
    <w:name w:val="30FFF28B8AAF40008CB6CC3B408A38C1"/>
    <w:rsid w:val="006C59AE"/>
  </w:style>
  <w:style w:type="paragraph" w:customStyle="1" w:styleId="C66C8877FE5F4708853D391A11FCE996">
    <w:name w:val="C66C8877FE5F4708853D391A11FCE996"/>
    <w:rsid w:val="006C59AE"/>
  </w:style>
  <w:style w:type="paragraph" w:customStyle="1" w:styleId="3FB6ED62A84245C88408B61A34E2A997">
    <w:name w:val="3FB6ED62A84245C88408B61A34E2A997"/>
    <w:rsid w:val="006C59AE"/>
  </w:style>
  <w:style w:type="paragraph" w:customStyle="1" w:styleId="07C141A0869C45ADA5FE6FE7927A9033">
    <w:name w:val="07C141A0869C45ADA5FE6FE7927A9033"/>
    <w:rsid w:val="006C59AE"/>
  </w:style>
  <w:style w:type="paragraph" w:customStyle="1" w:styleId="87A3988EDD5E449781BD6DABC70EEC54">
    <w:name w:val="87A3988EDD5E449781BD6DABC70EEC54"/>
    <w:rsid w:val="006C59AE"/>
  </w:style>
  <w:style w:type="paragraph" w:customStyle="1" w:styleId="A8044709E92B4683898C569758D73903">
    <w:name w:val="A8044709E92B4683898C569758D73903"/>
    <w:rsid w:val="006C59AE"/>
  </w:style>
  <w:style w:type="paragraph" w:customStyle="1" w:styleId="7C27EDD37DCC4603ACA44714365EAFA0">
    <w:name w:val="7C27EDD37DCC4603ACA44714365EAFA0"/>
    <w:rsid w:val="006C59AE"/>
  </w:style>
  <w:style w:type="paragraph" w:customStyle="1" w:styleId="D89792A0F3C743B2B5060F0EF0AED10B">
    <w:name w:val="D89792A0F3C743B2B5060F0EF0AED10B"/>
    <w:rsid w:val="006C59AE"/>
  </w:style>
  <w:style w:type="paragraph" w:customStyle="1" w:styleId="C0CBF43119A74402AC04D9BDDEA619EE">
    <w:name w:val="C0CBF43119A74402AC04D9BDDEA619EE"/>
    <w:rsid w:val="006C59AE"/>
  </w:style>
  <w:style w:type="paragraph" w:customStyle="1" w:styleId="00845F935654430C9687CD80C4D9A809">
    <w:name w:val="00845F935654430C9687CD80C4D9A809"/>
    <w:rsid w:val="006C59AE"/>
  </w:style>
  <w:style w:type="paragraph" w:customStyle="1" w:styleId="FF3CF50DB51B4D8094AA987358316458">
    <w:name w:val="FF3CF50DB51B4D8094AA987358316458"/>
    <w:rsid w:val="006C59AE"/>
  </w:style>
  <w:style w:type="paragraph" w:customStyle="1" w:styleId="5E201F610FE845D9B4A146EE1CC0CE63">
    <w:name w:val="5E201F610FE845D9B4A146EE1CC0CE63"/>
    <w:rsid w:val="006C59AE"/>
  </w:style>
  <w:style w:type="paragraph" w:customStyle="1" w:styleId="480D2A4F640C466E9A645BD51BE39A8F">
    <w:name w:val="480D2A4F640C466E9A645BD51BE39A8F"/>
    <w:rsid w:val="006C59AE"/>
  </w:style>
  <w:style w:type="paragraph" w:customStyle="1" w:styleId="71FF96E52F9A4F8BBD146BFA11075C0D">
    <w:name w:val="71FF96E52F9A4F8BBD146BFA11075C0D"/>
    <w:rsid w:val="006C59AE"/>
  </w:style>
  <w:style w:type="paragraph" w:customStyle="1" w:styleId="112456114B8D4625839558517105B435">
    <w:name w:val="112456114B8D4625839558517105B435"/>
    <w:rsid w:val="006C59AE"/>
  </w:style>
  <w:style w:type="paragraph" w:customStyle="1" w:styleId="7171ECA353454B8E84866F29293CC6A6">
    <w:name w:val="7171ECA353454B8E84866F29293CC6A6"/>
    <w:rsid w:val="006C59AE"/>
  </w:style>
  <w:style w:type="paragraph" w:customStyle="1" w:styleId="68238102A02048BDA893C6DB3868F05E">
    <w:name w:val="68238102A02048BDA893C6DB3868F05E"/>
    <w:rsid w:val="006C59AE"/>
  </w:style>
  <w:style w:type="paragraph" w:customStyle="1" w:styleId="A1993CD92E054B7997D7B37936F655DE">
    <w:name w:val="A1993CD92E054B7997D7B37936F655DE"/>
    <w:rsid w:val="006C59AE"/>
  </w:style>
  <w:style w:type="paragraph" w:customStyle="1" w:styleId="10651428D28A41809471D2548A4BA47B">
    <w:name w:val="10651428D28A41809471D2548A4BA47B"/>
    <w:rsid w:val="006C59AE"/>
  </w:style>
  <w:style w:type="paragraph" w:customStyle="1" w:styleId="D93A48A2EB734C52B94F9F579692B14C">
    <w:name w:val="D93A48A2EB734C52B94F9F579692B14C"/>
    <w:rsid w:val="006C59AE"/>
  </w:style>
  <w:style w:type="paragraph" w:customStyle="1" w:styleId="C9688D314FDD4A04B3367A63E870373A">
    <w:name w:val="C9688D314FDD4A04B3367A63E870373A"/>
    <w:rsid w:val="006C59AE"/>
  </w:style>
  <w:style w:type="paragraph" w:customStyle="1" w:styleId="F7ECEC0A72084337A9CFB2A21238807E">
    <w:name w:val="F7ECEC0A72084337A9CFB2A21238807E"/>
    <w:rsid w:val="006C59AE"/>
  </w:style>
  <w:style w:type="paragraph" w:customStyle="1" w:styleId="5482340C7C5B40A0B3F69791D4D664CC">
    <w:name w:val="5482340C7C5B40A0B3F69791D4D664CC"/>
    <w:rsid w:val="006C59AE"/>
  </w:style>
  <w:style w:type="paragraph" w:customStyle="1" w:styleId="E19A83EE687549778ABE975B64708C82">
    <w:name w:val="E19A83EE687549778ABE975B64708C82"/>
    <w:rsid w:val="006C59AE"/>
  </w:style>
  <w:style w:type="paragraph" w:customStyle="1" w:styleId="48C76BD897A94793A7ABE70B814762F5">
    <w:name w:val="48C76BD897A94793A7ABE70B814762F5"/>
    <w:rsid w:val="006C59AE"/>
  </w:style>
  <w:style w:type="paragraph" w:customStyle="1" w:styleId="5EAFA18B34A34417BDD313C2C2B903C4">
    <w:name w:val="5EAFA18B34A34417BDD313C2C2B903C4"/>
    <w:rsid w:val="006C59AE"/>
  </w:style>
  <w:style w:type="paragraph" w:customStyle="1" w:styleId="3E7B5528FD85482EA951C6FB219E51E4">
    <w:name w:val="3E7B5528FD85482EA951C6FB219E51E4"/>
    <w:rsid w:val="006C59AE"/>
  </w:style>
  <w:style w:type="paragraph" w:customStyle="1" w:styleId="377EA38B316249E99B7FF3F0BB22744D">
    <w:name w:val="377EA38B316249E99B7FF3F0BB22744D"/>
    <w:rsid w:val="006C59AE"/>
  </w:style>
  <w:style w:type="paragraph" w:customStyle="1" w:styleId="BDE2D9B85F494CDA926986664F4AEF6B">
    <w:name w:val="BDE2D9B85F494CDA926986664F4AEF6B"/>
    <w:rsid w:val="006C59AE"/>
  </w:style>
  <w:style w:type="paragraph" w:customStyle="1" w:styleId="51D97AEBED1A4B54BE6D7196653F1457">
    <w:name w:val="51D97AEBED1A4B54BE6D7196653F1457"/>
    <w:rsid w:val="006C59AE"/>
  </w:style>
  <w:style w:type="paragraph" w:customStyle="1" w:styleId="EC4FEDABE557456384D15B0694148B47">
    <w:name w:val="EC4FEDABE557456384D15B0694148B47"/>
    <w:rsid w:val="006C59AE"/>
  </w:style>
  <w:style w:type="paragraph" w:customStyle="1" w:styleId="F3378F6F13994564BB9676BA02C9DBD2">
    <w:name w:val="F3378F6F13994564BB9676BA02C9DBD2"/>
    <w:rsid w:val="006C59AE"/>
  </w:style>
  <w:style w:type="paragraph" w:customStyle="1" w:styleId="4665FB51F2A4499F9A64B95385A3F1D6">
    <w:name w:val="4665FB51F2A4499F9A64B95385A3F1D6"/>
    <w:rsid w:val="006C59AE"/>
  </w:style>
  <w:style w:type="paragraph" w:customStyle="1" w:styleId="5A54051336AC4402B56AA04D4C8C16E7">
    <w:name w:val="5A54051336AC4402B56AA04D4C8C16E7"/>
    <w:rsid w:val="006C59AE"/>
  </w:style>
  <w:style w:type="paragraph" w:customStyle="1" w:styleId="6184F4F9EC9242D193753165E26FD11A">
    <w:name w:val="6184F4F9EC9242D193753165E26FD11A"/>
    <w:rsid w:val="006C59AE"/>
  </w:style>
  <w:style w:type="paragraph" w:customStyle="1" w:styleId="D57D731296A9420EBD901B90E3C3D25B">
    <w:name w:val="D57D731296A9420EBD901B90E3C3D25B"/>
    <w:rsid w:val="006C59AE"/>
  </w:style>
  <w:style w:type="paragraph" w:customStyle="1" w:styleId="D85F2435E68A4124948EA34C270FA9AF">
    <w:name w:val="D85F2435E68A4124948EA34C270FA9AF"/>
    <w:rsid w:val="006C59AE"/>
  </w:style>
  <w:style w:type="paragraph" w:customStyle="1" w:styleId="D613DED06B3E4C6DAE1A06D3E64DFEC8">
    <w:name w:val="D613DED06B3E4C6DAE1A06D3E64DFEC8"/>
    <w:rsid w:val="006C59AE"/>
  </w:style>
  <w:style w:type="paragraph" w:customStyle="1" w:styleId="279F71FD4BBF40BB889F88A3B66AE21B">
    <w:name w:val="279F71FD4BBF40BB889F88A3B66AE21B"/>
    <w:rsid w:val="006C59AE"/>
  </w:style>
  <w:style w:type="paragraph" w:customStyle="1" w:styleId="C5A2924437744154A8555A42F1451CD5">
    <w:name w:val="C5A2924437744154A8555A42F1451CD5"/>
    <w:rsid w:val="006C59AE"/>
  </w:style>
  <w:style w:type="paragraph" w:customStyle="1" w:styleId="D765279CEC0A46A1B82ADA6A4D0B91A0">
    <w:name w:val="D765279CEC0A46A1B82ADA6A4D0B91A0"/>
    <w:rsid w:val="006C59AE"/>
  </w:style>
  <w:style w:type="paragraph" w:customStyle="1" w:styleId="EF8ABEA1028740E792224158805F03DE">
    <w:name w:val="EF8ABEA1028740E792224158805F03DE"/>
    <w:rsid w:val="006C59AE"/>
  </w:style>
  <w:style w:type="paragraph" w:customStyle="1" w:styleId="A99ABEE8ABB6491F8D3CCDC9B08A565A">
    <w:name w:val="A99ABEE8ABB6491F8D3CCDC9B08A565A"/>
    <w:rsid w:val="006C59AE"/>
  </w:style>
  <w:style w:type="paragraph" w:customStyle="1" w:styleId="FDB998C221CA4AE79A2786264B1B1BD6">
    <w:name w:val="FDB998C221CA4AE79A2786264B1B1BD6"/>
    <w:rsid w:val="006C59AE"/>
  </w:style>
  <w:style w:type="paragraph" w:customStyle="1" w:styleId="B054FE8D9CAE4710A523230A39C7821C">
    <w:name w:val="B054FE8D9CAE4710A523230A39C7821C"/>
    <w:rsid w:val="006C59AE"/>
  </w:style>
  <w:style w:type="paragraph" w:customStyle="1" w:styleId="A2695FA388B4410E993626F3F7B0B50A">
    <w:name w:val="A2695FA388B4410E993626F3F7B0B50A"/>
    <w:rsid w:val="006C59AE"/>
  </w:style>
  <w:style w:type="paragraph" w:customStyle="1" w:styleId="DDB793CD399E4F2BB4E9A0305F6BDDDC">
    <w:name w:val="DDB793CD399E4F2BB4E9A0305F6BDDDC"/>
    <w:rsid w:val="006C59AE"/>
  </w:style>
  <w:style w:type="paragraph" w:customStyle="1" w:styleId="93DC8BBD3CCC467FB39AA800E3E66DEA">
    <w:name w:val="93DC8BBD3CCC467FB39AA800E3E66DEA"/>
    <w:rsid w:val="006C59AE"/>
  </w:style>
  <w:style w:type="paragraph" w:customStyle="1" w:styleId="FA0E292C8E9B41CB94B1F27AD74E6762">
    <w:name w:val="FA0E292C8E9B41CB94B1F27AD74E6762"/>
    <w:rsid w:val="006C59AE"/>
  </w:style>
  <w:style w:type="paragraph" w:customStyle="1" w:styleId="6E43E6C4B9AF4237BE143BA0690C4D5C">
    <w:name w:val="6E43E6C4B9AF4237BE143BA0690C4D5C"/>
    <w:rsid w:val="006C59AE"/>
  </w:style>
  <w:style w:type="paragraph" w:customStyle="1" w:styleId="C0AA35A9F524458790896DA6240B55B9">
    <w:name w:val="C0AA35A9F524458790896DA6240B55B9"/>
    <w:rsid w:val="006C59AE"/>
  </w:style>
  <w:style w:type="paragraph" w:customStyle="1" w:styleId="B2CCE25BCEEE4C968550137312E3FC5C">
    <w:name w:val="B2CCE25BCEEE4C968550137312E3FC5C"/>
    <w:rsid w:val="006C59AE"/>
  </w:style>
  <w:style w:type="paragraph" w:customStyle="1" w:styleId="FD1FC22EFFB444AFB9559E7DB8B9A5D6">
    <w:name w:val="FD1FC22EFFB444AFB9559E7DB8B9A5D6"/>
    <w:rsid w:val="006C59AE"/>
  </w:style>
  <w:style w:type="paragraph" w:customStyle="1" w:styleId="828CB43F2B1A4E4E9547577F91CACD1A">
    <w:name w:val="828CB43F2B1A4E4E9547577F91CACD1A"/>
    <w:rsid w:val="006C59AE"/>
  </w:style>
  <w:style w:type="paragraph" w:customStyle="1" w:styleId="F982B13A9B6546C292D15602E454D1FC">
    <w:name w:val="F982B13A9B6546C292D15602E454D1FC"/>
    <w:rsid w:val="006C59AE"/>
  </w:style>
  <w:style w:type="paragraph" w:customStyle="1" w:styleId="4CAF3F94B6A04381831622DBBF441F25">
    <w:name w:val="4CAF3F94B6A04381831622DBBF441F25"/>
    <w:rsid w:val="006C59AE"/>
  </w:style>
  <w:style w:type="paragraph" w:customStyle="1" w:styleId="31141B48D255411D9024D04C16D9939D">
    <w:name w:val="31141B48D255411D9024D04C16D9939D"/>
    <w:rsid w:val="006C59AE"/>
  </w:style>
  <w:style w:type="paragraph" w:customStyle="1" w:styleId="111938D6A64A4F5EBB2E00F64E06E03E">
    <w:name w:val="111938D6A64A4F5EBB2E00F64E06E03E"/>
    <w:rsid w:val="006C59AE"/>
  </w:style>
  <w:style w:type="paragraph" w:customStyle="1" w:styleId="BCB8999D1B024C098E80AAB99287673A">
    <w:name w:val="BCB8999D1B024C098E80AAB99287673A"/>
    <w:rsid w:val="006C59AE"/>
  </w:style>
  <w:style w:type="paragraph" w:customStyle="1" w:styleId="AB4E59B9576D4764A3714844E85967B3">
    <w:name w:val="AB4E59B9576D4764A3714844E85967B3"/>
    <w:rsid w:val="006C59AE"/>
  </w:style>
  <w:style w:type="paragraph" w:customStyle="1" w:styleId="BBE7EA0300634A8F9F7CB417414B4C03">
    <w:name w:val="BBE7EA0300634A8F9F7CB417414B4C03"/>
    <w:rsid w:val="006C59AE"/>
  </w:style>
  <w:style w:type="paragraph" w:customStyle="1" w:styleId="DA7ABDA4F02C424BB4155E31FADE81C0">
    <w:name w:val="DA7ABDA4F02C424BB4155E31FADE81C0"/>
    <w:rsid w:val="006C59AE"/>
  </w:style>
  <w:style w:type="paragraph" w:customStyle="1" w:styleId="6CC248CD6E3148CBAED1077924B81484">
    <w:name w:val="6CC248CD6E3148CBAED1077924B81484"/>
    <w:rsid w:val="006C59AE"/>
  </w:style>
  <w:style w:type="paragraph" w:customStyle="1" w:styleId="C9794EA7E40949B28750BDBA62EBF018">
    <w:name w:val="C9794EA7E40949B28750BDBA62EBF018"/>
    <w:rsid w:val="006C59AE"/>
  </w:style>
  <w:style w:type="paragraph" w:customStyle="1" w:styleId="F3DEF728AE224FC2A648FB2543DC2875">
    <w:name w:val="F3DEF728AE224FC2A648FB2543DC2875"/>
    <w:rsid w:val="006C59AE"/>
  </w:style>
  <w:style w:type="paragraph" w:customStyle="1" w:styleId="C6E77E8B599E474D8445A355A5E4D71E">
    <w:name w:val="C6E77E8B599E474D8445A355A5E4D71E"/>
    <w:rsid w:val="006C59AE"/>
  </w:style>
  <w:style w:type="paragraph" w:customStyle="1" w:styleId="C1058306FC7B4919863A5A9BCCFBC003">
    <w:name w:val="C1058306FC7B4919863A5A9BCCFBC003"/>
    <w:rsid w:val="006C59AE"/>
  </w:style>
  <w:style w:type="paragraph" w:customStyle="1" w:styleId="3078C321468F42358A664271FFA0443F">
    <w:name w:val="3078C321468F42358A664271FFA0443F"/>
    <w:rsid w:val="006C59AE"/>
  </w:style>
  <w:style w:type="paragraph" w:customStyle="1" w:styleId="CF60EEE67B6A487CAB4C3BDA1A60BF9B">
    <w:name w:val="CF60EEE67B6A487CAB4C3BDA1A60BF9B"/>
    <w:rsid w:val="006C59AE"/>
  </w:style>
  <w:style w:type="paragraph" w:customStyle="1" w:styleId="19023DD66A7C4541BCBC9D9E1FFFC23C">
    <w:name w:val="19023DD66A7C4541BCBC9D9E1FFFC23C"/>
    <w:rsid w:val="006C59AE"/>
  </w:style>
  <w:style w:type="paragraph" w:customStyle="1" w:styleId="3080E0E25C4C4DAA95C01C0C0A9E9E87">
    <w:name w:val="3080E0E25C4C4DAA95C01C0C0A9E9E87"/>
    <w:rsid w:val="006C59AE"/>
  </w:style>
  <w:style w:type="paragraph" w:customStyle="1" w:styleId="213EF9F5929B45D48EDC8B5BE8BE9A44">
    <w:name w:val="213EF9F5929B45D48EDC8B5BE8BE9A44"/>
    <w:rsid w:val="006C59AE"/>
  </w:style>
  <w:style w:type="paragraph" w:customStyle="1" w:styleId="F5B8EF3F00B646BD8AAE7B851DC5CD92">
    <w:name w:val="F5B8EF3F00B646BD8AAE7B851DC5CD92"/>
    <w:rsid w:val="006C59AE"/>
  </w:style>
  <w:style w:type="paragraph" w:customStyle="1" w:styleId="1DCC3A70AEB14FC5AEE5986B74CCE33B">
    <w:name w:val="1DCC3A70AEB14FC5AEE5986B74CCE33B"/>
    <w:rsid w:val="006C59AE"/>
  </w:style>
  <w:style w:type="paragraph" w:customStyle="1" w:styleId="8A7D495CDE074774B32BA93DBFDBF106">
    <w:name w:val="8A7D495CDE074774B32BA93DBFDBF106"/>
    <w:rsid w:val="006C59AE"/>
  </w:style>
  <w:style w:type="paragraph" w:customStyle="1" w:styleId="9CB7E0AC4CD24466A97CD03A3E53FE74">
    <w:name w:val="9CB7E0AC4CD24466A97CD03A3E53FE74"/>
    <w:rsid w:val="006C59AE"/>
  </w:style>
  <w:style w:type="paragraph" w:customStyle="1" w:styleId="79B22B2E3917416E8FEE20483C4F61EA">
    <w:name w:val="79B22B2E3917416E8FEE20483C4F61EA"/>
    <w:rsid w:val="006C59AE"/>
  </w:style>
  <w:style w:type="paragraph" w:customStyle="1" w:styleId="94FAF35B7FF8410889E69BC8A2125267">
    <w:name w:val="94FAF35B7FF8410889E69BC8A2125267"/>
    <w:rsid w:val="006C59AE"/>
  </w:style>
  <w:style w:type="paragraph" w:customStyle="1" w:styleId="409D2795A189419E9C2EDB11BAFBFA96">
    <w:name w:val="409D2795A189419E9C2EDB11BAFBFA96"/>
    <w:rsid w:val="006C59AE"/>
  </w:style>
  <w:style w:type="paragraph" w:customStyle="1" w:styleId="DF27627F97E2412F8D9596948DD362C5">
    <w:name w:val="DF27627F97E2412F8D9596948DD362C5"/>
    <w:rsid w:val="006C59AE"/>
  </w:style>
  <w:style w:type="paragraph" w:customStyle="1" w:styleId="0F6EB8FD300B4A67887050E4AC9BB12D">
    <w:name w:val="0F6EB8FD300B4A67887050E4AC9BB12D"/>
    <w:rsid w:val="006C59AE"/>
  </w:style>
  <w:style w:type="paragraph" w:customStyle="1" w:styleId="221868F4DC394910A16BB8EDFBCA162E">
    <w:name w:val="221868F4DC394910A16BB8EDFBCA162E"/>
    <w:rsid w:val="006C59AE"/>
  </w:style>
  <w:style w:type="paragraph" w:customStyle="1" w:styleId="040E85FA36FD48D09A83E42D7E07029A">
    <w:name w:val="040E85FA36FD48D09A83E42D7E07029A"/>
    <w:rsid w:val="006C59AE"/>
  </w:style>
  <w:style w:type="paragraph" w:customStyle="1" w:styleId="F4776515D63F4A16B882513F550BF462">
    <w:name w:val="F4776515D63F4A16B882513F550BF462"/>
    <w:rsid w:val="006C59AE"/>
  </w:style>
  <w:style w:type="paragraph" w:customStyle="1" w:styleId="BF990055C2E04CD4B5374C5F22DF19EC">
    <w:name w:val="BF990055C2E04CD4B5374C5F22DF19EC"/>
    <w:rsid w:val="006C59AE"/>
  </w:style>
  <w:style w:type="paragraph" w:customStyle="1" w:styleId="3F606547BA614F5C98D5594735E97A07">
    <w:name w:val="3F606547BA614F5C98D5594735E97A07"/>
    <w:rsid w:val="006C59AE"/>
  </w:style>
  <w:style w:type="paragraph" w:customStyle="1" w:styleId="927CFF6B2EA64D6AADE590AEA530E4DB">
    <w:name w:val="927CFF6B2EA64D6AADE590AEA530E4DB"/>
    <w:rsid w:val="006C59AE"/>
  </w:style>
  <w:style w:type="paragraph" w:customStyle="1" w:styleId="37F6B3694D9E43D3AAFDD49D0034BAEE">
    <w:name w:val="37F6B3694D9E43D3AAFDD49D0034BAEE"/>
    <w:rsid w:val="006C59AE"/>
  </w:style>
  <w:style w:type="paragraph" w:customStyle="1" w:styleId="3C7611F91C6E4D7AA0E3973EFBAE76F5">
    <w:name w:val="3C7611F91C6E4D7AA0E3973EFBAE76F5"/>
    <w:rsid w:val="006C59AE"/>
  </w:style>
  <w:style w:type="paragraph" w:customStyle="1" w:styleId="96F6FF32F21C47DC9E690F268280A5B2">
    <w:name w:val="96F6FF32F21C47DC9E690F268280A5B2"/>
    <w:rsid w:val="006C59AE"/>
  </w:style>
  <w:style w:type="paragraph" w:customStyle="1" w:styleId="095E77EC732647C2B65FD350849063A7">
    <w:name w:val="095E77EC732647C2B65FD350849063A7"/>
    <w:rsid w:val="006C59AE"/>
  </w:style>
  <w:style w:type="paragraph" w:customStyle="1" w:styleId="4B5E0CFF74044DB683295FAEFBB80705">
    <w:name w:val="4B5E0CFF74044DB683295FAEFBB80705"/>
    <w:rsid w:val="006C59AE"/>
  </w:style>
  <w:style w:type="paragraph" w:customStyle="1" w:styleId="1B4281239D3B4361BD46B9924BA33AB1">
    <w:name w:val="1B4281239D3B4361BD46B9924BA33AB1"/>
    <w:rsid w:val="006C59AE"/>
  </w:style>
  <w:style w:type="paragraph" w:customStyle="1" w:styleId="6123D4140E14453E9B4C201CF42192D6">
    <w:name w:val="6123D4140E14453E9B4C201CF42192D6"/>
    <w:rsid w:val="006C59AE"/>
  </w:style>
  <w:style w:type="paragraph" w:customStyle="1" w:styleId="14139DEA422B4462B02B3800B5BE48BD">
    <w:name w:val="14139DEA422B4462B02B3800B5BE48BD"/>
    <w:rsid w:val="006C59AE"/>
  </w:style>
  <w:style w:type="paragraph" w:customStyle="1" w:styleId="FC54252C93D04B189A46F576ED678DC7">
    <w:name w:val="FC54252C93D04B189A46F576ED678DC7"/>
    <w:rsid w:val="006C59AE"/>
  </w:style>
  <w:style w:type="paragraph" w:customStyle="1" w:styleId="00877D41B9D84FEEA3A954F1D9BA11FD">
    <w:name w:val="00877D41B9D84FEEA3A954F1D9BA11FD"/>
    <w:rsid w:val="006C59AE"/>
  </w:style>
  <w:style w:type="paragraph" w:customStyle="1" w:styleId="D4B632B8DC2D46B59C392553520E57AC">
    <w:name w:val="D4B632B8DC2D46B59C392553520E57AC"/>
    <w:rsid w:val="006C59AE"/>
  </w:style>
  <w:style w:type="paragraph" w:customStyle="1" w:styleId="87710362BB984126BA83AF744EAF5229">
    <w:name w:val="87710362BB984126BA83AF744EAF5229"/>
    <w:rsid w:val="006C59AE"/>
  </w:style>
  <w:style w:type="paragraph" w:customStyle="1" w:styleId="ED3B98ACA66C4935961952ACF8CADE14">
    <w:name w:val="ED3B98ACA66C4935961952ACF8CADE14"/>
    <w:rsid w:val="006C59AE"/>
  </w:style>
  <w:style w:type="paragraph" w:customStyle="1" w:styleId="31C216B38E1E4BA39B08D3AE85DA634C">
    <w:name w:val="31C216B38E1E4BA39B08D3AE85DA634C"/>
    <w:rsid w:val="006C59AE"/>
  </w:style>
  <w:style w:type="paragraph" w:customStyle="1" w:styleId="D11263FA0A464C8EB6A43E142B2D7409">
    <w:name w:val="D11263FA0A464C8EB6A43E142B2D7409"/>
    <w:rsid w:val="006C59AE"/>
  </w:style>
  <w:style w:type="paragraph" w:customStyle="1" w:styleId="C038FE405D6B48DA8B06A6E680F1E745">
    <w:name w:val="C038FE405D6B48DA8B06A6E680F1E745"/>
    <w:rsid w:val="006C59AE"/>
  </w:style>
  <w:style w:type="paragraph" w:customStyle="1" w:styleId="C1B18FF0E7084D3A8B4ADC438AF537C3">
    <w:name w:val="C1B18FF0E7084D3A8B4ADC438AF537C3"/>
    <w:rsid w:val="006C59AE"/>
  </w:style>
  <w:style w:type="paragraph" w:customStyle="1" w:styleId="E33F573390D34DEEB07307A2784AD0A4">
    <w:name w:val="E33F573390D34DEEB07307A2784AD0A4"/>
    <w:rsid w:val="006C59AE"/>
  </w:style>
  <w:style w:type="paragraph" w:customStyle="1" w:styleId="27B7A1742DC74A89B76D444359249AB6">
    <w:name w:val="27B7A1742DC74A89B76D444359249AB6"/>
    <w:rsid w:val="006C59AE"/>
  </w:style>
  <w:style w:type="paragraph" w:customStyle="1" w:styleId="D2D5DF80BE884539910460040A42C66F">
    <w:name w:val="D2D5DF80BE884539910460040A42C66F"/>
    <w:rsid w:val="006C59AE"/>
  </w:style>
  <w:style w:type="paragraph" w:customStyle="1" w:styleId="AAA99650D66940ECAC50F940EB7CBA3C">
    <w:name w:val="AAA99650D66940ECAC50F940EB7CBA3C"/>
    <w:rsid w:val="006C59AE"/>
  </w:style>
  <w:style w:type="paragraph" w:customStyle="1" w:styleId="48F67AD0BFEF4359A34CC9A1F440349D">
    <w:name w:val="48F67AD0BFEF4359A34CC9A1F440349D"/>
    <w:rsid w:val="006C59AE"/>
  </w:style>
  <w:style w:type="paragraph" w:customStyle="1" w:styleId="83003D5D92BB4EBA85430B3A7BF0265B">
    <w:name w:val="83003D5D92BB4EBA85430B3A7BF0265B"/>
    <w:rsid w:val="006C59AE"/>
  </w:style>
  <w:style w:type="paragraph" w:customStyle="1" w:styleId="6D27E527C3E5474CB32BEF5529341898">
    <w:name w:val="6D27E527C3E5474CB32BEF5529341898"/>
    <w:rsid w:val="006C59AE"/>
  </w:style>
  <w:style w:type="paragraph" w:customStyle="1" w:styleId="CBF11D4E51604061BACEC6E8E4723546">
    <w:name w:val="CBF11D4E51604061BACEC6E8E4723546"/>
    <w:rsid w:val="006C59AE"/>
  </w:style>
  <w:style w:type="paragraph" w:customStyle="1" w:styleId="ADDCCFF599C04CB0B58A91FC16C52B61">
    <w:name w:val="ADDCCFF599C04CB0B58A91FC16C52B61"/>
    <w:rsid w:val="006C59AE"/>
  </w:style>
  <w:style w:type="paragraph" w:customStyle="1" w:styleId="CF5141F54A124B288EEFD8E264F13F65">
    <w:name w:val="CF5141F54A124B288EEFD8E264F13F65"/>
    <w:rsid w:val="006C59AE"/>
  </w:style>
  <w:style w:type="paragraph" w:customStyle="1" w:styleId="7DFD317C8DF644F89E56AE9B82251714">
    <w:name w:val="7DFD317C8DF644F89E56AE9B82251714"/>
    <w:rsid w:val="006C59AE"/>
  </w:style>
  <w:style w:type="paragraph" w:customStyle="1" w:styleId="6A8ABF3D1C9445E3B2A6554B0AA0983D">
    <w:name w:val="6A8ABF3D1C9445E3B2A6554B0AA0983D"/>
    <w:rsid w:val="006C59AE"/>
  </w:style>
  <w:style w:type="paragraph" w:customStyle="1" w:styleId="1693DF456C6F44CEA991DD1453121267">
    <w:name w:val="1693DF456C6F44CEA991DD1453121267"/>
    <w:rsid w:val="006C59AE"/>
  </w:style>
  <w:style w:type="paragraph" w:customStyle="1" w:styleId="9BCFD1477BCD4789B69CFB49647B79D0">
    <w:name w:val="9BCFD1477BCD4789B69CFB49647B79D0"/>
    <w:rsid w:val="006C59AE"/>
  </w:style>
  <w:style w:type="paragraph" w:customStyle="1" w:styleId="A5788CBC22B84DF6868BA50EB318C3BF">
    <w:name w:val="A5788CBC22B84DF6868BA50EB318C3BF"/>
    <w:rsid w:val="006C59AE"/>
  </w:style>
  <w:style w:type="paragraph" w:customStyle="1" w:styleId="46C38A8592704870835A5499CEEEDD09">
    <w:name w:val="46C38A8592704870835A5499CEEEDD09"/>
    <w:rsid w:val="006C59AE"/>
  </w:style>
  <w:style w:type="paragraph" w:customStyle="1" w:styleId="4FC9FF4A5B5148E9BBFFA8BFC0644EEC">
    <w:name w:val="4FC9FF4A5B5148E9BBFFA8BFC0644EEC"/>
    <w:rsid w:val="006C59AE"/>
  </w:style>
  <w:style w:type="paragraph" w:customStyle="1" w:styleId="757A4AFA827242C6B6327FD6D462F4AF">
    <w:name w:val="757A4AFA827242C6B6327FD6D462F4AF"/>
    <w:rsid w:val="006C59AE"/>
  </w:style>
  <w:style w:type="paragraph" w:customStyle="1" w:styleId="9EFF381731B7489EA6DD75E95FE61A0E">
    <w:name w:val="9EFF381731B7489EA6DD75E95FE61A0E"/>
    <w:rsid w:val="006C59AE"/>
  </w:style>
  <w:style w:type="paragraph" w:customStyle="1" w:styleId="C05B14E4ED48423C86AD2C1CCB2A938D">
    <w:name w:val="C05B14E4ED48423C86AD2C1CCB2A938D"/>
    <w:rsid w:val="006C59AE"/>
  </w:style>
  <w:style w:type="paragraph" w:customStyle="1" w:styleId="B7FD971B54E34625B76A6200E58E8855">
    <w:name w:val="B7FD971B54E34625B76A6200E58E8855"/>
    <w:rsid w:val="006C59AE"/>
  </w:style>
  <w:style w:type="paragraph" w:customStyle="1" w:styleId="699BA2123944431EAFCB58B7C3CC59AC">
    <w:name w:val="699BA2123944431EAFCB58B7C3CC59AC"/>
    <w:rsid w:val="006C59AE"/>
  </w:style>
  <w:style w:type="paragraph" w:customStyle="1" w:styleId="98F9DD49345D41EAAC9FA43BDCB9FACB">
    <w:name w:val="98F9DD49345D41EAAC9FA43BDCB9FACB"/>
    <w:rsid w:val="006C59AE"/>
  </w:style>
  <w:style w:type="paragraph" w:customStyle="1" w:styleId="55DC83FD451E42A58E38BE64966D3071">
    <w:name w:val="55DC83FD451E42A58E38BE64966D3071"/>
    <w:rsid w:val="006C59AE"/>
  </w:style>
  <w:style w:type="paragraph" w:customStyle="1" w:styleId="273D47D3124F4D05A2AD29D4E28568CF">
    <w:name w:val="273D47D3124F4D05A2AD29D4E28568CF"/>
    <w:rsid w:val="006C59AE"/>
  </w:style>
  <w:style w:type="paragraph" w:customStyle="1" w:styleId="B4284E6147364EA583BB3DBC9DCBE78B">
    <w:name w:val="B4284E6147364EA583BB3DBC9DCBE78B"/>
    <w:rsid w:val="006C59AE"/>
  </w:style>
  <w:style w:type="paragraph" w:customStyle="1" w:styleId="CD58109A3E924342ACACA0A9E6F9BE30">
    <w:name w:val="CD58109A3E924342ACACA0A9E6F9BE30"/>
    <w:rsid w:val="006C59AE"/>
  </w:style>
  <w:style w:type="paragraph" w:customStyle="1" w:styleId="FE65A007D6394B9591C3306B7FFB4BBC">
    <w:name w:val="FE65A007D6394B9591C3306B7FFB4BBC"/>
    <w:rsid w:val="006C59AE"/>
  </w:style>
  <w:style w:type="paragraph" w:customStyle="1" w:styleId="0DC8D249B51E46FF8D6E6376870B9E14">
    <w:name w:val="0DC8D249B51E46FF8D6E6376870B9E14"/>
    <w:rsid w:val="006C59AE"/>
  </w:style>
  <w:style w:type="paragraph" w:customStyle="1" w:styleId="B5E7C221A3F040E68F814652F501D90A">
    <w:name w:val="B5E7C221A3F040E68F814652F501D90A"/>
    <w:rsid w:val="006C5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Template>
  <TotalTime>158</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meridith croucher</dc:creator>
  <cp:keywords/>
  <dc:description/>
  <cp:lastModifiedBy>meridith croucher</cp:lastModifiedBy>
  <cp:revision>17</cp:revision>
  <dcterms:created xsi:type="dcterms:W3CDTF">2022-02-21T17:30:00Z</dcterms:created>
  <dcterms:modified xsi:type="dcterms:W3CDTF">2022-02-22T21:30:00Z</dcterms:modified>
  <cp:version/>
</cp:coreProperties>
</file>