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07BBDB42" w14:textId="77777777" w:rsidTr="001E0877">
        <w:tc>
          <w:tcPr>
            <w:tcW w:w="7650" w:type="dxa"/>
          </w:tcPr>
          <w:p w14:paraId="007F3BD3" w14:textId="5B03AB6E" w:rsidR="00DA7A76" w:rsidRPr="00D60069" w:rsidRDefault="00DA7A76">
            <w:pPr>
              <w:pStyle w:val="Title"/>
            </w:pPr>
            <w:r>
              <w:t>Finger Lakes Region Meeting</w:t>
            </w:r>
          </w:p>
        </w:tc>
        <w:tc>
          <w:tcPr>
            <w:tcW w:w="2574" w:type="dxa"/>
            <w:vAlign w:val="bottom"/>
          </w:tcPr>
          <w:p w14:paraId="2C26B18B" w14:textId="1CB6DF4D" w:rsidR="00D62E01" w:rsidRPr="00D60069" w:rsidRDefault="008E52A1">
            <w:pPr>
              <w:pStyle w:val="Heading3"/>
            </w:pPr>
            <w:r>
              <w:t>1/-18/2022</w:t>
            </w:r>
          </w:p>
          <w:p w14:paraId="6375FB8F" w14:textId="7D3820CA" w:rsidR="00D62E01" w:rsidRDefault="00DA7A76">
            <w:pPr>
              <w:pStyle w:val="Heading3"/>
            </w:pPr>
            <w:r>
              <w:t>7:</w:t>
            </w:r>
            <w:r w:rsidR="008E52A1">
              <w:t>00</w:t>
            </w:r>
            <w:r>
              <w:t xml:space="preserve"> PM</w:t>
            </w:r>
          </w:p>
          <w:p w14:paraId="28FF9902" w14:textId="77777777" w:rsidR="006C4D50" w:rsidRPr="00D60069" w:rsidRDefault="006C4D50">
            <w:pPr>
              <w:pStyle w:val="Heading3"/>
            </w:pPr>
          </w:p>
          <w:p w14:paraId="40408F07" w14:textId="38FC8F40" w:rsidR="002B2D13" w:rsidRPr="00D60069" w:rsidRDefault="002B2D13" w:rsidP="00D62E0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14:paraId="2E839544" w14:textId="77777777" w:rsidTr="00E048B4">
        <w:sdt>
          <w:sdtPr>
            <w:id w:val="834805806"/>
            <w:placeholder>
              <w:docPart w:val="65B2670D88414B5CA15058845DA46050"/>
            </w:placeholder>
            <w:temporary/>
            <w:showingPlcHdr/>
            <w15:appearance w15:val="hidden"/>
          </w:sdtPr>
          <w:sdtEndPr/>
          <w:sdtContent>
            <w:tc>
              <w:tcPr>
                <w:tcW w:w="1946" w:type="dxa"/>
                <w:tcMar>
                  <w:top w:w="144" w:type="dxa"/>
                </w:tcMar>
              </w:tcPr>
              <w:p w14:paraId="4CD7330A" w14:textId="77777777"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14:paraId="46D6738F" w14:textId="77777777" w:rsidR="002B2D13" w:rsidRDefault="004A5C74" w:rsidP="00D60069">
            <w:pPr>
              <w:spacing w:after="80"/>
            </w:pPr>
            <w:r>
              <w:t>Mike Brunner</w:t>
            </w:r>
            <w:r w:rsidR="00DA7A76">
              <w:t>,</w:t>
            </w:r>
            <w:r>
              <w:t xml:space="preserve"> Assistant RE</w:t>
            </w:r>
          </w:p>
          <w:p w14:paraId="76CDEC15" w14:textId="399F9B73" w:rsidR="00D676EE" w:rsidRPr="00D60069" w:rsidRDefault="00D676EE" w:rsidP="00D60069">
            <w:pPr>
              <w:spacing w:after="80"/>
            </w:pPr>
            <w:r>
              <w:t xml:space="preserve">Charlie out d/t Covid </w:t>
            </w:r>
            <w:r w:rsidR="007123A8">
              <w:t>positive</w:t>
            </w:r>
          </w:p>
        </w:tc>
        <w:tc>
          <w:tcPr>
            <w:tcW w:w="1779" w:type="dxa"/>
            <w:tcMar>
              <w:top w:w="144" w:type="dxa"/>
            </w:tcMar>
          </w:tcPr>
          <w:p w14:paraId="54E6DF95" w14:textId="77777777" w:rsidR="002B2D13" w:rsidRPr="00D60069" w:rsidRDefault="00D33FBB" w:rsidP="00D60069">
            <w:pPr>
              <w:pStyle w:val="Heading2"/>
              <w:spacing w:after="80"/>
              <w:outlineLvl w:val="1"/>
            </w:pPr>
            <w:sdt>
              <w:sdtPr>
                <w:id w:val="-442851289"/>
                <w:placeholder>
                  <w:docPart w:val="2981F8C19B1642F49AFD94C3C7428B9C"/>
                </w:placeholder>
                <w:temporary/>
                <w:showingPlcHdr/>
                <w15:appearance w15:val="hidden"/>
              </w:sdtPr>
              <w:sdtEndPr/>
              <w:sdtContent>
                <w:r w:rsidR="006344A8" w:rsidRPr="00D60069">
                  <w:t>Type of meeting:</w:t>
                </w:r>
              </w:sdtContent>
            </w:sdt>
          </w:p>
        </w:tc>
        <w:tc>
          <w:tcPr>
            <w:tcW w:w="3315" w:type="dxa"/>
            <w:tcMar>
              <w:top w:w="144" w:type="dxa"/>
            </w:tcMar>
          </w:tcPr>
          <w:p w14:paraId="381C3E02" w14:textId="6AD0E507" w:rsidR="002B2D13" w:rsidRPr="00D60069" w:rsidRDefault="007123A8" w:rsidP="00D60069">
            <w:pPr>
              <w:spacing w:after="80"/>
            </w:pPr>
            <w:r>
              <w:t>Membership Meeting</w:t>
            </w:r>
          </w:p>
        </w:tc>
      </w:tr>
      <w:tr w:rsidR="002B2D13" w:rsidRPr="00D60069" w14:paraId="474FEB57" w14:textId="77777777" w:rsidTr="00E048B4">
        <w:tc>
          <w:tcPr>
            <w:tcW w:w="1946" w:type="dxa"/>
          </w:tcPr>
          <w:p w14:paraId="09021092" w14:textId="1044AA3F" w:rsidR="002B2D13" w:rsidRPr="00D60069" w:rsidRDefault="0028085D" w:rsidP="00D60069">
            <w:pPr>
              <w:pStyle w:val="Heading2"/>
              <w:spacing w:after="80"/>
              <w:outlineLvl w:val="1"/>
            </w:pPr>
            <w:r>
              <w:t xml:space="preserve">Meeting Place: </w:t>
            </w:r>
          </w:p>
        </w:tc>
        <w:tc>
          <w:tcPr>
            <w:tcW w:w="3184" w:type="dxa"/>
          </w:tcPr>
          <w:p w14:paraId="2F4273BA" w14:textId="6C02C3E5" w:rsidR="002B2D13" w:rsidRPr="00D60069" w:rsidRDefault="0028085D" w:rsidP="00D60069">
            <w:pPr>
              <w:spacing w:after="80"/>
            </w:pPr>
            <w:r>
              <w:t>Jeremiah’s Tavern</w:t>
            </w:r>
          </w:p>
        </w:tc>
        <w:tc>
          <w:tcPr>
            <w:tcW w:w="1779" w:type="dxa"/>
          </w:tcPr>
          <w:p w14:paraId="235E7360" w14:textId="77777777" w:rsidR="002B2D13" w:rsidRPr="00D60069" w:rsidRDefault="00D33FBB" w:rsidP="00D60069">
            <w:pPr>
              <w:pStyle w:val="Heading2"/>
              <w:spacing w:after="80"/>
              <w:outlineLvl w:val="1"/>
            </w:pPr>
            <w:sdt>
              <w:sdtPr>
                <w:id w:val="795647141"/>
                <w:placeholder>
                  <w:docPart w:val="22CF9EF760544F68A66C2351B5165971"/>
                </w:placeholder>
                <w:temporary/>
                <w:showingPlcHdr/>
                <w15:appearance w15:val="hidden"/>
              </w:sdtPr>
              <w:sdtEndPr/>
              <w:sdtContent>
                <w:r w:rsidR="006344A8" w:rsidRPr="00D60069">
                  <w:t>Note taker:</w:t>
                </w:r>
              </w:sdtContent>
            </w:sdt>
          </w:p>
        </w:tc>
        <w:tc>
          <w:tcPr>
            <w:tcW w:w="3315" w:type="dxa"/>
          </w:tcPr>
          <w:p w14:paraId="706F0887" w14:textId="77777777" w:rsidR="002B2D13" w:rsidRDefault="00DA7A76" w:rsidP="00D60069">
            <w:pPr>
              <w:spacing w:after="80"/>
            </w:pPr>
            <w:r>
              <w:t>Meridith Croucher, Secretary</w:t>
            </w:r>
          </w:p>
          <w:p w14:paraId="797CE451" w14:textId="5690147E" w:rsidR="0028085D" w:rsidRPr="00D60069" w:rsidRDefault="0028085D"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05D08E94" w14:textId="77777777" w:rsidTr="00E048B4">
        <w:tc>
          <w:tcPr>
            <w:tcW w:w="1980" w:type="dxa"/>
            <w:tcMar>
              <w:top w:w="144" w:type="dxa"/>
            </w:tcMar>
          </w:tcPr>
          <w:p w14:paraId="7D95308A" w14:textId="77777777" w:rsidR="002B2D13" w:rsidRPr="00D60069" w:rsidRDefault="00D33FBB">
            <w:pPr>
              <w:pStyle w:val="Heading2"/>
            </w:pPr>
            <w:sdt>
              <w:sdtPr>
                <w:id w:val="1643469904"/>
                <w:placeholder>
                  <w:docPart w:val="5EAEBB243742472D9F370816EEAE7CED"/>
                </w:placeholder>
                <w:temporary/>
                <w:showingPlcHdr/>
                <w15:appearance w15:val="hidden"/>
              </w:sdtPr>
              <w:sdtEndPr/>
              <w:sdtContent>
                <w:r w:rsidR="006344A8" w:rsidRPr="00D60069">
                  <w:t>Attendees:</w:t>
                </w:r>
              </w:sdtContent>
            </w:sdt>
          </w:p>
        </w:tc>
        <w:tc>
          <w:tcPr>
            <w:tcW w:w="8244" w:type="dxa"/>
            <w:tcMar>
              <w:top w:w="144" w:type="dxa"/>
            </w:tcMar>
          </w:tcPr>
          <w:p w14:paraId="5F742587" w14:textId="114CB3E0" w:rsidR="002B2D13" w:rsidRPr="00D60069" w:rsidRDefault="004A5C74" w:rsidP="00D62E01">
            <w:r>
              <w:t>9</w:t>
            </w:r>
          </w:p>
        </w:tc>
      </w:tr>
    </w:tbl>
    <w:sdt>
      <w:sdtPr>
        <w:id w:val="-2901889"/>
        <w:placeholder>
          <w:docPart w:val="A8BEB6D63594428CBC9B4E8D91B6906E"/>
        </w:placeholder>
        <w:temporary/>
        <w:showingPlcHdr/>
        <w15:appearance w15:val="hidden"/>
      </w:sdtPr>
      <w:sdtEndPr/>
      <w:sdtContent>
        <w:p w14:paraId="5376420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6D8E2D14" w14:textId="77777777" w:rsidTr="00D62E01">
        <w:tc>
          <w:tcPr>
            <w:tcW w:w="1620" w:type="dxa"/>
          </w:tcPr>
          <w:bookmarkStart w:id="0" w:name="MinuteTopicSection"/>
          <w:bookmarkStart w:id="1" w:name="MinuteItems"/>
          <w:bookmarkEnd w:id="1"/>
          <w:p w14:paraId="7ACFC81A" w14:textId="77777777" w:rsidR="002B2D13" w:rsidRPr="00D60069" w:rsidRDefault="00D33FBB">
            <w:pPr>
              <w:pStyle w:val="Heading2"/>
            </w:pPr>
            <w:sdt>
              <w:sdtPr>
                <w:id w:val="90904773"/>
                <w:placeholder>
                  <w:docPart w:val="E3BFD9BF77FE438881EA80BF31332D93"/>
                </w:placeholder>
                <w:temporary/>
                <w:showingPlcHdr/>
                <w15:appearance w15:val="hidden"/>
              </w:sdtPr>
              <w:sdtEndPr/>
              <w:sdtContent>
                <w:r w:rsidR="006344A8" w:rsidRPr="00D60069">
                  <w:t>Agenda item:</w:t>
                </w:r>
              </w:sdtContent>
            </w:sdt>
          </w:p>
        </w:tc>
        <w:tc>
          <w:tcPr>
            <w:tcW w:w="4970" w:type="dxa"/>
          </w:tcPr>
          <w:p w14:paraId="103C8B2E" w14:textId="7B4555C3" w:rsidR="002B2D13" w:rsidRPr="00D60069" w:rsidRDefault="004A5C74">
            <w:r>
              <w:t>IMSA Tickets have arrived</w:t>
            </w:r>
          </w:p>
        </w:tc>
        <w:tc>
          <w:tcPr>
            <w:tcW w:w="1324" w:type="dxa"/>
          </w:tcPr>
          <w:p w14:paraId="7DB40F64" w14:textId="77777777" w:rsidR="002B2D13" w:rsidRPr="00D60069" w:rsidRDefault="00D33FBB">
            <w:pPr>
              <w:pStyle w:val="Heading2"/>
            </w:pPr>
            <w:sdt>
              <w:sdtPr>
                <w:id w:val="1737199064"/>
                <w:placeholder>
                  <w:docPart w:val="1EABDDACF8164D1292152B3A49EADF18"/>
                </w:placeholder>
                <w:temporary/>
                <w:showingPlcHdr/>
                <w15:appearance w15:val="hidden"/>
              </w:sdtPr>
              <w:sdtEndPr/>
              <w:sdtContent>
                <w:r w:rsidR="006344A8" w:rsidRPr="00D60069">
                  <w:t>Presenter:</w:t>
                </w:r>
              </w:sdtContent>
            </w:sdt>
          </w:p>
        </w:tc>
        <w:tc>
          <w:tcPr>
            <w:tcW w:w="2310" w:type="dxa"/>
          </w:tcPr>
          <w:p w14:paraId="7FBF6B8E" w14:textId="362BAD9B" w:rsidR="002B2D13" w:rsidRPr="00D60069" w:rsidRDefault="004A5C74">
            <w:r>
              <w:t>Mike</w:t>
            </w:r>
          </w:p>
        </w:tc>
      </w:tr>
    </w:tbl>
    <w:p w14:paraId="02645A45" w14:textId="77777777" w:rsidR="002B2D13" w:rsidRPr="00D60069" w:rsidRDefault="00D33FBB">
      <w:pPr>
        <w:pStyle w:val="Heading4"/>
      </w:pPr>
      <w:sdt>
        <w:sdtPr>
          <w:id w:val="-391195506"/>
          <w:placeholder>
            <w:docPart w:val="129B7D4119FB4157B2761CD0CD7DE354"/>
          </w:placeholder>
          <w:temporary/>
          <w:showingPlcHdr/>
          <w15:appearance w15:val="hidden"/>
        </w:sdtPr>
        <w:sdtEndPr/>
        <w:sdtContent>
          <w:r w:rsidR="006344A8" w:rsidRPr="00D60069">
            <w:t>Discussion:</w:t>
          </w:r>
        </w:sdtContent>
      </w:sdt>
    </w:p>
    <w:p w14:paraId="5EE7C23C" w14:textId="7274CFEE" w:rsidR="002B2D13" w:rsidRPr="00D60069" w:rsidRDefault="004A5C74">
      <w:r>
        <w:t>Contact Charles Tanck at 585-467-</w:t>
      </w:r>
      <w:r w:rsidR="00BC21DE">
        <w:t xml:space="preserve">4993mor </w:t>
      </w:r>
      <w:hyperlink r:id="rId7" w:history="1">
        <w:r w:rsidR="00BC21DE" w:rsidRPr="0036644C">
          <w:rPr>
            <w:rStyle w:val="Hyperlink"/>
          </w:rPr>
          <w:t>cftanck@ao.com</w:t>
        </w:r>
      </w:hyperlink>
      <w:r w:rsidR="00BC21DE">
        <w:t xml:space="preserve"> and he will mail them. First come first served max 2/person, 20 available. NASCAR tickets should be available </w:t>
      </w:r>
      <w:r w:rsidR="007123A8">
        <w:t>mid-June</w:t>
      </w:r>
      <w:r w:rsidR="00BC21DE">
        <w:t xml:space="preserve"> if interested.</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15501AA9" w14:textId="77777777" w:rsidTr="00D62E01">
        <w:tc>
          <w:tcPr>
            <w:tcW w:w="1620" w:type="dxa"/>
          </w:tcPr>
          <w:bookmarkEnd w:id="0"/>
          <w:p w14:paraId="256B19ED" w14:textId="77777777" w:rsidR="00D62E01" w:rsidRPr="00D60069" w:rsidRDefault="00D33FBB" w:rsidP="006344A8">
            <w:pPr>
              <w:pStyle w:val="Heading2"/>
            </w:pPr>
            <w:sdt>
              <w:sdtPr>
                <w:id w:val="113951409"/>
                <w:placeholder>
                  <w:docPart w:val="56ABB643D5224BC585F5320E716650CB"/>
                </w:placeholder>
                <w:temporary/>
                <w:showingPlcHdr/>
                <w15:appearance w15:val="hidden"/>
              </w:sdtPr>
              <w:sdtEndPr/>
              <w:sdtContent>
                <w:r w:rsidR="00D62E01" w:rsidRPr="00D60069">
                  <w:t>Agenda item:</w:t>
                </w:r>
              </w:sdtContent>
            </w:sdt>
          </w:p>
        </w:tc>
        <w:tc>
          <w:tcPr>
            <w:tcW w:w="4970" w:type="dxa"/>
          </w:tcPr>
          <w:p w14:paraId="18CE6740" w14:textId="52E6BA4E" w:rsidR="00D62E01" w:rsidRPr="00D60069" w:rsidRDefault="00BC21DE" w:rsidP="006344A8">
            <w:r>
              <w:t>Autocross has started their season</w:t>
            </w:r>
          </w:p>
        </w:tc>
        <w:tc>
          <w:tcPr>
            <w:tcW w:w="1324" w:type="dxa"/>
          </w:tcPr>
          <w:p w14:paraId="415BC709" w14:textId="77777777" w:rsidR="00D62E01" w:rsidRPr="00D60069" w:rsidRDefault="00D33FBB" w:rsidP="006344A8">
            <w:pPr>
              <w:pStyle w:val="Heading2"/>
            </w:pPr>
            <w:sdt>
              <w:sdtPr>
                <w:id w:val="1072624145"/>
                <w:placeholder>
                  <w:docPart w:val="04011799BB774A13B9C240939C963E4E"/>
                </w:placeholder>
                <w:temporary/>
                <w:showingPlcHdr/>
                <w15:appearance w15:val="hidden"/>
              </w:sdtPr>
              <w:sdtEndPr/>
              <w:sdtContent>
                <w:r w:rsidR="00D62E01" w:rsidRPr="00D60069">
                  <w:t>Presenter:</w:t>
                </w:r>
              </w:sdtContent>
            </w:sdt>
          </w:p>
        </w:tc>
        <w:tc>
          <w:tcPr>
            <w:tcW w:w="2310" w:type="dxa"/>
          </w:tcPr>
          <w:p w14:paraId="78EF745D" w14:textId="07C9B947" w:rsidR="00D62E01" w:rsidRPr="00D60069" w:rsidRDefault="00A47784" w:rsidP="006344A8">
            <w:r>
              <w:t>Mar</w:t>
            </w:r>
            <w:r w:rsidR="002B17D6">
              <w:t>k Krueger</w:t>
            </w:r>
          </w:p>
        </w:tc>
      </w:tr>
    </w:tbl>
    <w:p w14:paraId="3D1B7713" w14:textId="77777777" w:rsidR="00D62E01" w:rsidRPr="00D60069" w:rsidRDefault="00D33FBB" w:rsidP="00D62E01">
      <w:pPr>
        <w:pStyle w:val="Heading4"/>
      </w:pPr>
      <w:sdt>
        <w:sdtPr>
          <w:id w:val="1495455185"/>
          <w:placeholder>
            <w:docPart w:val="CC1A4244696C4DEC9D3B17327A33188F"/>
          </w:placeholder>
          <w:temporary/>
          <w:showingPlcHdr/>
          <w15:appearance w15:val="hidden"/>
        </w:sdtPr>
        <w:sdtEndPr/>
        <w:sdtContent>
          <w:r w:rsidR="00D62E01" w:rsidRPr="00D60069">
            <w:t>Discussion:</w:t>
          </w:r>
        </w:sdtContent>
      </w:sdt>
    </w:p>
    <w:p w14:paraId="61B3D7C9" w14:textId="2BA95150" w:rsidR="00D62E01" w:rsidRDefault="00C556B0" w:rsidP="00D62E01">
      <w:r>
        <w:t xml:space="preserve">Test and Tune plus Starting Line at Seneca. Test and Tune was Saturday with 36 </w:t>
      </w:r>
      <w:r w:rsidR="00D676EE">
        <w:t>entries</w:t>
      </w:r>
      <w:r>
        <w:t xml:space="preserve">. Starting </w:t>
      </w:r>
      <w:r w:rsidR="00D676EE">
        <w:t>Line had 15 people with 1 instructor and the help of some of the folks in Test &amp; Tune.</w:t>
      </w:r>
    </w:p>
    <w:p w14:paraId="19A13093" w14:textId="249B6204" w:rsidR="00D676EE" w:rsidRDefault="00D676EE" w:rsidP="00D62E01">
      <w:r>
        <w:t>Sunday brought out 96 entries and they were able to get 6 runs.</w:t>
      </w:r>
    </w:p>
    <w:p w14:paraId="780C0BB7" w14:textId="15785B39" w:rsidR="00D676EE" w:rsidRDefault="00D676EE" w:rsidP="00D62E01">
      <w:r>
        <w:t>5/27</w:t>
      </w:r>
      <w:r w:rsidRPr="00D676EE">
        <w:rPr>
          <w:vertAlign w:val="superscript"/>
        </w:rPr>
        <w:t>th</w:t>
      </w:r>
      <w:r>
        <w:t xml:space="preserve"> Sunday will be a test &amp; Tune.</w:t>
      </w:r>
    </w:p>
    <w:p w14:paraId="45505A39" w14:textId="0E3C7C3F" w:rsidR="00A47784" w:rsidRPr="00D60069" w:rsidRDefault="00A47784" w:rsidP="00D62E01">
      <w:r>
        <w:t>The Chairperson from WNY has the trailer.</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0AB0CF97" w14:textId="77777777" w:rsidTr="006344A8">
        <w:tc>
          <w:tcPr>
            <w:tcW w:w="1620" w:type="dxa"/>
          </w:tcPr>
          <w:p w14:paraId="6481CFED" w14:textId="77777777" w:rsidR="00D62E01" w:rsidRPr="00D60069" w:rsidRDefault="00D33FBB" w:rsidP="006344A8">
            <w:pPr>
              <w:pStyle w:val="Heading2"/>
            </w:pPr>
            <w:sdt>
              <w:sdtPr>
                <w:id w:val="885458630"/>
                <w:placeholder>
                  <w:docPart w:val="993A878EFE334374A3962002CF9D399E"/>
                </w:placeholder>
                <w:temporary/>
                <w:showingPlcHdr/>
                <w15:appearance w15:val="hidden"/>
              </w:sdtPr>
              <w:sdtEndPr/>
              <w:sdtContent>
                <w:r w:rsidR="00D62E01" w:rsidRPr="00D60069">
                  <w:t>Agenda item:</w:t>
                </w:r>
              </w:sdtContent>
            </w:sdt>
          </w:p>
        </w:tc>
        <w:tc>
          <w:tcPr>
            <w:tcW w:w="4970" w:type="dxa"/>
          </w:tcPr>
          <w:p w14:paraId="6312B427" w14:textId="1B03E1A8" w:rsidR="00D62E01" w:rsidRPr="00D60069" w:rsidRDefault="00A47784" w:rsidP="006344A8">
            <w:r>
              <w:t>Membership</w:t>
            </w:r>
          </w:p>
        </w:tc>
        <w:tc>
          <w:tcPr>
            <w:tcW w:w="1324" w:type="dxa"/>
          </w:tcPr>
          <w:p w14:paraId="5F961C13" w14:textId="77777777" w:rsidR="00D62E01" w:rsidRPr="00D60069" w:rsidRDefault="00D33FBB" w:rsidP="006344A8">
            <w:pPr>
              <w:pStyle w:val="Heading2"/>
            </w:pPr>
            <w:sdt>
              <w:sdtPr>
                <w:id w:val="-765931208"/>
                <w:placeholder>
                  <w:docPart w:val="C133057CBC2446979390CAFE44DB9D41"/>
                </w:placeholder>
                <w:temporary/>
                <w:showingPlcHdr/>
                <w15:appearance w15:val="hidden"/>
              </w:sdtPr>
              <w:sdtEndPr/>
              <w:sdtContent>
                <w:r w:rsidR="00D62E01" w:rsidRPr="00D60069">
                  <w:t>Presenter:</w:t>
                </w:r>
              </w:sdtContent>
            </w:sdt>
          </w:p>
        </w:tc>
        <w:tc>
          <w:tcPr>
            <w:tcW w:w="2310" w:type="dxa"/>
          </w:tcPr>
          <w:p w14:paraId="1CBFF1ED" w14:textId="00C9D52E" w:rsidR="00D62E01" w:rsidRPr="00D60069" w:rsidRDefault="00A47784" w:rsidP="006344A8">
            <w:r>
              <w:t>Mike Brunner</w:t>
            </w:r>
          </w:p>
        </w:tc>
      </w:tr>
    </w:tbl>
    <w:p w14:paraId="3C189A10" w14:textId="77777777" w:rsidR="00D62E01" w:rsidRPr="00D60069" w:rsidRDefault="00D33FBB" w:rsidP="00D62E01">
      <w:pPr>
        <w:pStyle w:val="Heading4"/>
      </w:pPr>
      <w:sdt>
        <w:sdtPr>
          <w:id w:val="-98801915"/>
          <w:placeholder>
            <w:docPart w:val="7A2E785F9CE74A89A942FC87664D8D60"/>
          </w:placeholder>
          <w:temporary/>
          <w:showingPlcHdr/>
          <w15:appearance w15:val="hidden"/>
        </w:sdtPr>
        <w:sdtEndPr/>
        <w:sdtContent>
          <w:r w:rsidR="00D62E01" w:rsidRPr="00D60069">
            <w:t>Discussion:</w:t>
          </w:r>
        </w:sdtContent>
      </w:sdt>
    </w:p>
    <w:p w14:paraId="16DB3939" w14:textId="08C402B0" w:rsidR="00D62E01" w:rsidRPr="00D60069" w:rsidRDefault="002B17D6" w:rsidP="00D62E01">
      <w:r>
        <w:t>Membership is +12 at the end of April. Total membership is 435.</w:t>
      </w:r>
    </w:p>
    <w:tbl>
      <w:tblPr>
        <w:tblW w:w="5000" w:type="pct"/>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A47784" w:rsidRPr="00D60069" w14:paraId="7B63026B" w14:textId="77777777" w:rsidTr="00A47784">
        <w:tc>
          <w:tcPr>
            <w:tcW w:w="1620" w:type="dxa"/>
            <w:tcBorders>
              <w:top w:val="single" w:sz="4" w:space="0" w:color="auto"/>
            </w:tcBorders>
          </w:tcPr>
          <w:p w14:paraId="3D4E7033" w14:textId="6E71FC18" w:rsidR="00A47784" w:rsidRPr="00D60069" w:rsidRDefault="00A47784" w:rsidP="00E646C6">
            <w:pPr>
              <w:pStyle w:val="Heading2"/>
            </w:pPr>
            <w:sdt>
              <w:sdtPr>
                <w:id w:val="464698089"/>
                <w:placeholder>
                  <w:docPart w:val="0DFF0FC89E8E4E609B056F1AF0BDBCD7"/>
                </w:placeholder>
                <w:temporary/>
                <w:showingPlcHdr/>
                <w15:appearance w15:val="hidden"/>
              </w:sdtPr>
              <w:sdtContent>
                <w:r w:rsidRPr="00D60069">
                  <w:t>Agenda item:</w:t>
                </w:r>
              </w:sdtContent>
            </w:sdt>
          </w:p>
        </w:tc>
        <w:tc>
          <w:tcPr>
            <w:tcW w:w="4970" w:type="dxa"/>
            <w:tcBorders>
              <w:top w:val="single" w:sz="4" w:space="0" w:color="auto"/>
            </w:tcBorders>
          </w:tcPr>
          <w:p w14:paraId="05332DFF" w14:textId="01FBD7C1" w:rsidR="00A47784" w:rsidRPr="00D60069" w:rsidRDefault="002B17D6" w:rsidP="00E646C6">
            <w:r>
              <w:t>Financial</w:t>
            </w:r>
          </w:p>
        </w:tc>
        <w:tc>
          <w:tcPr>
            <w:tcW w:w="1324" w:type="dxa"/>
            <w:tcBorders>
              <w:top w:val="single" w:sz="4" w:space="0" w:color="auto"/>
            </w:tcBorders>
          </w:tcPr>
          <w:p w14:paraId="17783E78" w14:textId="77777777" w:rsidR="00A47784" w:rsidRPr="00D60069" w:rsidRDefault="00A47784" w:rsidP="00E646C6">
            <w:pPr>
              <w:pStyle w:val="Heading2"/>
            </w:pPr>
            <w:sdt>
              <w:sdtPr>
                <w:id w:val="-434903962"/>
                <w:placeholder>
                  <w:docPart w:val="7E5D909C53C0487AB0071E30325361CF"/>
                </w:placeholder>
                <w:temporary/>
                <w:showingPlcHdr/>
                <w15:appearance w15:val="hidden"/>
              </w:sdtPr>
              <w:sdtContent>
                <w:r w:rsidRPr="00D60069">
                  <w:t>Presenter:</w:t>
                </w:r>
              </w:sdtContent>
            </w:sdt>
          </w:p>
        </w:tc>
        <w:tc>
          <w:tcPr>
            <w:tcW w:w="2310" w:type="dxa"/>
            <w:tcBorders>
              <w:top w:val="single" w:sz="4" w:space="0" w:color="auto"/>
            </w:tcBorders>
          </w:tcPr>
          <w:p w14:paraId="7B014939" w14:textId="50660969" w:rsidR="00A47784" w:rsidRPr="00D60069" w:rsidRDefault="002B17D6" w:rsidP="00E646C6">
            <w:r>
              <w:t>Mike</w:t>
            </w:r>
          </w:p>
        </w:tc>
      </w:tr>
    </w:tbl>
    <w:p w14:paraId="2060C6AC" w14:textId="77777777" w:rsidR="00A47784" w:rsidRPr="00D60069" w:rsidRDefault="00A47784" w:rsidP="00A47784">
      <w:pPr>
        <w:pStyle w:val="Heading4"/>
      </w:pPr>
      <w:sdt>
        <w:sdtPr>
          <w:id w:val="-2137167408"/>
          <w:placeholder>
            <w:docPart w:val="4FB8ACBCEBF748BBBA1880239FC9FC9A"/>
          </w:placeholder>
          <w:temporary/>
          <w:showingPlcHdr/>
          <w15:appearance w15:val="hidden"/>
        </w:sdtPr>
        <w:sdtContent>
          <w:r w:rsidRPr="00D60069">
            <w:t>Discussion:</w:t>
          </w:r>
        </w:sdtContent>
      </w:sdt>
    </w:p>
    <w:p w14:paraId="3BB27B71" w14:textId="75AE79DF" w:rsidR="00A47784" w:rsidRDefault="002B17D6" w:rsidP="00A47784">
      <w:r>
        <w:t>We have money. All bills are paid Any questions ask Elizabeth.</w:t>
      </w:r>
    </w:p>
    <w:p w14:paraId="41866037" w14:textId="23BF436C" w:rsidR="002B17D6" w:rsidRPr="00D60069" w:rsidRDefault="002B17D6" w:rsidP="00A47784">
      <w:r>
        <w:t>Final payment has been paid to WGI for the Super Tour.</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A47784" w:rsidRPr="00D60069" w14:paraId="41233B0F" w14:textId="77777777" w:rsidTr="00E646C6">
        <w:tc>
          <w:tcPr>
            <w:tcW w:w="1620" w:type="dxa"/>
          </w:tcPr>
          <w:p w14:paraId="125E26FC" w14:textId="77777777" w:rsidR="00A47784" w:rsidRPr="00D60069" w:rsidRDefault="00A47784" w:rsidP="00E646C6">
            <w:pPr>
              <w:pStyle w:val="Heading2"/>
            </w:pPr>
            <w:sdt>
              <w:sdtPr>
                <w:id w:val="-1515217184"/>
                <w:placeholder>
                  <w:docPart w:val="B711DC87B7AC4DB6B900DD153AE02A1E"/>
                </w:placeholder>
                <w:temporary/>
                <w:showingPlcHdr/>
                <w15:appearance w15:val="hidden"/>
              </w:sdtPr>
              <w:sdtContent>
                <w:r w:rsidRPr="00D60069">
                  <w:t>Agenda item:</w:t>
                </w:r>
              </w:sdtContent>
            </w:sdt>
          </w:p>
        </w:tc>
        <w:tc>
          <w:tcPr>
            <w:tcW w:w="4970" w:type="dxa"/>
          </w:tcPr>
          <w:p w14:paraId="410A591B" w14:textId="5DC24FD4" w:rsidR="00A47784" w:rsidRPr="00D60069" w:rsidRDefault="00F406A6" w:rsidP="00E646C6">
            <w:r>
              <w:t>RallyCross</w:t>
            </w:r>
          </w:p>
        </w:tc>
        <w:tc>
          <w:tcPr>
            <w:tcW w:w="1324" w:type="dxa"/>
          </w:tcPr>
          <w:p w14:paraId="45092631" w14:textId="77777777" w:rsidR="00A47784" w:rsidRPr="00D60069" w:rsidRDefault="00A47784" w:rsidP="00E646C6">
            <w:pPr>
              <w:pStyle w:val="Heading2"/>
            </w:pPr>
            <w:sdt>
              <w:sdtPr>
                <w:id w:val="1759482015"/>
                <w:placeholder>
                  <w:docPart w:val="311D80EDDA734E6F8EE317853683AE27"/>
                </w:placeholder>
                <w:temporary/>
                <w:showingPlcHdr/>
                <w15:appearance w15:val="hidden"/>
              </w:sdtPr>
              <w:sdtContent>
                <w:r w:rsidRPr="00D60069">
                  <w:t>Presenter:</w:t>
                </w:r>
              </w:sdtContent>
            </w:sdt>
          </w:p>
        </w:tc>
        <w:tc>
          <w:tcPr>
            <w:tcW w:w="2310" w:type="dxa"/>
          </w:tcPr>
          <w:p w14:paraId="0B0B0749" w14:textId="19D9CE7B" w:rsidR="00A47784" w:rsidRPr="00D60069" w:rsidRDefault="00F406A6" w:rsidP="00E646C6">
            <w:r>
              <w:t>Chris Bucknam</w:t>
            </w:r>
          </w:p>
        </w:tc>
      </w:tr>
    </w:tbl>
    <w:p w14:paraId="7F9D897C" w14:textId="77777777" w:rsidR="00A47784" w:rsidRPr="00D60069" w:rsidRDefault="00A47784" w:rsidP="00A47784">
      <w:pPr>
        <w:pStyle w:val="Heading4"/>
      </w:pPr>
      <w:sdt>
        <w:sdtPr>
          <w:id w:val="805434196"/>
          <w:placeholder>
            <w:docPart w:val="D507A429C3814A12982FAB3CE0BC488B"/>
          </w:placeholder>
          <w:temporary/>
          <w:showingPlcHdr/>
          <w15:appearance w15:val="hidden"/>
        </w:sdtPr>
        <w:sdtContent>
          <w:r w:rsidRPr="00D60069">
            <w:t>Discussion:</w:t>
          </w:r>
        </w:sdtContent>
      </w:sdt>
    </w:p>
    <w:p w14:paraId="59B04E7C" w14:textId="53D2FC0E" w:rsidR="00A47784" w:rsidRDefault="00F406A6" w:rsidP="00A47784">
      <w:r>
        <w:t>RallyCross site contract has been signed and we have dates for the 2022 season.</w:t>
      </w:r>
    </w:p>
    <w:p w14:paraId="601C87D7" w14:textId="1DA891A4" w:rsidR="00F406A6" w:rsidRDefault="00F406A6" w:rsidP="00A47784">
      <w:r>
        <w:t>We meet monthly on Zoom.</w:t>
      </w:r>
    </w:p>
    <w:p w14:paraId="66E7F52D" w14:textId="3EC9EDC5" w:rsidR="00F406A6" w:rsidRDefault="00F406A6" w:rsidP="00A47784">
      <w:r>
        <w:t>Budget has been submitted to the BoD.</w:t>
      </w:r>
    </w:p>
    <w:p w14:paraId="63B36AD7" w14:textId="1EE2A377" w:rsidR="00F406A6" w:rsidRDefault="00F406A6" w:rsidP="00A47784">
      <w:r>
        <w:t>The site is good although it is rutted and wet right now. 5/14 event is not going to happen. Site needs to be graded and there is no topsoil.</w:t>
      </w:r>
    </w:p>
    <w:p w14:paraId="43BD21A7" w14:textId="785357B5" w:rsidR="00F406A6" w:rsidRPr="00D60069" w:rsidRDefault="00A77D52" w:rsidP="00A47784">
      <w:r>
        <w:t>Maintenance is an issue. Looking for other sites.</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A47784" w:rsidRPr="00D60069" w14:paraId="170707F8" w14:textId="77777777" w:rsidTr="00E646C6">
        <w:tc>
          <w:tcPr>
            <w:tcW w:w="1620" w:type="dxa"/>
          </w:tcPr>
          <w:p w14:paraId="423D121E" w14:textId="77777777" w:rsidR="00A47784" w:rsidRPr="00D60069" w:rsidRDefault="00A47784" w:rsidP="00E646C6">
            <w:pPr>
              <w:pStyle w:val="Heading2"/>
            </w:pPr>
            <w:sdt>
              <w:sdtPr>
                <w:id w:val="1262034525"/>
                <w:placeholder>
                  <w:docPart w:val="2BA9B5D3D87A44008B0BF631BBD75AA8"/>
                </w:placeholder>
                <w:temporary/>
                <w:showingPlcHdr/>
                <w15:appearance w15:val="hidden"/>
              </w:sdtPr>
              <w:sdtContent>
                <w:r w:rsidRPr="00D60069">
                  <w:t>Agenda item:</w:t>
                </w:r>
              </w:sdtContent>
            </w:sdt>
          </w:p>
        </w:tc>
        <w:tc>
          <w:tcPr>
            <w:tcW w:w="4970" w:type="dxa"/>
          </w:tcPr>
          <w:p w14:paraId="3BECED9B" w14:textId="5E1F431B" w:rsidR="00A47784" w:rsidRPr="00D60069" w:rsidRDefault="00A77D52" w:rsidP="00E646C6">
            <w:r>
              <w:t>Rally</w:t>
            </w:r>
          </w:p>
        </w:tc>
        <w:tc>
          <w:tcPr>
            <w:tcW w:w="1324" w:type="dxa"/>
          </w:tcPr>
          <w:p w14:paraId="0B64170C" w14:textId="77777777" w:rsidR="00A47784" w:rsidRPr="00D60069" w:rsidRDefault="00A47784" w:rsidP="00E646C6">
            <w:pPr>
              <w:pStyle w:val="Heading2"/>
            </w:pPr>
            <w:sdt>
              <w:sdtPr>
                <w:id w:val="309291132"/>
                <w:placeholder>
                  <w:docPart w:val="A90CA343A6AF4471B86755FBD8AD8039"/>
                </w:placeholder>
                <w:temporary/>
                <w:showingPlcHdr/>
                <w15:appearance w15:val="hidden"/>
              </w:sdtPr>
              <w:sdtContent>
                <w:r w:rsidRPr="00D60069">
                  <w:t>Presenter:</w:t>
                </w:r>
              </w:sdtContent>
            </w:sdt>
          </w:p>
        </w:tc>
        <w:tc>
          <w:tcPr>
            <w:tcW w:w="2310" w:type="dxa"/>
          </w:tcPr>
          <w:p w14:paraId="19D4E2A1" w14:textId="1F70A3D3" w:rsidR="00A47784" w:rsidRPr="00D60069" w:rsidRDefault="00A77D52" w:rsidP="00E646C6">
            <w:r>
              <w:t>Alan</w:t>
            </w:r>
          </w:p>
        </w:tc>
      </w:tr>
    </w:tbl>
    <w:p w14:paraId="03C96188" w14:textId="77777777" w:rsidR="00A47784" w:rsidRPr="00D60069" w:rsidRDefault="00A47784" w:rsidP="00A47784">
      <w:pPr>
        <w:pStyle w:val="Heading4"/>
      </w:pPr>
      <w:sdt>
        <w:sdtPr>
          <w:id w:val="-1501729959"/>
          <w:placeholder>
            <w:docPart w:val="C658EC7690BE4E7DAC07857BCD19A7CE"/>
          </w:placeholder>
          <w:temporary/>
          <w:showingPlcHdr/>
          <w15:appearance w15:val="hidden"/>
        </w:sdtPr>
        <w:sdtContent>
          <w:r w:rsidRPr="00D60069">
            <w:t>Discussion:</w:t>
          </w:r>
        </w:sdtContent>
      </w:sdt>
    </w:p>
    <w:p w14:paraId="633C666B" w14:textId="77777777" w:rsidR="00A77D52" w:rsidRDefault="00A77D52" w:rsidP="00A47784">
      <w:r>
        <w:t xml:space="preserve">Season is done for Fall/ Winter Season. </w:t>
      </w:r>
    </w:p>
    <w:p w14:paraId="5FAF46DE" w14:textId="088FEEE3" w:rsidR="00A47784" w:rsidRDefault="00A77D52" w:rsidP="00A47784">
      <w:r>
        <w:t>Plans are being made for STPR. We have to forest back! 2 days long, 2 stages at Waste Management.</w:t>
      </w:r>
      <w:r w:rsidR="001C39A8">
        <w:t xml:space="preserve"> Some new roads. Scheduled for 90 cars and there is a wait list. New Service Area West of Wellsboro. 16/18 stages planned.</w:t>
      </w:r>
    </w:p>
    <w:p w14:paraId="14CC3C68" w14:textId="15BA7DF1" w:rsidR="001C39A8" w:rsidRDefault="001C39A8" w:rsidP="00A47784">
      <w:r>
        <w:t>There is nothing formal planned for summer. Andy’s Rally, maybe.</w:t>
      </w:r>
    </w:p>
    <w:p w14:paraId="2E7E311D" w14:textId="559DDEA1" w:rsidR="001C39A8" w:rsidRPr="00D60069" w:rsidRDefault="001C39A8" w:rsidP="00A47784">
      <w:r>
        <w:t>________________________________________________________________________________________________</w:t>
      </w:r>
    </w:p>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1C39A8" w:rsidRPr="00D60069" w14:paraId="3DBFFB82" w14:textId="77777777" w:rsidTr="00E646C6">
        <w:tc>
          <w:tcPr>
            <w:tcW w:w="1620" w:type="dxa"/>
          </w:tcPr>
          <w:p w14:paraId="7B92B596" w14:textId="77777777" w:rsidR="001C39A8" w:rsidRPr="00D60069" w:rsidRDefault="001C39A8" w:rsidP="00E646C6">
            <w:pPr>
              <w:pStyle w:val="Heading2"/>
            </w:pPr>
            <w:sdt>
              <w:sdtPr>
                <w:id w:val="1516801864"/>
                <w:placeholder>
                  <w:docPart w:val="D99C9E690B624352A5DAF74282C29522"/>
                </w:placeholder>
                <w:temporary/>
                <w:showingPlcHdr/>
                <w15:appearance w15:val="hidden"/>
              </w:sdtPr>
              <w:sdtContent>
                <w:r w:rsidRPr="00D60069">
                  <w:t>Agenda item:</w:t>
                </w:r>
              </w:sdtContent>
            </w:sdt>
          </w:p>
        </w:tc>
        <w:tc>
          <w:tcPr>
            <w:tcW w:w="4970" w:type="dxa"/>
          </w:tcPr>
          <w:p w14:paraId="464D3A0C" w14:textId="2DDFFC70" w:rsidR="001C39A8" w:rsidRPr="00D60069" w:rsidRDefault="001C39A8" w:rsidP="00E646C6">
            <w:r>
              <w:t>November Elections</w:t>
            </w:r>
          </w:p>
        </w:tc>
        <w:tc>
          <w:tcPr>
            <w:tcW w:w="1324" w:type="dxa"/>
          </w:tcPr>
          <w:p w14:paraId="1BB8B042" w14:textId="77777777" w:rsidR="001C39A8" w:rsidRPr="00D60069" w:rsidRDefault="001C39A8" w:rsidP="00E646C6">
            <w:pPr>
              <w:pStyle w:val="Heading2"/>
            </w:pPr>
            <w:sdt>
              <w:sdtPr>
                <w:id w:val="566382875"/>
                <w:placeholder>
                  <w:docPart w:val="AACFA8DBA2E04ED9B08354E1B3DCE096"/>
                </w:placeholder>
                <w:temporary/>
                <w:showingPlcHdr/>
                <w15:appearance w15:val="hidden"/>
              </w:sdtPr>
              <w:sdtContent>
                <w:r w:rsidRPr="00D60069">
                  <w:t>Presenter:</w:t>
                </w:r>
              </w:sdtContent>
            </w:sdt>
          </w:p>
        </w:tc>
        <w:tc>
          <w:tcPr>
            <w:tcW w:w="2310" w:type="dxa"/>
          </w:tcPr>
          <w:p w14:paraId="174E9BE9" w14:textId="6F7F9AAE" w:rsidR="001C39A8" w:rsidRPr="00D60069" w:rsidRDefault="001C39A8" w:rsidP="00E646C6">
            <w:r>
              <w:t>Mike</w:t>
            </w:r>
          </w:p>
        </w:tc>
      </w:tr>
    </w:tbl>
    <w:p w14:paraId="0920771B" w14:textId="77777777" w:rsidR="001C39A8" w:rsidRPr="00D60069" w:rsidRDefault="001C39A8" w:rsidP="001C39A8">
      <w:pPr>
        <w:pStyle w:val="Heading4"/>
      </w:pPr>
      <w:sdt>
        <w:sdtPr>
          <w:id w:val="-1065180644"/>
          <w:placeholder>
            <w:docPart w:val="DD189F935E194EE79C068672D771B629"/>
          </w:placeholder>
          <w:temporary/>
          <w:showingPlcHdr/>
          <w15:appearance w15:val="hidden"/>
        </w:sdtPr>
        <w:sdtContent>
          <w:r w:rsidRPr="00D60069">
            <w:t>Discussion:</w:t>
          </w:r>
        </w:sdtContent>
      </w:sdt>
    </w:p>
    <w:p w14:paraId="3D860839" w14:textId="640B07A9" w:rsidR="001C39A8" w:rsidRDefault="001C39A8" w:rsidP="001C39A8">
      <w:r>
        <w:t>Still looking for candidates to run for the F</w:t>
      </w:r>
      <w:r w:rsidR="00435797">
        <w:t>L</w:t>
      </w:r>
      <w:r>
        <w:t>R Board</w:t>
      </w:r>
      <w:r w:rsidR="00435797">
        <w:t>. RE, Secretary and 2 Director at large positions are available.</w:t>
      </w:r>
    </w:p>
    <w:p w14:paraId="1631D8C1" w14:textId="2C65DEC1" w:rsidR="00435797" w:rsidRPr="00D60069" w:rsidRDefault="00435797" w:rsidP="001C39A8">
      <w:r>
        <w:t>Reminder to keep your member profile up to date on my.scca.com, especially emails and phone numbers. This is the only way you can get SCCA, FLR and Group news. FLR uses this info for meeting reminders, driver list and region news.</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1C39A8" w:rsidRPr="00D60069" w14:paraId="2CBC4CD9" w14:textId="77777777" w:rsidTr="00E646C6">
        <w:tc>
          <w:tcPr>
            <w:tcW w:w="1620" w:type="dxa"/>
          </w:tcPr>
          <w:p w14:paraId="5B564505" w14:textId="77777777" w:rsidR="001C39A8" w:rsidRPr="00D60069" w:rsidRDefault="001C39A8" w:rsidP="00E646C6">
            <w:pPr>
              <w:pStyle w:val="Heading2"/>
            </w:pPr>
            <w:sdt>
              <w:sdtPr>
                <w:id w:val="1705289467"/>
                <w:placeholder>
                  <w:docPart w:val="841531A6D3874E188308D85057BBC869"/>
                </w:placeholder>
                <w:temporary/>
                <w:showingPlcHdr/>
                <w15:appearance w15:val="hidden"/>
              </w:sdtPr>
              <w:sdtContent>
                <w:r w:rsidRPr="00D60069">
                  <w:t>Agenda item:</w:t>
                </w:r>
              </w:sdtContent>
            </w:sdt>
          </w:p>
        </w:tc>
        <w:tc>
          <w:tcPr>
            <w:tcW w:w="4970" w:type="dxa"/>
          </w:tcPr>
          <w:p w14:paraId="17A2AF14" w14:textId="083E911A" w:rsidR="001C39A8" w:rsidRPr="00D60069" w:rsidRDefault="007123A8" w:rsidP="00E646C6">
            <w:r>
              <w:t>Membership meeting</w:t>
            </w:r>
          </w:p>
        </w:tc>
        <w:tc>
          <w:tcPr>
            <w:tcW w:w="1324" w:type="dxa"/>
          </w:tcPr>
          <w:p w14:paraId="57235912" w14:textId="77777777" w:rsidR="001C39A8" w:rsidRPr="00D60069" w:rsidRDefault="001C39A8" w:rsidP="00E646C6">
            <w:pPr>
              <w:pStyle w:val="Heading2"/>
            </w:pPr>
            <w:sdt>
              <w:sdtPr>
                <w:id w:val="1247621797"/>
                <w:placeholder>
                  <w:docPart w:val="964DC1DFFE16455CBC5961B6D01D8C37"/>
                </w:placeholder>
                <w:temporary/>
                <w:showingPlcHdr/>
                <w15:appearance w15:val="hidden"/>
              </w:sdtPr>
              <w:sdtContent>
                <w:r w:rsidRPr="00D60069">
                  <w:t>Presenter:</w:t>
                </w:r>
              </w:sdtContent>
            </w:sdt>
          </w:p>
        </w:tc>
        <w:tc>
          <w:tcPr>
            <w:tcW w:w="2310" w:type="dxa"/>
          </w:tcPr>
          <w:p w14:paraId="021CFA55" w14:textId="5C98EC6D" w:rsidR="001C39A8" w:rsidRPr="00D60069" w:rsidRDefault="007123A8" w:rsidP="00E646C6">
            <w:r>
              <w:t>Mike</w:t>
            </w:r>
          </w:p>
        </w:tc>
      </w:tr>
    </w:tbl>
    <w:p w14:paraId="4EDCDCA0" w14:textId="77777777" w:rsidR="001C39A8" w:rsidRPr="00D60069" w:rsidRDefault="001C39A8" w:rsidP="001C39A8">
      <w:pPr>
        <w:pStyle w:val="Heading4"/>
      </w:pPr>
      <w:sdt>
        <w:sdtPr>
          <w:id w:val="588355820"/>
          <w:placeholder>
            <w:docPart w:val="4339783AF10E43DCA781E413A87BF9E9"/>
          </w:placeholder>
          <w:temporary/>
          <w:showingPlcHdr/>
          <w15:appearance w15:val="hidden"/>
        </w:sdtPr>
        <w:sdtContent>
          <w:r w:rsidRPr="00D60069">
            <w:t>Discussion:</w:t>
          </w:r>
        </w:sdtContent>
      </w:sdt>
    </w:p>
    <w:p w14:paraId="0A08D506" w14:textId="5B153118" w:rsidR="001C39A8" w:rsidRPr="00D60069" w:rsidRDefault="007123A8" w:rsidP="001C39A8">
      <w:r>
        <w:t>We had a miscommunication for this meeting. To avoid confusion, we will keep the meeting at 7:30 pm here until the end of the year. Our intent will be to keep the meeting short, encourage discussions, and socializing.</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1C39A8" w:rsidRPr="00D60069" w14:paraId="04974BA0" w14:textId="77777777" w:rsidTr="00E646C6">
        <w:tc>
          <w:tcPr>
            <w:tcW w:w="1620" w:type="dxa"/>
          </w:tcPr>
          <w:p w14:paraId="78EC495D" w14:textId="77777777" w:rsidR="001C39A8" w:rsidRPr="00D60069" w:rsidRDefault="001C39A8" w:rsidP="00E646C6">
            <w:pPr>
              <w:pStyle w:val="Heading2"/>
            </w:pPr>
            <w:sdt>
              <w:sdtPr>
                <w:id w:val="-390732212"/>
                <w:placeholder>
                  <w:docPart w:val="9D01CBCA8D324471A1A6B7403A44C798"/>
                </w:placeholder>
                <w:temporary/>
                <w:showingPlcHdr/>
                <w15:appearance w15:val="hidden"/>
              </w:sdtPr>
              <w:sdtContent>
                <w:r w:rsidRPr="00D60069">
                  <w:t>Agenda item:</w:t>
                </w:r>
              </w:sdtContent>
            </w:sdt>
          </w:p>
        </w:tc>
        <w:tc>
          <w:tcPr>
            <w:tcW w:w="4970" w:type="dxa"/>
          </w:tcPr>
          <w:p w14:paraId="1BC7676E" w14:textId="139C9066" w:rsidR="001C39A8" w:rsidRPr="00D60069" w:rsidRDefault="004B1B10" w:rsidP="00E646C6">
            <w:r>
              <w:t>Race</w:t>
            </w:r>
          </w:p>
        </w:tc>
        <w:tc>
          <w:tcPr>
            <w:tcW w:w="1324" w:type="dxa"/>
          </w:tcPr>
          <w:p w14:paraId="4BD79724" w14:textId="77777777" w:rsidR="001C39A8" w:rsidRPr="00D60069" w:rsidRDefault="001C39A8" w:rsidP="00E646C6">
            <w:pPr>
              <w:pStyle w:val="Heading2"/>
            </w:pPr>
            <w:sdt>
              <w:sdtPr>
                <w:id w:val="1718539764"/>
                <w:placeholder>
                  <w:docPart w:val="03296E59B63B49BF9B4904C7049BBF0A"/>
                </w:placeholder>
                <w:temporary/>
                <w:showingPlcHdr/>
                <w15:appearance w15:val="hidden"/>
              </w:sdtPr>
              <w:sdtContent>
                <w:r w:rsidRPr="00D60069">
                  <w:t>Presenter:</w:t>
                </w:r>
              </w:sdtContent>
            </w:sdt>
          </w:p>
        </w:tc>
        <w:tc>
          <w:tcPr>
            <w:tcW w:w="2310" w:type="dxa"/>
          </w:tcPr>
          <w:p w14:paraId="28CE120D" w14:textId="6FEC5612" w:rsidR="001C39A8" w:rsidRPr="00D60069" w:rsidRDefault="004B1B10" w:rsidP="00E646C6">
            <w:r>
              <w:t>Mike</w:t>
            </w:r>
          </w:p>
        </w:tc>
      </w:tr>
    </w:tbl>
    <w:p w14:paraId="3B3CF6DE" w14:textId="77777777" w:rsidR="001C39A8" w:rsidRPr="00D60069" w:rsidRDefault="001C39A8" w:rsidP="001C39A8">
      <w:pPr>
        <w:pStyle w:val="Heading4"/>
      </w:pPr>
      <w:sdt>
        <w:sdtPr>
          <w:id w:val="1735429025"/>
          <w:placeholder>
            <w:docPart w:val="DAB5D34A47CA4EE6A8DDF691DD312E1A"/>
          </w:placeholder>
          <w:temporary/>
          <w:showingPlcHdr/>
          <w15:appearance w15:val="hidden"/>
        </w:sdtPr>
        <w:sdtContent>
          <w:r w:rsidRPr="00D60069">
            <w:t>Discussion:</w:t>
          </w:r>
        </w:sdtContent>
      </w:sdt>
    </w:p>
    <w:p w14:paraId="2CD76FE7" w14:textId="15D7784B" w:rsidR="001C39A8" w:rsidRDefault="004B1B10" w:rsidP="001C39A8">
      <w:r>
        <w:t>Steel Cities Super Tour was last weekend</w:t>
      </w:r>
      <w:r w:rsidR="00F65223">
        <w:t>. 180 entries, good weather except for Sunday AM.</w:t>
      </w:r>
    </w:p>
    <w:p w14:paraId="062E8E7F" w14:textId="2693797C" w:rsidR="00F65223" w:rsidRDefault="00F65223" w:rsidP="001C39A8">
      <w:r>
        <w:t>Hope to have the SCCA National Scales at the WGI Super Tour.</w:t>
      </w:r>
    </w:p>
    <w:p w14:paraId="02A85A26" w14:textId="596475DB" w:rsidR="00F65223" w:rsidRDefault="00F65223" w:rsidP="001C39A8">
      <w:r>
        <w:t>Stewards package came over the weekend, will bring to WGI.</w:t>
      </w:r>
    </w:p>
    <w:p w14:paraId="7E0A26C6" w14:textId="0C7EA658" w:rsidR="00F65223" w:rsidRDefault="00F65223" w:rsidP="001C39A8">
      <w:r>
        <w:t>Registration for the WGI Super Tour opened April 15</w:t>
      </w:r>
      <w:r w:rsidRPr="00F65223">
        <w:rPr>
          <w:vertAlign w:val="superscript"/>
        </w:rPr>
        <w:t>th</w:t>
      </w:r>
      <w:r>
        <w:t>. As of this AM we have 93 3ntries.</w:t>
      </w:r>
      <w:r w:rsidR="00166C64">
        <w:t xml:space="preserve"> 6 people have registered for T&amp;S.</w:t>
      </w:r>
    </w:p>
    <w:p w14:paraId="5E81F0EA" w14:textId="5142BDB9" w:rsidR="00932A65" w:rsidRPr="00D60069" w:rsidRDefault="00932A65" w:rsidP="001C39A8">
      <w:r>
        <w:t>________________________________________________________________________________________________</w:t>
      </w:r>
    </w:p>
    <w:tbl>
      <w:tblPr>
        <w:tblW w:w="4577" w:type="pct"/>
        <w:tblCellMar>
          <w:left w:w="0" w:type="dxa"/>
          <w:right w:w="0" w:type="dxa"/>
        </w:tblCellMar>
        <w:tblLook w:val="0000" w:firstRow="0" w:lastRow="0" w:firstColumn="0" w:lastColumn="0" w:noHBand="0" w:noVBand="0"/>
        <w:tblDescription w:val="Layout table"/>
      </w:tblPr>
      <w:tblGrid>
        <w:gridCol w:w="1508"/>
        <w:gridCol w:w="4445"/>
        <w:gridCol w:w="1278"/>
        <w:gridCol w:w="2128"/>
      </w:tblGrid>
      <w:tr w:rsidR="004B1B10" w:rsidRPr="00D60069" w14:paraId="16C73E65" w14:textId="77777777" w:rsidTr="00932A65">
        <w:tc>
          <w:tcPr>
            <w:tcW w:w="1508" w:type="dxa"/>
          </w:tcPr>
          <w:p w14:paraId="795572F3" w14:textId="77777777" w:rsidR="004B1B10" w:rsidRPr="00D60069" w:rsidRDefault="004B1B10" w:rsidP="00E646C6">
            <w:pPr>
              <w:pStyle w:val="Heading2"/>
            </w:pPr>
            <w:sdt>
              <w:sdtPr>
                <w:id w:val="42496826"/>
                <w:placeholder>
                  <w:docPart w:val="68D4CA8E199E41C69292A25AAECE668C"/>
                </w:placeholder>
                <w:temporary/>
                <w:showingPlcHdr/>
                <w15:appearance w15:val="hidden"/>
              </w:sdtPr>
              <w:sdtContent>
                <w:r w:rsidRPr="00D60069">
                  <w:t>Agenda item:</w:t>
                </w:r>
              </w:sdtContent>
            </w:sdt>
          </w:p>
        </w:tc>
        <w:tc>
          <w:tcPr>
            <w:tcW w:w="4445" w:type="dxa"/>
          </w:tcPr>
          <w:p w14:paraId="5E27D4B4" w14:textId="10963A3A" w:rsidR="004B1B10" w:rsidRPr="00D60069" w:rsidRDefault="00C441A4" w:rsidP="00E646C6">
            <w:r>
              <w:t>Chuck Dobbs, Area 10 Director</w:t>
            </w:r>
          </w:p>
        </w:tc>
        <w:tc>
          <w:tcPr>
            <w:tcW w:w="1278" w:type="dxa"/>
          </w:tcPr>
          <w:p w14:paraId="3917E41E" w14:textId="77777777" w:rsidR="004B1B10" w:rsidRPr="00D60069" w:rsidRDefault="004B1B10" w:rsidP="00E646C6">
            <w:pPr>
              <w:pStyle w:val="Heading2"/>
            </w:pPr>
            <w:sdt>
              <w:sdtPr>
                <w:id w:val="-532884377"/>
                <w:placeholder>
                  <w:docPart w:val="7FB49B1E96724FC0B06C83FCE7644242"/>
                </w:placeholder>
                <w:temporary/>
                <w:showingPlcHdr/>
                <w15:appearance w15:val="hidden"/>
              </w:sdtPr>
              <w:sdtContent>
                <w:r w:rsidRPr="00D60069">
                  <w:t>Presenter:</w:t>
                </w:r>
              </w:sdtContent>
            </w:sdt>
          </w:p>
        </w:tc>
        <w:tc>
          <w:tcPr>
            <w:tcW w:w="2128" w:type="dxa"/>
          </w:tcPr>
          <w:p w14:paraId="64972DDC" w14:textId="44C1302D" w:rsidR="004B1B10" w:rsidRPr="00D60069" w:rsidRDefault="00C441A4" w:rsidP="00E646C6">
            <w:r>
              <w:t>State of the Club</w:t>
            </w:r>
          </w:p>
        </w:tc>
      </w:tr>
    </w:tbl>
    <w:p w14:paraId="74B16AA0" w14:textId="77777777" w:rsidR="004B1B10" w:rsidRPr="00D60069" w:rsidRDefault="004B1B10" w:rsidP="004B1B10">
      <w:pPr>
        <w:pStyle w:val="Heading4"/>
      </w:pPr>
      <w:sdt>
        <w:sdtPr>
          <w:id w:val="-1152911472"/>
          <w:placeholder>
            <w:docPart w:val="90C37E54D24845259B52DBB6B5FEF2E3"/>
          </w:placeholder>
          <w:temporary/>
          <w:showingPlcHdr/>
          <w15:appearance w15:val="hidden"/>
        </w:sdtPr>
        <w:sdtContent>
          <w:r w:rsidRPr="00D60069">
            <w:t>Discussion:</w:t>
          </w:r>
        </w:sdtContent>
      </w:sdt>
    </w:p>
    <w:p w14:paraId="55547655" w14:textId="7AC88751" w:rsidR="004B1B10" w:rsidRDefault="00786EEA" w:rsidP="004B1B10">
      <w:r>
        <w:t>SCCA, Inc. is doing well financially. Members are up, events are up. Road Race is exceeding budgets.</w:t>
      </w:r>
    </w:p>
    <w:p w14:paraId="79FC1BBE" w14:textId="07320B11" w:rsidR="00786EEA" w:rsidRDefault="00786EEA" w:rsidP="004B1B10">
      <w:r>
        <w:t>RallyCross is coming back. R/C Board is not performing. Board says no new rules about integrity. Cars will have to run Roll bars. Same rules in 2021</w:t>
      </w:r>
      <w:r w:rsidR="00850364">
        <w:t>.</w:t>
      </w:r>
    </w:p>
    <w:p w14:paraId="25DF41E0" w14:textId="3CC91C40" w:rsidR="00850364" w:rsidRDefault="00850364" w:rsidP="004B1B10">
      <w:r>
        <w:t>The deadline for rule changes in all communities is September 1!</w:t>
      </w:r>
    </w:p>
    <w:p w14:paraId="0A4D8E8E" w14:textId="61592769" w:rsidR="00850364" w:rsidRDefault="00850364" w:rsidP="004B1B10">
      <w:r>
        <w:t>Staff Travel is down as well as the Board of Directors, unless they are needed to be at an event.</w:t>
      </w:r>
    </w:p>
    <w:p w14:paraId="3449D7FD" w14:textId="5D3F971C" w:rsidR="00400900" w:rsidRDefault="00400900" w:rsidP="004B1B10">
      <w:r>
        <w:t>EV Advisory Committee is formed. Formal training for Emergency Services planned.</w:t>
      </w:r>
    </w:p>
    <w:p w14:paraId="52872F89" w14:textId="2A0B0AE4" w:rsidR="00850364" w:rsidRDefault="00400900" w:rsidP="004B1B10">
      <w:r>
        <w:t>RallyCross/Chris Bucknam: Chris brought up the problems the region has had both getting and the timing of information. This sparked a lot of discussion that I was not able to capture. Chris explained what the issues are.</w:t>
      </w:r>
    </w:p>
    <w:p w14:paraId="04AD9836" w14:textId="12B4F8C2" w:rsidR="00166C64" w:rsidRDefault="00166C64" w:rsidP="004B1B10"/>
    <w:p w14:paraId="43B7D33D" w14:textId="6981152D" w:rsidR="00166C64" w:rsidRDefault="00166C64" w:rsidP="004B1B10">
      <w:r>
        <w:t>Meeting adjourned at 8:30 PM, motion by Alan Smith, seconded by Mark Krueger</w:t>
      </w:r>
    </w:p>
    <w:p w14:paraId="18166133" w14:textId="2D9BB30D" w:rsidR="00166C64" w:rsidRDefault="00166C64" w:rsidP="004B1B10"/>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4B1B10" w:rsidRPr="00D60069" w14:paraId="777215AA" w14:textId="77777777" w:rsidTr="00E646C6">
        <w:trPr>
          <w:tblHeader/>
        </w:trPr>
        <w:tc>
          <w:tcPr>
            <w:tcW w:w="5310" w:type="dxa"/>
            <w:vAlign w:val="bottom"/>
          </w:tcPr>
          <w:p w14:paraId="4133CF68" w14:textId="77777777" w:rsidR="004B1B10" w:rsidRDefault="00166C64" w:rsidP="00E646C6">
            <w:pPr>
              <w:pStyle w:val="Heading2"/>
              <w:spacing w:after="80"/>
              <w:outlineLvl w:val="1"/>
            </w:pPr>
            <w:r>
              <w:t>Respectfully submitted</w:t>
            </w:r>
          </w:p>
          <w:p w14:paraId="2AED71B1" w14:textId="0E3E58CC" w:rsidR="00166C64" w:rsidRPr="00D60069" w:rsidRDefault="00166C64" w:rsidP="00E646C6">
            <w:pPr>
              <w:pStyle w:val="Heading2"/>
              <w:spacing w:after="80"/>
              <w:outlineLvl w:val="1"/>
            </w:pPr>
            <w:r>
              <w:t>Meridith Croucher, Secretary FLR</w:t>
            </w:r>
          </w:p>
        </w:tc>
        <w:tc>
          <w:tcPr>
            <w:tcW w:w="3060" w:type="dxa"/>
            <w:vAlign w:val="bottom"/>
          </w:tcPr>
          <w:p w14:paraId="722F627F" w14:textId="525B2C71" w:rsidR="004B1B10" w:rsidRPr="00D60069" w:rsidRDefault="004B1B10" w:rsidP="00E646C6">
            <w:pPr>
              <w:pStyle w:val="Heading2"/>
              <w:spacing w:after="80"/>
              <w:outlineLvl w:val="1"/>
            </w:pPr>
          </w:p>
        </w:tc>
        <w:tc>
          <w:tcPr>
            <w:tcW w:w="1854" w:type="dxa"/>
            <w:vAlign w:val="bottom"/>
          </w:tcPr>
          <w:p w14:paraId="1EE2A21E" w14:textId="084ECEAB" w:rsidR="004B1B10" w:rsidRPr="00D60069" w:rsidRDefault="004B1B10" w:rsidP="00E646C6">
            <w:pPr>
              <w:pStyle w:val="Heading2"/>
              <w:spacing w:after="80"/>
              <w:outlineLvl w:val="1"/>
            </w:pPr>
          </w:p>
        </w:tc>
      </w:tr>
    </w:tbl>
    <w:p w14:paraId="5AA39832" w14:textId="48EFF48F" w:rsidR="002B2D13" w:rsidRPr="00D60069" w:rsidRDefault="002B2D13">
      <w:pPr>
        <w:pStyle w:val="Heading1"/>
      </w:pPr>
    </w:p>
    <w:sectPr w:rsidR="002B2D13" w:rsidRPr="00D60069">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6887" w14:textId="77777777" w:rsidR="00D33FBB" w:rsidRDefault="00D33FBB">
      <w:pPr>
        <w:spacing w:before="0" w:after="0"/>
      </w:pPr>
      <w:r>
        <w:separator/>
      </w:r>
    </w:p>
  </w:endnote>
  <w:endnote w:type="continuationSeparator" w:id="0">
    <w:p w14:paraId="69B4FE2C" w14:textId="77777777" w:rsidR="00D33FBB" w:rsidRDefault="00D33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18B835C3"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7D93" w14:textId="77777777" w:rsidR="00D33FBB" w:rsidRDefault="00D33FBB">
      <w:pPr>
        <w:spacing w:before="0" w:after="0"/>
      </w:pPr>
      <w:r>
        <w:separator/>
      </w:r>
    </w:p>
  </w:footnote>
  <w:footnote w:type="continuationSeparator" w:id="0">
    <w:p w14:paraId="0B7DE235" w14:textId="77777777" w:rsidR="00D33FBB" w:rsidRDefault="00D33F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C0E8A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3322290">
    <w:abstractNumId w:val="2"/>
  </w:num>
  <w:num w:numId="2" w16cid:durableId="1998335241">
    <w:abstractNumId w:val="3"/>
  </w:num>
  <w:num w:numId="3" w16cid:durableId="2117629274">
    <w:abstractNumId w:val="1"/>
  </w:num>
  <w:num w:numId="4" w16cid:durableId="877166121">
    <w:abstractNumId w:val="0"/>
  </w:num>
  <w:num w:numId="5" w16cid:durableId="757605963">
    <w:abstractNumId w:val="1"/>
    <w:lvlOverride w:ilvl="0">
      <w:startOverride w:val="1"/>
    </w:lvlOverride>
  </w:num>
  <w:num w:numId="6" w16cid:durableId="2037177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E5"/>
    <w:rsid w:val="000A2285"/>
    <w:rsid w:val="000B4961"/>
    <w:rsid w:val="000E3EE5"/>
    <w:rsid w:val="00160708"/>
    <w:rsid w:val="00166C64"/>
    <w:rsid w:val="00195C84"/>
    <w:rsid w:val="001C39A8"/>
    <w:rsid w:val="001E0877"/>
    <w:rsid w:val="0028085D"/>
    <w:rsid w:val="002B17D6"/>
    <w:rsid w:val="002B2D13"/>
    <w:rsid w:val="0034721D"/>
    <w:rsid w:val="003B3F96"/>
    <w:rsid w:val="003D5BF7"/>
    <w:rsid w:val="003F257D"/>
    <w:rsid w:val="00400900"/>
    <w:rsid w:val="00435797"/>
    <w:rsid w:val="00492E6D"/>
    <w:rsid w:val="004A44C7"/>
    <w:rsid w:val="004A5C74"/>
    <w:rsid w:val="004B1B10"/>
    <w:rsid w:val="004C3E02"/>
    <w:rsid w:val="005A7328"/>
    <w:rsid w:val="006344A8"/>
    <w:rsid w:val="006C4D50"/>
    <w:rsid w:val="007123A8"/>
    <w:rsid w:val="00734EEC"/>
    <w:rsid w:val="00786EEA"/>
    <w:rsid w:val="007F04FA"/>
    <w:rsid w:val="00850364"/>
    <w:rsid w:val="008E52A1"/>
    <w:rsid w:val="00932A65"/>
    <w:rsid w:val="00995DFE"/>
    <w:rsid w:val="00A47784"/>
    <w:rsid w:val="00A77D52"/>
    <w:rsid w:val="00BC21DE"/>
    <w:rsid w:val="00C441A4"/>
    <w:rsid w:val="00C556B0"/>
    <w:rsid w:val="00D33FBB"/>
    <w:rsid w:val="00D60069"/>
    <w:rsid w:val="00D62E01"/>
    <w:rsid w:val="00D661EE"/>
    <w:rsid w:val="00D676EE"/>
    <w:rsid w:val="00DA7A76"/>
    <w:rsid w:val="00E048B4"/>
    <w:rsid w:val="00F406A6"/>
    <w:rsid w:val="00F434DD"/>
    <w:rsid w:val="00F6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7921"/>
  <w15:docId w15:val="{8E8FA3D3-7736-4407-A950-B8761FB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BC21DE"/>
    <w:rPr>
      <w:color w:val="0000FF" w:themeColor="hyperlink"/>
      <w:u w:val="single"/>
    </w:rPr>
  </w:style>
  <w:style w:type="character" w:styleId="UnresolvedMention">
    <w:name w:val="Unresolved Mention"/>
    <w:basedOn w:val="DefaultParagraphFont"/>
    <w:uiPriority w:val="99"/>
    <w:semiHidden/>
    <w:unhideWhenUsed/>
    <w:rsid w:val="00BC21DE"/>
    <w:rPr>
      <w:color w:val="605E5C"/>
      <w:shd w:val="clear" w:color="auto" w:fill="E1DFDD"/>
    </w:rPr>
  </w:style>
  <w:style w:type="character" w:customStyle="1" w:styleId="Heading2Char">
    <w:name w:val="Heading 2 Char"/>
    <w:basedOn w:val="DefaultParagraphFont"/>
    <w:link w:val="Heading2"/>
    <w:uiPriority w:val="9"/>
    <w:rsid w:val="00A47784"/>
    <w:rPr>
      <w:rFonts w:asciiTheme="majorHAnsi" w:eastAsiaTheme="majorEastAsia" w:hAnsiTheme="majorHAnsi"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ftanck@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d\AppData\Local\Packages\Microsoft.Office.Desktop_8wekyb3d8bbwe\LocalCache\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670D88414B5CA15058845DA46050"/>
        <w:category>
          <w:name w:val="General"/>
          <w:gallery w:val="placeholder"/>
        </w:category>
        <w:types>
          <w:type w:val="bbPlcHdr"/>
        </w:types>
        <w:behaviors>
          <w:behavior w:val="content"/>
        </w:behaviors>
        <w:guid w:val="{C43AF4A1-BB9F-4AD6-B9F9-367CFA250E4F}"/>
      </w:docPartPr>
      <w:docPartBody>
        <w:p w:rsidR="001C2FB8" w:rsidRDefault="0011053B">
          <w:pPr>
            <w:pStyle w:val="65B2670D88414B5CA15058845DA46050"/>
          </w:pPr>
          <w:r w:rsidRPr="00E048B4">
            <w:t>Meeting called by:</w:t>
          </w:r>
        </w:p>
      </w:docPartBody>
    </w:docPart>
    <w:docPart>
      <w:docPartPr>
        <w:name w:val="2981F8C19B1642F49AFD94C3C7428B9C"/>
        <w:category>
          <w:name w:val="General"/>
          <w:gallery w:val="placeholder"/>
        </w:category>
        <w:types>
          <w:type w:val="bbPlcHdr"/>
        </w:types>
        <w:behaviors>
          <w:behavior w:val="content"/>
        </w:behaviors>
        <w:guid w:val="{2FC3276D-11B6-4DFE-94EF-DFF6A16B6172}"/>
      </w:docPartPr>
      <w:docPartBody>
        <w:p w:rsidR="001C2FB8" w:rsidRDefault="0011053B">
          <w:pPr>
            <w:pStyle w:val="2981F8C19B1642F49AFD94C3C7428B9C"/>
          </w:pPr>
          <w:r w:rsidRPr="00E048B4">
            <w:t>Type of meeting:</w:t>
          </w:r>
        </w:p>
      </w:docPartBody>
    </w:docPart>
    <w:docPart>
      <w:docPartPr>
        <w:name w:val="22CF9EF760544F68A66C2351B5165971"/>
        <w:category>
          <w:name w:val="General"/>
          <w:gallery w:val="placeholder"/>
        </w:category>
        <w:types>
          <w:type w:val="bbPlcHdr"/>
        </w:types>
        <w:behaviors>
          <w:behavior w:val="content"/>
        </w:behaviors>
        <w:guid w:val="{44E6E890-3FA5-45BD-B44C-304977A924F1}"/>
      </w:docPartPr>
      <w:docPartBody>
        <w:p w:rsidR="001C2FB8" w:rsidRDefault="0011053B">
          <w:pPr>
            <w:pStyle w:val="22CF9EF760544F68A66C2351B5165971"/>
          </w:pPr>
          <w:r w:rsidRPr="00E048B4">
            <w:t>Note taker:</w:t>
          </w:r>
        </w:p>
      </w:docPartBody>
    </w:docPart>
    <w:docPart>
      <w:docPartPr>
        <w:name w:val="5EAEBB243742472D9F370816EEAE7CED"/>
        <w:category>
          <w:name w:val="General"/>
          <w:gallery w:val="placeholder"/>
        </w:category>
        <w:types>
          <w:type w:val="bbPlcHdr"/>
        </w:types>
        <w:behaviors>
          <w:behavior w:val="content"/>
        </w:behaviors>
        <w:guid w:val="{A94FDC3E-50FD-4859-8B79-880AF8F27F6E}"/>
      </w:docPartPr>
      <w:docPartBody>
        <w:p w:rsidR="001C2FB8" w:rsidRDefault="0011053B">
          <w:pPr>
            <w:pStyle w:val="5EAEBB243742472D9F370816EEAE7CED"/>
          </w:pPr>
          <w:r>
            <w:t>Attendees:</w:t>
          </w:r>
        </w:p>
      </w:docPartBody>
    </w:docPart>
    <w:docPart>
      <w:docPartPr>
        <w:name w:val="A8BEB6D63594428CBC9B4E8D91B6906E"/>
        <w:category>
          <w:name w:val="General"/>
          <w:gallery w:val="placeholder"/>
        </w:category>
        <w:types>
          <w:type w:val="bbPlcHdr"/>
        </w:types>
        <w:behaviors>
          <w:behavior w:val="content"/>
        </w:behaviors>
        <w:guid w:val="{B3C5D6F4-DD5C-4631-B866-68D2D4A3AEB3}"/>
      </w:docPartPr>
      <w:docPartBody>
        <w:p w:rsidR="001C2FB8" w:rsidRDefault="0011053B">
          <w:pPr>
            <w:pStyle w:val="A8BEB6D63594428CBC9B4E8D91B6906E"/>
          </w:pPr>
          <w:r>
            <w:t>Minutes</w:t>
          </w:r>
        </w:p>
      </w:docPartBody>
    </w:docPart>
    <w:docPart>
      <w:docPartPr>
        <w:name w:val="E3BFD9BF77FE438881EA80BF31332D93"/>
        <w:category>
          <w:name w:val="General"/>
          <w:gallery w:val="placeholder"/>
        </w:category>
        <w:types>
          <w:type w:val="bbPlcHdr"/>
        </w:types>
        <w:behaviors>
          <w:behavior w:val="content"/>
        </w:behaviors>
        <w:guid w:val="{15506C9F-5FEF-491C-87CB-28ACBE21E9B1}"/>
      </w:docPartPr>
      <w:docPartBody>
        <w:p w:rsidR="001C2FB8" w:rsidRDefault="0011053B">
          <w:pPr>
            <w:pStyle w:val="E3BFD9BF77FE438881EA80BF31332D93"/>
          </w:pPr>
          <w:r>
            <w:t>Agenda item:</w:t>
          </w:r>
        </w:p>
      </w:docPartBody>
    </w:docPart>
    <w:docPart>
      <w:docPartPr>
        <w:name w:val="1EABDDACF8164D1292152B3A49EADF18"/>
        <w:category>
          <w:name w:val="General"/>
          <w:gallery w:val="placeholder"/>
        </w:category>
        <w:types>
          <w:type w:val="bbPlcHdr"/>
        </w:types>
        <w:behaviors>
          <w:behavior w:val="content"/>
        </w:behaviors>
        <w:guid w:val="{9513F97E-474B-40E0-A815-91008D741B7B}"/>
      </w:docPartPr>
      <w:docPartBody>
        <w:p w:rsidR="001C2FB8" w:rsidRDefault="0011053B">
          <w:pPr>
            <w:pStyle w:val="1EABDDACF8164D1292152B3A49EADF18"/>
          </w:pPr>
          <w:r>
            <w:t>Presenter:</w:t>
          </w:r>
        </w:p>
      </w:docPartBody>
    </w:docPart>
    <w:docPart>
      <w:docPartPr>
        <w:name w:val="129B7D4119FB4157B2761CD0CD7DE354"/>
        <w:category>
          <w:name w:val="General"/>
          <w:gallery w:val="placeholder"/>
        </w:category>
        <w:types>
          <w:type w:val="bbPlcHdr"/>
        </w:types>
        <w:behaviors>
          <w:behavior w:val="content"/>
        </w:behaviors>
        <w:guid w:val="{A2099C53-9205-4045-B819-D4D6ED1934A9}"/>
      </w:docPartPr>
      <w:docPartBody>
        <w:p w:rsidR="001C2FB8" w:rsidRDefault="0011053B">
          <w:pPr>
            <w:pStyle w:val="129B7D4119FB4157B2761CD0CD7DE354"/>
          </w:pPr>
          <w:r>
            <w:t>Discussion:</w:t>
          </w:r>
        </w:p>
      </w:docPartBody>
    </w:docPart>
    <w:docPart>
      <w:docPartPr>
        <w:name w:val="56ABB643D5224BC585F5320E716650CB"/>
        <w:category>
          <w:name w:val="General"/>
          <w:gallery w:val="placeholder"/>
        </w:category>
        <w:types>
          <w:type w:val="bbPlcHdr"/>
        </w:types>
        <w:behaviors>
          <w:behavior w:val="content"/>
        </w:behaviors>
        <w:guid w:val="{28E5013E-BC72-4D93-94E6-2419AB7F6F9A}"/>
      </w:docPartPr>
      <w:docPartBody>
        <w:p w:rsidR="001C2FB8" w:rsidRDefault="0011053B">
          <w:pPr>
            <w:pStyle w:val="56ABB643D5224BC585F5320E716650CB"/>
          </w:pPr>
          <w:r>
            <w:t>Agenda item:</w:t>
          </w:r>
        </w:p>
      </w:docPartBody>
    </w:docPart>
    <w:docPart>
      <w:docPartPr>
        <w:name w:val="04011799BB774A13B9C240939C963E4E"/>
        <w:category>
          <w:name w:val="General"/>
          <w:gallery w:val="placeholder"/>
        </w:category>
        <w:types>
          <w:type w:val="bbPlcHdr"/>
        </w:types>
        <w:behaviors>
          <w:behavior w:val="content"/>
        </w:behaviors>
        <w:guid w:val="{347138B2-1523-46BA-96CC-9DC9C4A842E4}"/>
      </w:docPartPr>
      <w:docPartBody>
        <w:p w:rsidR="001C2FB8" w:rsidRDefault="0011053B">
          <w:pPr>
            <w:pStyle w:val="04011799BB774A13B9C240939C963E4E"/>
          </w:pPr>
          <w:r>
            <w:t>Presenter:</w:t>
          </w:r>
        </w:p>
      </w:docPartBody>
    </w:docPart>
    <w:docPart>
      <w:docPartPr>
        <w:name w:val="CC1A4244696C4DEC9D3B17327A33188F"/>
        <w:category>
          <w:name w:val="General"/>
          <w:gallery w:val="placeholder"/>
        </w:category>
        <w:types>
          <w:type w:val="bbPlcHdr"/>
        </w:types>
        <w:behaviors>
          <w:behavior w:val="content"/>
        </w:behaviors>
        <w:guid w:val="{0FB02021-FC2F-4D4C-A0B9-DDA703315D60}"/>
      </w:docPartPr>
      <w:docPartBody>
        <w:p w:rsidR="001C2FB8" w:rsidRDefault="0011053B">
          <w:pPr>
            <w:pStyle w:val="CC1A4244696C4DEC9D3B17327A33188F"/>
          </w:pPr>
          <w:r>
            <w:t>Discussion:</w:t>
          </w:r>
        </w:p>
      </w:docPartBody>
    </w:docPart>
    <w:docPart>
      <w:docPartPr>
        <w:name w:val="993A878EFE334374A3962002CF9D399E"/>
        <w:category>
          <w:name w:val="General"/>
          <w:gallery w:val="placeholder"/>
        </w:category>
        <w:types>
          <w:type w:val="bbPlcHdr"/>
        </w:types>
        <w:behaviors>
          <w:behavior w:val="content"/>
        </w:behaviors>
        <w:guid w:val="{DA7A9FF0-CE45-41A6-B9DF-433A38C1522D}"/>
      </w:docPartPr>
      <w:docPartBody>
        <w:p w:rsidR="001C2FB8" w:rsidRDefault="0011053B">
          <w:pPr>
            <w:pStyle w:val="993A878EFE334374A3962002CF9D399E"/>
          </w:pPr>
          <w:r>
            <w:t>Agenda item:</w:t>
          </w:r>
        </w:p>
      </w:docPartBody>
    </w:docPart>
    <w:docPart>
      <w:docPartPr>
        <w:name w:val="C133057CBC2446979390CAFE44DB9D41"/>
        <w:category>
          <w:name w:val="General"/>
          <w:gallery w:val="placeholder"/>
        </w:category>
        <w:types>
          <w:type w:val="bbPlcHdr"/>
        </w:types>
        <w:behaviors>
          <w:behavior w:val="content"/>
        </w:behaviors>
        <w:guid w:val="{02CB1F46-5827-4EA3-9938-510DDFC79D37}"/>
      </w:docPartPr>
      <w:docPartBody>
        <w:p w:rsidR="001C2FB8" w:rsidRDefault="0011053B">
          <w:pPr>
            <w:pStyle w:val="C133057CBC2446979390CAFE44DB9D41"/>
          </w:pPr>
          <w:r>
            <w:t>Presenter:</w:t>
          </w:r>
        </w:p>
      </w:docPartBody>
    </w:docPart>
    <w:docPart>
      <w:docPartPr>
        <w:name w:val="7A2E785F9CE74A89A942FC87664D8D60"/>
        <w:category>
          <w:name w:val="General"/>
          <w:gallery w:val="placeholder"/>
        </w:category>
        <w:types>
          <w:type w:val="bbPlcHdr"/>
        </w:types>
        <w:behaviors>
          <w:behavior w:val="content"/>
        </w:behaviors>
        <w:guid w:val="{182C408A-E727-4BEA-8DDB-3312DD9FCE68}"/>
      </w:docPartPr>
      <w:docPartBody>
        <w:p w:rsidR="001C2FB8" w:rsidRDefault="0011053B">
          <w:pPr>
            <w:pStyle w:val="7A2E785F9CE74A89A942FC87664D8D60"/>
          </w:pPr>
          <w:r>
            <w:t>Discussion:</w:t>
          </w:r>
        </w:p>
      </w:docPartBody>
    </w:docPart>
    <w:docPart>
      <w:docPartPr>
        <w:name w:val="0DFF0FC89E8E4E609B056F1AF0BDBCD7"/>
        <w:category>
          <w:name w:val="General"/>
          <w:gallery w:val="placeholder"/>
        </w:category>
        <w:types>
          <w:type w:val="bbPlcHdr"/>
        </w:types>
        <w:behaviors>
          <w:behavior w:val="content"/>
        </w:behaviors>
        <w:guid w:val="{12085381-2128-4AEE-8440-6AF786B5924E}"/>
      </w:docPartPr>
      <w:docPartBody>
        <w:p w:rsidR="00000000" w:rsidRDefault="00790320" w:rsidP="00790320">
          <w:pPr>
            <w:pStyle w:val="0DFF0FC89E8E4E609B056F1AF0BDBCD7"/>
          </w:pPr>
          <w:r>
            <w:t>Agenda item:</w:t>
          </w:r>
        </w:p>
      </w:docPartBody>
    </w:docPart>
    <w:docPart>
      <w:docPartPr>
        <w:name w:val="7E5D909C53C0487AB0071E30325361CF"/>
        <w:category>
          <w:name w:val="General"/>
          <w:gallery w:val="placeholder"/>
        </w:category>
        <w:types>
          <w:type w:val="bbPlcHdr"/>
        </w:types>
        <w:behaviors>
          <w:behavior w:val="content"/>
        </w:behaviors>
        <w:guid w:val="{F0706EEB-DADE-4782-B3EA-4DCF1E78406C}"/>
      </w:docPartPr>
      <w:docPartBody>
        <w:p w:rsidR="00000000" w:rsidRDefault="00790320" w:rsidP="00790320">
          <w:pPr>
            <w:pStyle w:val="7E5D909C53C0487AB0071E30325361CF"/>
          </w:pPr>
          <w:r>
            <w:t>Presenter:</w:t>
          </w:r>
        </w:p>
      </w:docPartBody>
    </w:docPart>
    <w:docPart>
      <w:docPartPr>
        <w:name w:val="4FB8ACBCEBF748BBBA1880239FC9FC9A"/>
        <w:category>
          <w:name w:val="General"/>
          <w:gallery w:val="placeholder"/>
        </w:category>
        <w:types>
          <w:type w:val="bbPlcHdr"/>
        </w:types>
        <w:behaviors>
          <w:behavior w:val="content"/>
        </w:behaviors>
        <w:guid w:val="{95108A34-02E7-41AC-B6CC-581751648AFB}"/>
      </w:docPartPr>
      <w:docPartBody>
        <w:p w:rsidR="00000000" w:rsidRDefault="00790320" w:rsidP="00790320">
          <w:pPr>
            <w:pStyle w:val="4FB8ACBCEBF748BBBA1880239FC9FC9A"/>
          </w:pPr>
          <w:r>
            <w:t>Discussion:</w:t>
          </w:r>
        </w:p>
      </w:docPartBody>
    </w:docPart>
    <w:docPart>
      <w:docPartPr>
        <w:name w:val="B711DC87B7AC4DB6B900DD153AE02A1E"/>
        <w:category>
          <w:name w:val="General"/>
          <w:gallery w:val="placeholder"/>
        </w:category>
        <w:types>
          <w:type w:val="bbPlcHdr"/>
        </w:types>
        <w:behaviors>
          <w:behavior w:val="content"/>
        </w:behaviors>
        <w:guid w:val="{3E62F1A6-5B15-4084-9F8F-58930E40FA1F}"/>
      </w:docPartPr>
      <w:docPartBody>
        <w:p w:rsidR="00000000" w:rsidRDefault="00790320" w:rsidP="00790320">
          <w:pPr>
            <w:pStyle w:val="B711DC87B7AC4DB6B900DD153AE02A1E"/>
          </w:pPr>
          <w:r>
            <w:t>Agenda item:</w:t>
          </w:r>
        </w:p>
      </w:docPartBody>
    </w:docPart>
    <w:docPart>
      <w:docPartPr>
        <w:name w:val="311D80EDDA734E6F8EE317853683AE27"/>
        <w:category>
          <w:name w:val="General"/>
          <w:gallery w:val="placeholder"/>
        </w:category>
        <w:types>
          <w:type w:val="bbPlcHdr"/>
        </w:types>
        <w:behaviors>
          <w:behavior w:val="content"/>
        </w:behaviors>
        <w:guid w:val="{F5E79CA8-0412-4AFE-9DBE-34E36F351FFA}"/>
      </w:docPartPr>
      <w:docPartBody>
        <w:p w:rsidR="00000000" w:rsidRDefault="00790320" w:rsidP="00790320">
          <w:pPr>
            <w:pStyle w:val="311D80EDDA734E6F8EE317853683AE27"/>
          </w:pPr>
          <w:r>
            <w:t>Presenter:</w:t>
          </w:r>
        </w:p>
      </w:docPartBody>
    </w:docPart>
    <w:docPart>
      <w:docPartPr>
        <w:name w:val="D507A429C3814A12982FAB3CE0BC488B"/>
        <w:category>
          <w:name w:val="General"/>
          <w:gallery w:val="placeholder"/>
        </w:category>
        <w:types>
          <w:type w:val="bbPlcHdr"/>
        </w:types>
        <w:behaviors>
          <w:behavior w:val="content"/>
        </w:behaviors>
        <w:guid w:val="{9F4CA789-0F75-4038-AE71-E6788E18FB5E}"/>
      </w:docPartPr>
      <w:docPartBody>
        <w:p w:rsidR="00000000" w:rsidRDefault="00790320" w:rsidP="00790320">
          <w:pPr>
            <w:pStyle w:val="D507A429C3814A12982FAB3CE0BC488B"/>
          </w:pPr>
          <w:r>
            <w:t>Discussion:</w:t>
          </w:r>
        </w:p>
      </w:docPartBody>
    </w:docPart>
    <w:docPart>
      <w:docPartPr>
        <w:name w:val="2BA9B5D3D87A44008B0BF631BBD75AA8"/>
        <w:category>
          <w:name w:val="General"/>
          <w:gallery w:val="placeholder"/>
        </w:category>
        <w:types>
          <w:type w:val="bbPlcHdr"/>
        </w:types>
        <w:behaviors>
          <w:behavior w:val="content"/>
        </w:behaviors>
        <w:guid w:val="{674270BC-3DB3-4AAD-919E-FD1980D07616}"/>
      </w:docPartPr>
      <w:docPartBody>
        <w:p w:rsidR="00000000" w:rsidRDefault="00790320" w:rsidP="00790320">
          <w:pPr>
            <w:pStyle w:val="2BA9B5D3D87A44008B0BF631BBD75AA8"/>
          </w:pPr>
          <w:r>
            <w:t>Agenda item:</w:t>
          </w:r>
        </w:p>
      </w:docPartBody>
    </w:docPart>
    <w:docPart>
      <w:docPartPr>
        <w:name w:val="A90CA343A6AF4471B86755FBD8AD8039"/>
        <w:category>
          <w:name w:val="General"/>
          <w:gallery w:val="placeholder"/>
        </w:category>
        <w:types>
          <w:type w:val="bbPlcHdr"/>
        </w:types>
        <w:behaviors>
          <w:behavior w:val="content"/>
        </w:behaviors>
        <w:guid w:val="{5C8BAA68-C34D-417A-865B-69C403927C1F}"/>
      </w:docPartPr>
      <w:docPartBody>
        <w:p w:rsidR="00000000" w:rsidRDefault="00790320" w:rsidP="00790320">
          <w:pPr>
            <w:pStyle w:val="A90CA343A6AF4471B86755FBD8AD8039"/>
          </w:pPr>
          <w:r>
            <w:t>Presenter:</w:t>
          </w:r>
        </w:p>
      </w:docPartBody>
    </w:docPart>
    <w:docPart>
      <w:docPartPr>
        <w:name w:val="C658EC7690BE4E7DAC07857BCD19A7CE"/>
        <w:category>
          <w:name w:val="General"/>
          <w:gallery w:val="placeholder"/>
        </w:category>
        <w:types>
          <w:type w:val="bbPlcHdr"/>
        </w:types>
        <w:behaviors>
          <w:behavior w:val="content"/>
        </w:behaviors>
        <w:guid w:val="{F54D7219-040E-4A3D-A103-A93935C9C414}"/>
      </w:docPartPr>
      <w:docPartBody>
        <w:p w:rsidR="00000000" w:rsidRDefault="00790320" w:rsidP="00790320">
          <w:pPr>
            <w:pStyle w:val="C658EC7690BE4E7DAC07857BCD19A7CE"/>
          </w:pPr>
          <w:r>
            <w:t>Discussion:</w:t>
          </w:r>
        </w:p>
      </w:docPartBody>
    </w:docPart>
    <w:docPart>
      <w:docPartPr>
        <w:name w:val="D99C9E690B624352A5DAF74282C29522"/>
        <w:category>
          <w:name w:val="General"/>
          <w:gallery w:val="placeholder"/>
        </w:category>
        <w:types>
          <w:type w:val="bbPlcHdr"/>
        </w:types>
        <w:behaviors>
          <w:behavior w:val="content"/>
        </w:behaviors>
        <w:guid w:val="{08EADEDA-6F07-4F29-A4AD-592E05FEF2EC}"/>
      </w:docPartPr>
      <w:docPartBody>
        <w:p w:rsidR="00000000" w:rsidRDefault="00790320" w:rsidP="00790320">
          <w:pPr>
            <w:pStyle w:val="D99C9E690B624352A5DAF74282C29522"/>
          </w:pPr>
          <w:r>
            <w:t>Agenda item:</w:t>
          </w:r>
        </w:p>
      </w:docPartBody>
    </w:docPart>
    <w:docPart>
      <w:docPartPr>
        <w:name w:val="AACFA8DBA2E04ED9B08354E1B3DCE096"/>
        <w:category>
          <w:name w:val="General"/>
          <w:gallery w:val="placeholder"/>
        </w:category>
        <w:types>
          <w:type w:val="bbPlcHdr"/>
        </w:types>
        <w:behaviors>
          <w:behavior w:val="content"/>
        </w:behaviors>
        <w:guid w:val="{018E2F6F-01DD-4523-8779-E2C1D4E28248}"/>
      </w:docPartPr>
      <w:docPartBody>
        <w:p w:rsidR="00000000" w:rsidRDefault="00790320" w:rsidP="00790320">
          <w:pPr>
            <w:pStyle w:val="AACFA8DBA2E04ED9B08354E1B3DCE096"/>
          </w:pPr>
          <w:r>
            <w:t>Presenter:</w:t>
          </w:r>
        </w:p>
      </w:docPartBody>
    </w:docPart>
    <w:docPart>
      <w:docPartPr>
        <w:name w:val="DD189F935E194EE79C068672D771B629"/>
        <w:category>
          <w:name w:val="General"/>
          <w:gallery w:val="placeholder"/>
        </w:category>
        <w:types>
          <w:type w:val="bbPlcHdr"/>
        </w:types>
        <w:behaviors>
          <w:behavior w:val="content"/>
        </w:behaviors>
        <w:guid w:val="{F2B2EDA5-3EE2-4773-A903-4D7973565A8C}"/>
      </w:docPartPr>
      <w:docPartBody>
        <w:p w:rsidR="00000000" w:rsidRDefault="00790320" w:rsidP="00790320">
          <w:pPr>
            <w:pStyle w:val="DD189F935E194EE79C068672D771B629"/>
          </w:pPr>
          <w:r>
            <w:t>Discussion:</w:t>
          </w:r>
        </w:p>
      </w:docPartBody>
    </w:docPart>
    <w:docPart>
      <w:docPartPr>
        <w:name w:val="841531A6D3874E188308D85057BBC869"/>
        <w:category>
          <w:name w:val="General"/>
          <w:gallery w:val="placeholder"/>
        </w:category>
        <w:types>
          <w:type w:val="bbPlcHdr"/>
        </w:types>
        <w:behaviors>
          <w:behavior w:val="content"/>
        </w:behaviors>
        <w:guid w:val="{E6938927-F85C-44ED-B380-B8F2093DC1F0}"/>
      </w:docPartPr>
      <w:docPartBody>
        <w:p w:rsidR="00000000" w:rsidRDefault="00790320" w:rsidP="00790320">
          <w:pPr>
            <w:pStyle w:val="841531A6D3874E188308D85057BBC869"/>
          </w:pPr>
          <w:r>
            <w:t>Agenda item:</w:t>
          </w:r>
        </w:p>
      </w:docPartBody>
    </w:docPart>
    <w:docPart>
      <w:docPartPr>
        <w:name w:val="964DC1DFFE16455CBC5961B6D01D8C37"/>
        <w:category>
          <w:name w:val="General"/>
          <w:gallery w:val="placeholder"/>
        </w:category>
        <w:types>
          <w:type w:val="bbPlcHdr"/>
        </w:types>
        <w:behaviors>
          <w:behavior w:val="content"/>
        </w:behaviors>
        <w:guid w:val="{F7C8E316-E1FB-41AA-A1A0-25D9BCF05395}"/>
      </w:docPartPr>
      <w:docPartBody>
        <w:p w:rsidR="00000000" w:rsidRDefault="00790320" w:rsidP="00790320">
          <w:pPr>
            <w:pStyle w:val="964DC1DFFE16455CBC5961B6D01D8C37"/>
          </w:pPr>
          <w:r>
            <w:t>Presenter:</w:t>
          </w:r>
        </w:p>
      </w:docPartBody>
    </w:docPart>
    <w:docPart>
      <w:docPartPr>
        <w:name w:val="4339783AF10E43DCA781E413A87BF9E9"/>
        <w:category>
          <w:name w:val="General"/>
          <w:gallery w:val="placeholder"/>
        </w:category>
        <w:types>
          <w:type w:val="bbPlcHdr"/>
        </w:types>
        <w:behaviors>
          <w:behavior w:val="content"/>
        </w:behaviors>
        <w:guid w:val="{3BD48D60-B1B5-43F3-AE27-5A82A4B63ABE}"/>
      </w:docPartPr>
      <w:docPartBody>
        <w:p w:rsidR="00000000" w:rsidRDefault="00790320" w:rsidP="00790320">
          <w:pPr>
            <w:pStyle w:val="4339783AF10E43DCA781E413A87BF9E9"/>
          </w:pPr>
          <w:r>
            <w:t>Discussion:</w:t>
          </w:r>
        </w:p>
      </w:docPartBody>
    </w:docPart>
    <w:docPart>
      <w:docPartPr>
        <w:name w:val="9D01CBCA8D324471A1A6B7403A44C798"/>
        <w:category>
          <w:name w:val="General"/>
          <w:gallery w:val="placeholder"/>
        </w:category>
        <w:types>
          <w:type w:val="bbPlcHdr"/>
        </w:types>
        <w:behaviors>
          <w:behavior w:val="content"/>
        </w:behaviors>
        <w:guid w:val="{03EE93BB-C247-4B23-B40C-B0DE8DAF39DF}"/>
      </w:docPartPr>
      <w:docPartBody>
        <w:p w:rsidR="00000000" w:rsidRDefault="00790320" w:rsidP="00790320">
          <w:pPr>
            <w:pStyle w:val="9D01CBCA8D324471A1A6B7403A44C798"/>
          </w:pPr>
          <w:r>
            <w:t>Agenda item:</w:t>
          </w:r>
        </w:p>
      </w:docPartBody>
    </w:docPart>
    <w:docPart>
      <w:docPartPr>
        <w:name w:val="03296E59B63B49BF9B4904C7049BBF0A"/>
        <w:category>
          <w:name w:val="General"/>
          <w:gallery w:val="placeholder"/>
        </w:category>
        <w:types>
          <w:type w:val="bbPlcHdr"/>
        </w:types>
        <w:behaviors>
          <w:behavior w:val="content"/>
        </w:behaviors>
        <w:guid w:val="{EBBF4FE3-C609-4564-89B7-9A9554B4D94D}"/>
      </w:docPartPr>
      <w:docPartBody>
        <w:p w:rsidR="00000000" w:rsidRDefault="00790320" w:rsidP="00790320">
          <w:pPr>
            <w:pStyle w:val="03296E59B63B49BF9B4904C7049BBF0A"/>
          </w:pPr>
          <w:r>
            <w:t>Presenter:</w:t>
          </w:r>
        </w:p>
      </w:docPartBody>
    </w:docPart>
    <w:docPart>
      <w:docPartPr>
        <w:name w:val="DAB5D34A47CA4EE6A8DDF691DD312E1A"/>
        <w:category>
          <w:name w:val="General"/>
          <w:gallery w:val="placeholder"/>
        </w:category>
        <w:types>
          <w:type w:val="bbPlcHdr"/>
        </w:types>
        <w:behaviors>
          <w:behavior w:val="content"/>
        </w:behaviors>
        <w:guid w:val="{A9DE336E-71E8-4D05-AC31-D56270965F92}"/>
      </w:docPartPr>
      <w:docPartBody>
        <w:p w:rsidR="00000000" w:rsidRDefault="00790320" w:rsidP="00790320">
          <w:pPr>
            <w:pStyle w:val="DAB5D34A47CA4EE6A8DDF691DD312E1A"/>
          </w:pPr>
          <w:r>
            <w:t>Discussion:</w:t>
          </w:r>
        </w:p>
      </w:docPartBody>
    </w:docPart>
    <w:docPart>
      <w:docPartPr>
        <w:name w:val="68D4CA8E199E41C69292A25AAECE668C"/>
        <w:category>
          <w:name w:val="General"/>
          <w:gallery w:val="placeholder"/>
        </w:category>
        <w:types>
          <w:type w:val="bbPlcHdr"/>
        </w:types>
        <w:behaviors>
          <w:behavior w:val="content"/>
        </w:behaviors>
        <w:guid w:val="{3A508318-CCD1-4B1A-B89B-68554D5F77AD}"/>
      </w:docPartPr>
      <w:docPartBody>
        <w:p w:rsidR="00000000" w:rsidRDefault="00790320" w:rsidP="00790320">
          <w:pPr>
            <w:pStyle w:val="68D4CA8E199E41C69292A25AAECE668C"/>
          </w:pPr>
          <w:r>
            <w:t>Agenda item:</w:t>
          </w:r>
        </w:p>
      </w:docPartBody>
    </w:docPart>
    <w:docPart>
      <w:docPartPr>
        <w:name w:val="7FB49B1E96724FC0B06C83FCE7644242"/>
        <w:category>
          <w:name w:val="General"/>
          <w:gallery w:val="placeholder"/>
        </w:category>
        <w:types>
          <w:type w:val="bbPlcHdr"/>
        </w:types>
        <w:behaviors>
          <w:behavior w:val="content"/>
        </w:behaviors>
        <w:guid w:val="{0B308B44-9AD4-4BAC-A6CD-1CB77A7B8A00}"/>
      </w:docPartPr>
      <w:docPartBody>
        <w:p w:rsidR="00000000" w:rsidRDefault="00790320" w:rsidP="00790320">
          <w:pPr>
            <w:pStyle w:val="7FB49B1E96724FC0B06C83FCE7644242"/>
          </w:pPr>
          <w:r>
            <w:t>Presenter:</w:t>
          </w:r>
        </w:p>
      </w:docPartBody>
    </w:docPart>
    <w:docPart>
      <w:docPartPr>
        <w:name w:val="90C37E54D24845259B52DBB6B5FEF2E3"/>
        <w:category>
          <w:name w:val="General"/>
          <w:gallery w:val="placeholder"/>
        </w:category>
        <w:types>
          <w:type w:val="bbPlcHdr"/>
        </w:types>
        <w:behaviors>
          <w:behavior w:val="content"/>
        </w:behaviors>
        <w:guid w:val="{5A3648C2-79A2-499D-B3B9-43D4164593BD}"/>
      </w:docPartPr>
      <w:docPartBody>
        <w:p w:rsidR="00000000" w:rsidRDefault="00790320" w:rsidP="00790320">
          <w:pPr>
            <w:pStyle w:val="90C37E54D24845259B52DBB6B5FEF2E3"/>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B"/>
    <w:rsid w:val="00086D79"/>
    <w:rsid w:val="0011053B"/>
    <w:rsid w:val="001C2FB8"/>
    <w:rsid w:val="004E1767"/>
    <w:rsid w:val="006806EE"/>
    <w:rsid w:val="00790320"/>
    <w:rsid w:val="008777DE"/>
    <w:rsid w:val="009C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6DF666BF84D57A055EC896B53317D">
    <w:name w:val="A896DF666BF84D57A055EC896B53317D"/>
  </w:style>
  <w:style w:type="paragraph" w:customStyle="1" w:styleId="C5D55FF7A363459BAEAEFB2072CFF752">
    <w:name w:val="C5D55FF7A363459BAEAEFB2072CFF752"/>
  </w:style>
  <w:style w:type="paragraph" w:customStyle="1" w:styleId="F50D0B13DCD1444F8403D05AE810DD0A">
    <w:name w:val="F50D0B13DCD1444F8403D05AE810DD0A"/>
  </w:style>
  <w:style w:type="paragraph" w:customStyle="1" w:styleId="F66E99180BA946A1A0F2F29FF39D90DD">
    <w:name w:val="F66E99180BA946A1A0F2F29FF39D90DD"/>
  </w:style>
  <w:style w:type="paragraph" w:customStyle="1" w:styleId="65B2670D88414B5CA15058845DA46050">
    <w:name w:val="65B2670D88414B5CA15058845DA46050"/>
  </w:style>
  <w:style w:type="paragraph" w:customStyle="1" w:styleId="381D4B45A17A467994F7DE745295DF84">
    <w:name w:val="381D4B45A17A467994F7DE745295DF84"/>
  </w:style>
  <w:style w:type="paragraph" w:customStyle="1" w:styleId="2981F8C19B1642F49AFD94C3C7428B9C">
    <w:name w:val="2981F8C19B1642F49AFD94C3C7428B9C"/>
  </w:style>
  <w:style w:type="paragraph" w:customStyle="1" w:styleId="E148CEEABE0B41828D480704DD95323C">
    <w:name w:val="E148CEEABE0B41828D480704DD95323C"/>
  </w:style>
  <w:style w:type="paragraph" w:customStyle="1" w:styleId="EC0485CDB1554685884292854C6FD482">
    <w:name w:val="EC0485CDB1554685884292854C6FD482"/>
  </w:style>
  <w:style w:type="paragraph" w:customStyle="1" w:styleId="1B84FE1BF36B4DCE98D669B1FBC4967B">
    <w:name w:val="1B84FE1BF36B4DCE98D669B1FBC4967B"/>
  </w:style>
  <w:style w:type="paragraph" w:customStyle="1" w:styleId="22CF9EF760544F68A66C2351B5165971">
    <w:name w:val="22CF9EF760544F68A66C2351B5165971"/>
  </w:style>
  <w:style w:type="paragraph" w:customStyle="1" w:styleId="BDF289A42A3B4E2C8A532A0F4DD55490">
    <w:name w:val="BDF289A42A3B4E2C8A532A0F4DD55490"/>
  </w:style>
  <w:style w:type="paragraph" w:customStyle="1" w:styleId="6B894337604A4B41A0A38222C0C185F0">
    <w:name w:val="6B894337604A4B41A0A38222C0C185F0"/>
  </w:style>
  <w:style w:type="paragraph" w:customStyle="1" w:styleId="AD01B7DF0CF048E1A0084E4E6505F6E2">
    <w:name w:val="AD01B7DF0CF048E1A0084E4E6505F6E2"/>
  </w:style>
  <w:style w:type="paragraph" w:customStyle="1" w:styleId="5EAEBB243742472D9F370816EEAE7CED">
    <w:name w:val="5EAEBB243742472D9F370816EEAE7CED"/>
  </w:style>
  <w:style w:type="paragraph" w:customStyle="1" w:styleId="64CAE38BB5EA4E03BF82B1A32D154700">
    <w:name w:val="64CAE38BB5EA4E03BF82B1A32D154700"/>
  </w:style>
  <w:style w:type="paragraph" w:customStyle="1" w:styleId="2627DA1398BF40EB87EEE59E1735D34A">
    <w:name w:val="2627DA1398BF40EB87EEE59E1735D34A"/>
  </w:style>
  <w:style w:type="paragraph" w:customStyle="1" w:styleId="33E06BB63B2C4CDA8F0D34F5696571F7">
    <w:name w:val="33E06BB63B2C4CDA8F0D34F5696571F7"/>
  </w:style>
  <w:style w:type="paragraph" w:customStyle="1" w:styleId="EECB730A79494D06864ADF1A2FD059DA">
    <w:name w:val="EECB730A79494D06864ADF1A2FD059DA"/>
  </w:style>
  <w:style w:type="paragraph" w:customStyle="1" w:styleId="97C95FFA7DCA446DADA0801E143FFED5">
    <w:name w:val="97C95FFA7DCA446DADA0801E143FFED5"/>
  </w:style>
  <w:style w:type="paragraph" w:customStyle="1" w:styleId="A8BEB6D63594428CBC9B4E8D91B6906E">
    <w:name w:val="A8BEB6D63594428CBC9B4E8D91B6906E"/>
  </w:style>
  <w:style w:type="paragraph" w:customStyle="1" w:styleId="E3BFD9BF77FE438881EA80BF31332D93">
    <w:name w:val="E3BFD9BF77FE438881EA80BF31332D93"/>
  </w:style>
  <w:style w:type="paragraph" w:customStyle="1" w:styleId="42902681366B4E73B0D69210FC4D53FD">
    <w:name w:val="42902681366B4E73B0D69210FC4D53FD"/>
  </w:style>
  <w:style w:type="paragraph" w:customStyle="1" w:styleId="1EABDDACF8164D1292152B3A49EADF18">
    <w:name w:val="1EABDDACF8164D1292152B3A49EADF18"/>
  </w:style>
  <w:style w:type="paragraph" w:customStyle="1" w:styleId="87990A1E9E7549D2BBF3A10E8C066CF6">
    <w:name w:val="87990A1E9E7549D2BBF3A10E8C066CF6"/>
  </w:style>
  <w:style w:type="paragraph" w:customStyle="1" w:styleId="129B7D4119FB4157B2761CD0CD7DE354">
    <w:name w:val="129B7D4119FB4157B2761CD0CD7DE354"/>
  </w:style>
  <w:style w:type="paragraph" w:customStyle="1" w:styleId="25CE5B8B90424973A67D3C9FC6AF89B3">
    <w:name w:val="25CE5B8B90424973A67D3C9FC6AF89B3"/>
  </w:style>
  <w:style w:type="paragraph" w:customStyle="1" w:styleId="8F167E7A1D4440E3AB5C916F1AA24098">
    <w:name w:val="8F167E7A1D4440E3AB5C916F1AA24098"/>
  </w:style>
  <w:style w:type="paragraph" w:customStyle="1" w:styleId="BA6F623EC9574D2F97C340D353DA2A5B">
    <w:name w:val="BA6F623EC9574D2F97C340D353DA2A5B"/>
  </w:style>
  <w:style w:type="paragraph" w:customStyle="1" w:styleId="D99A59F1C0554BD0B99B31EECFB3A6F9">
    <w:name w:val="D99A59F1C0554BD0B99B31EECFB3A6F9"/>
  </w:style>
  <w:style w:type="paragraph" w:customStyle="1" w:styleId="C7834BA9319E4A0D976410E78CC9F2C1">
    <w:name w:val="C7834BA9319E4A0D976410E78CC9F2C1"/>
  </w:style>
  <w:style w:type="paragraph" w:customStyle="1" w:styleId="753C1E3CED864E1E8F1B226A238A1BBA">
    <w:name w:val="753C1E3CED864E1E8F1B226A238A1BBA"/>
  </w:style>
  <w:style w:type="paragraph" w:customStyle="1" w:styleId="83E68B32C490450882703D6BDD191AFA">
    <w:name w:val="83E68B32C490450882703D6BDD191AFA"/>
  </w:style>
  <w:style w:type="paragraph" w:customStyle="1" w:styleId="2ED0A15E611F458E9A3F3630B6E1C0C2">
    <w:name w:val="2ED0A15E611F458E9A3F3630B6E1C0C2"/>
  </w:style>
  <w:style w:type="paragraph" w:customStyle="1" w:styleId="59471F82E6DC4F10B283F31CFBC7838E">
    <w:name w:val="59471F82E6DC4F10B283F31CFBC7838E"/>
  </w:style>
  <w:style w:type="paragraph" w:customStyle="1" w:styleId="0F8310DA4CEF4F79BC2A110E8424E5CE">
    <w:name w:val="0F8310DA4CEF4F79BC2A110E8424E5CE"/>
  </w:style>
  <w:style w:type="paragraph" w:customStyle="1" w:styleId="B8E575D6E21346F5AAA043EA1D022270">
    <w:name w:val="B8E575D6E21346F5AAA043EA1D022270"/>
  </w:style>
  <w:style w:type="paragraph" w:customStyle="1" w:styleId="2A96EE2943EE4FF589FDB6E29D3EF501">
    <w:name w:val="2A96EE2943EE4FF589FDB6E29D3EF501"/>
  </w:style>
  <w:style w:type="paragraph" w:customStyle="1" w:styleId="8FF4B90A530248848487BD864552FD20">
    <w:name w:val="8FF4B90A530248848487BD864552FD20"/>
  </w:style>
  <w:style w:type="paragraph" w:customStyle="1" w:styleId="B880B4F5F3DE4209A9D0FAF142D95C2D">
    <w:name w:val="B880B4F5F3DE4209A9D0FAF142D95C2D"/>
  </w:style>
  <w:style w:type="paragraph" w:customStyle="1" w:styleId="4C5A7EB469EC4928847F8E6ACD41DCF6">
    <w:name w:val="4C5A7EB469EC4928847F8E6ACD41DCF6"/>
  </w:style>
  <w:style w:type="paragraph" w:customStyle="1" w:styleId="56ABB643D5224BC585F5320E716650CB">
    <w:name w:val="56ABB643D5224BC585F5320E716650CB"/>
  </w:style>
  <w:style w:type="paragraph" w:customStyle="1" w:styleId="6C6AFDBD7EEF4ECEB73D40B67D7ED4FD">
    <w:name w:val="6C6AFDBD7EEF4ECEB73D40B67D7ED4FD"/>
  </w:style>
  <w:style w:type="paragraph" w:customStyle="1" w:styleId="04011799BB774A13B9C240939C963E4E">
    <w:name w:val="04011799BB774A13B9C240939C963E4E"/>
  </w:style>
  <w:style w:type="paragraph" w:customStyle="1" w:styleId="90313E8804464D00BF8767A0CB10983F">
    <w:name w:val="90313E8804464D00BF8767A0CB10983F"/>
  </w:style>
  <w:style w:type="paragraph" w:customStyle="1" w:styleId="CC1A4244696C4DEC9D3B17327A33188F">
    <w:name w:val="CC1A4244696C4DEC9D3B17327A33188F"/>
  </w:style>
  <w:style w:type="paragraph" w:customStyle="1" w:styleId="C7E8F0207D644E77AEAEB05DC8148B59">
    <w:name w:val="C7E8F0207D644E77AEAEB05DC8148B59"/>
  </w:style>
  <w:style w:type="paragraph" w:customStyle="1" w:styleId="F32A17F0FD5E4F9DB8239693D038A3E8">
    <w:name w:val="F32A17F0FD5E4F9DB8239693D038A3E8"/>
  </w:style>
  <w:style w:type="paragraph" w:customStyle="1" w:styleId="09662CF26C764FD4831785D11D879A5B">
    <w:name w:val="09662CF26C764FD4831785D11D879A5B"/>
  </w:style>
  <w:style w:type="paragraph" w:customStyle="1" w:styleId="9C51EC9DBD5E437DB867AC24E1E53D5D">
    <w:name w:val="9C51EC9DBD5E437DB867AC24E1E53D5D"/>
  </w:style>
  <w:style w:type="paragraph" w:customStyle="1" w:styleId="9C68E45099414D7DA57D4B62893F6F2F">
    <w:name w:val="9C68E45099414D7DA57D4B62893F6F2F"/>
  </w:style>
  <w:style w:type="paragraph" w:customStyle="1" w:styleId="A308B9DD55C0418592230BB4447F8C88">
    <w:name w:val="A308B9DD55C0418592230BB4447F8C88"/>
  </w:style>
  <w:style w:type="paragraph" w:customStyle="1" w:styleId="F0E93032EF8C4170B9A31843FE8BB1B5">
    <w:name w:val="F0E93032EF8C4170B9A31843FE8BB1B5"/>
  </w:style>
  <w:style w:type="paragraph" w:customStyle="1" w:styleId="A70C0768D76B4FCCB32F6180A11A301A">
    <w:name w:val="A70C0768D76B4FCCB32F6180A11A301A"/>
  </w:style>
  <w:style w:type="paragraph" w:customStyle="1" w:styleId="7F67CB9F02044305B6B0D58B95B6D033">
    <w:name w:val="7F67CB9F02044305B6B0D58B95B6D033"/>
  </w:style>
  <w:style w:type="paragraph" w:customStyle="1" w:styleId="069B34A92E434214BB872B189FED1758">
    <w:name w:val="069B34A92E434214BB872B189FED1758"/>
  </w:style>
  <w:style w:type="paragraph" w:customStyle="1" w:styleId="23E89DB110EF4347B8C794F2C3B03A6D">
    <w:name w:val="23E89DB110EF4347B8C794F2C3B03A6D"/>
  </w:style>
  <w:style w:type="paragraph" w:customStyle="1" w:styleId="8AFD3507ABF14FD09B8A5BBB2257013F">
    <w:name w:val="8AFD3507ABF14FD09B8A5BBB2257013F"/>
  </w:style>
  <w:style w:type="paragraph" w:customStyle="1" w:styleId="702F129944654482B989C982521F5EB4">
    <w:name w:val="702F129944654482B989C982521F5EB4"/>
  </w:style>
  <w:style w:type="paragraph" w:customStyle="1" w:styleId="884D4A268CAD4A3E8F9C2029780AC274">
    <w:name w:val="884D4A268CAD4A3E8F9C2029780AC274"/>
  </w:style>
  <w:style w:type="paragraph" w:customStyle="1" w:styleId="AA6A327CD5FA4761B34BB326952BCC42">
    <w:name w:val="AA6A327CD5FA4761B34BB326952BCC42"/>
  </w:style>
  <w:style w:type="paragraph" w:customStyle="1" w:styleId="993A878EFE334374A3962002CF9D399E">
    <w:name w:val="993A878EFE334374A3962002CF9D399E"/>
  </w:style>
  <w:style w:type="paragraph" w:customStyle="1" w:styleId="FAF638CAAB644C9C81B6F1249007B21E">
    <w:name w:val="FAF638CAAB644C9C81B6F1249007B21E"/>
  </w:style>
  <w:style w:type="paragraph" w:customStyle="1" w:styleId="C133057CBC2446979390CAFE44DB9D41">
    <w:name w:val="C133057CBC2446979390CAFE44DB9D41"/>
  </w:style>
  <w:style w:type="paragraph" w:customStyle="1" w:styleId="CF634190D245470D9732209FEF907886">
    <w:name w:val="CF634190D245470D9732209FEF907886"/>
  </w:style>
  <w:style w:type="paragraph" w:customStyle="1" w:styleId="7A2E785F9CE74A89A942FC87664D8D60">
    <w:name w:val="7A2E785F9CE74A89A942FC87664D8D60"/>
  </w:style>
  <w:style w:type="paragraph" w:customStyle="1" w:styleId="A678BCF9778F41829A4F53A7CF35722B">
    <w:name w:val="A678BCF9778F41829A4F53A7CF35722B"/>
  </w:style>
  <w:style w:type="paragraph" w:customStyle="1" w:styleId="73958E4084DA4313ABEDBE5253011360">
    <w:name w:val="73958E4084DA4313ABEDBE5253011360"/>
  </w:style>
  <w:style w:type="paragraph" w:customStyle="1" w:styleId="B1FD81FAB01E4186BD2CA57407746E55">
    <w:name w:val="B1FD81FAB01E4186BD2CA57407746E55"/>
  </w:style>
  <w:style w:type="paragraph" w:customStyle="1" w:styleId="8BEB12D1A870452F9A1FDC49ADAD6DB9">
    <w:name w:val="8BEB12D1A870452F9A1FDC49ADAD6DB9"/>
  </w:style>
  <w:style w:type="paragraph" w:customStyle="1" w:styleId="48FC78FCE7284E0193C5ED462DF2C3F0">
    <w:name w:val="48FC78FCE7284E0193C5ED462DF2C3F0"/>
  </w:style>
  <w:style w:type="paragraph" w:customStyle="1" w:styleId="224E5E8B2170465399E4D77A28BD2E62">
    <w:name w:val="224E5E8B2170465399E4D77A28BD2E62"/>
  </w:style>
  <w:style w:type="paragraph" w:customStyle="1" w:styleId="293A0D21A9614E5BA17C7452C219ED98">
    <w:name w:val="293A0D21A9614E5BA17C7452C219ED98"/>
  </w:style>
  <w:style w:type="paragraph" w:customStyle="1" w:styleId="3AE81748FF0C4B169D0EEA129CF88581">
    <w:name w:val="3AE81748FF0C4B169D0EEA129CF88581"/>
  </w:style>
  <w:style w:type="paragraph" w:customStyle="1" w:styleId="8FC95D3B69244D1896960B85C83F8AB5">
    <w:name w:val="8FC95D3B69244D1896960B85C83F8AB5"/>
  </w:style>
  <w:style w:type="paragraph" w:customStyle="1" w:styleId="D5514B5FE5BD48D8A6295609B30338E7">
    <w:name w:val="D5514B5FE5BD48D8A6295609B30338E7"/>
  </w:style>
  <w:style w:type="paragraph" w:customStyle="1" w:styleId="B0A9180E87804FF8A5384C9073DC7729">
    <w:name w:val="B0A9180E87804FF8A5384C9073DC7729"/>
  </w:style>
  <w:style w:type="paragraph" w:customStyle="1" w:styleId="44CB39998E464446AAC882544C1D88C1">
    <w:name w:val="44CB39998E464446AAC882544C1D88C1"/>
  </w:style>
  <w:style w:type="paragraph" w:customStyle="1" w:styleId="21BA38F72D394E6CB39C6064339B754D">
    <w:name w:val="21BA38F72D394E6CB39C6064339B754D"/>
  </w:style>
  <w:style w:type="paragraph" w:customStyle="1" w:styleId="189CFB3F01F5437882D477172547F031">
    <w:name w:val="189CFB3F01F5437882D477172547F031"/>
  </w:style>
  <w:style w:type="paragraph" w:customStyle="1" w:styleId="29DD09FB89A14C4293C6B72A5E0D0768">
    <w:name w:val="29DD09FB89A14C4293C6B72A5E0D0768"/>
  </w:style>
  <w:style w:type="paragraph" w:customStyle="1" w:styleId="E1BE8C1284EE49EEB268DB1207E5AB24">
    <w:name w:val="E1BE8C1284EE49EEB268DB1207E5AB24"/>
  </w:style>
  <w:style w:type="paragraph" w:customStyle="1" w:styleId="60AE17EAB296403BA7D1585942A04FCA">
    <w:name w:val="60AE17EAB296403BA7D1585942A04FCA"/>
  </w:style>
  <w:style w:type="paragraph" w:customStyle="1" w:styleId="92EAA0EC370040EA8D1374452DAD179C">
    <w:name w:val="92EAA0EC370040EA8D1374452DAD179C"/>
  </w:style>
  <w:style w:type="paragraph" w:customStyle="1" w:styleId="132E7AE06FC244738957D361CD5A9A12">
    <w:name w:val="132E7AE06FC244738957D361CD5A9A12"/>
  </w:style>
  <w:style w:type="paragraph" w:customStyle="1" w:styleId="2BE76FC9BF594502B5FCB6DF766DFED9">
    <w:name w:val="2BE76FC9BF594502B5FCB6DF766DFED9"/>
  </w:style>
  <w:style w:type="paragraph" w:customStyle="1" w:styleId="0A26A4E391EB4F9EA5226B240B2A8EDF">
    <w:name w:val="0A26A4E391EB4F9EA5226B240B2A8EDF"/>
  </w:style>
  <w:style w:type="paragraph" w:customStyle="1" w:styleId="6A450DC12F194A4B86FC637738D223F7">
    <w:name w:val="6A450DC12F194A4B86FC637738D223F7"/>
  </w:style>
  <w:style w:type="paragraph" w:customStyle="1" w:styleId="0DFF0FC89E8E4E609B056F1AF0BDBCD7">
    <w:name w:val="0DFF0FC89E8E4E609B056F1AF0BDBCD7"/>
    <w:rsid w:val="00790320"/>
  </w:style>
  <w:style w:type="paragraph" w:customStyle="1" w:styleId="EA03E0B3A0FB4C80BB6B4F38281CEF23">
    <w:name w:val="EA03E0B3A0FB4C80BB6B4F38281CEF23"/>
    <w:rsid w:val="00790320"/>
  </w:style>
  <w:style w:type="paragraph" w:customStyle="1" w:styleId="7E5D909C53C0487AB0071E30325361CF">
    <w:name w:val="7E5D909C53C0487AB0071E30325361CF"/>
    <w:rsid w:val="00790320"/>
  </w:style>
  <w:style w:type="paragraph" w:customStyle="1" w:styleId="70BA466E789F4901B4976D84CDA87821">
    <w:name w:val="70BA466E789F4901B4976D84CDA87821"/>
    <w:rsid w:val="00790320"/>
  </w:style>
  <w:style w:type="paragraph" w:customStyle="1" w:styleId="4FB8ACBCEBF748BBBA1880239FC9FC9A">
    <w:name w:val="4FB8ACBCEBF748BBBA1880239FC9FC9A"/>
    <w:rsid w:val="00790320"/>
  </w:style>
  <w:style w:type="paragraph" w:customStyle="1" w:styleId="E4DD5B059CFC4BFCA7E9F1402E17213E">
    <w:name w:val="E4DD5B059CFC4BFCA7E9F1402E17213E"/>
    <w:rsid w:val="00790320"/>
  </w:style>
  <w:style w:type="paragraph" w:customStyle="1" w:styleId="4A429D096EFB4FE88E1E5C43B93254C7">
    <w:name w:val="4A429D096EFB4FE88E1E5C43B93254C7"/>
    <w:rsid w:val="00790320"/>
  </w:style>
  <w:style w:type="paragraph" w:customStyle="1" w:styleId="9BB003938D1840389FC310E9D4E79915">
    <w:name w:val="9BB003938D1840389FC310E9D4E79915"/>
    <w:rsid w:val="00790320"/>
  </w:style>
  <w:style w:type="paragraph" w:customStyle="1" w:styleId="F550F4072CBC442CBF804F95ADFA02E2">
    <w:name w:val="F550F4072CBC442CBF804F95ADFA02E2"/>
    <w:rsid w:val="00790320"/>
  </w:style>
  <w:style w:type="paragraph" w:customStyle="1" w:styleId="8B1FC4BDEFF44663B26E40CFB9924685">
    <w:name w:val="8B1FC4BDEFF44663B26E40CFB9924685"/>
    <w:rsid w:val="00790320"/>
  </w:style>
  <w:style w:type="paragraph" w:customStyle="1" w:styleId="2E30FC23A8904F20AD2BE98A36412760">
    <w:name w:val="2E30FC23A8904F20AD2BE98A36412760"/>
    <w:rsid w:val="00790320"/>
  </w:style>
  <w:style w:type="paragraph" w:customStyle="1" w:styleId="2EBE55A461E54405BD4F7AB0A2AE1AB2">
    <w:name w:val="2EBE55A461E54405BD4F7AB0A2AE1AB2"/>
    <w:rsid w:val="00790320"/>
  </w:style>
  <w:style w:type="paragraph" w:customStyle="1" w:styleId="BE4C2D504B854FD3984C2B8D300B882A">
    <w:name w:val="BE4C2D504B854FD3984C2B8D300B882A"/>
    <w:rsid w:val="00790320"/>
  </w:style>
  <w:style w:type="paragraph" w:customStyle="1" w:styleId="3431974EC0604D298EE38A40FE01FED0">
    <w:name w:val="3431974EC0604D298EE38A40FE01FED0"/>
    <w:rsid w:val="00790320"/>
  </w:style>
  <w:style w:type="paragraph" w:customStyle="1" w:styleId="1B322D61213F486DB1D7BAA808FCA2CF">
    <w:name w:val="1B322D61213F486DB1D7BAA808FCA2CF"/>
    <w:rsid w:val="00790320"/>
  </w:style>
  <w:style w:type="paragraph" w:customStyle="1" w:styleId="87CC2FD9DA1041D0AEA87C3EAC87DC1F">
    <w:name w:val="87CC2FD9DA1041D0AEA87C3EAC87DC1F"/>
    <w:rsid w:val="00790320"/>
  </w:style>
  <w:style w:type="paragraph" w:customStyle="1" w:styleId="C7BDEFA7DA3A45F3980E252C8E816B94">
    <w:name w:val="C7BDEFA7DA3A45F3980E252C8E816B94"/>
    <w:rsid w:val="00790320"/>
  </w:style>
  <w:style w:type="paragraph" w:customStyle="1" w:styleId="872377067D344E9E996448E16315709A">
    <w:name w:val="872377067D344E9E996448E16315709A"/>
    <w:rsid w:val="00790320"/>
  </w:style>
  <w:style w:type="paragraph" w:customStyle="1" w:styleId="C970988DC09340BF9E05068217B062C9">
    <w:name w:val="C970988DC09340BF9E05068217B062C9"/>
    <w:rsid w:val="00790320"/>
  </w:style>
  <w:style w:type="paragraph" w:customStyle="1" w:styleId="06DF764A374B42FA990C31BD8BC5A193">
    <w:name w:val="06DF764A374B42FA990C31BD8BC5A193"/>
    <w:rsid w:val="00790320"/>
  </w:style>
  <w:style w:type="paragraph" w:customStyle="1" w:styleId="B711DC87B7AC4DB6B900DD153AE02A1E">
    <w:name w:val="B711DC87B7AC4DB6B900DD153AE02A1E"/>
    <w:rsid w:val="00790320"/>
  </w:style>
  <w:style w:type="paragraph" w:customStyle="1" w:styleId="684D78432D234E819E95FC763FCF5701">
    <w:name w:val="684D78432D234E819E95FC763FCF5701"/>
    <w:rsid w:val="00790320"/>
  </w:style>
  <w:style w:type="paragraph" w:customStyle="1" w:styleId="311D80EDDA734E6F8EE317853683AE27">
    <w:name w:val="311D80EDDA734E6F8EE317853683AE27"/>
    <w:rsid w:val="00790320"/>
  </w:style>
  <w:style w:type="paragraph" w:customStyle="1" w:styleId="8625627F949C49B880B13426318E5AB5">
    <w:name w:val="8625627F949C49B880B13426318E5AB5"/>
    <w:rsid w:val="00790320"/>
  </w:style>
  <w:style w:type="paragraph" w:customStyle="1" w:styleId="D507A429C3814A12982FAB3CE0BC488B">
    <w:name w:val="D507A429C3814A12982FAB3CE0BC488B"/>
    <w:rsid w:val="00790320"/>
  </w:style>
  <w:style w:type="paragraph" w:customStyle="1" w:styleId="500DA1227A944EDA96AA1E2C91873226">
    <w:name w:val="500DA1227A944EDA96AA1E2C91873226"/>
    <w:rsid w:val="00790320"/>
  </w:style>
  <w:style w:type="paragraph" w:customStyle="1" w:styleId="8DDF1362756F441D8C3B66DF306919E1">
    <w:name w:val="8DDF1362756F441D8C3B66DF306919E1"/>
    <w:rsid w:val="00790320"/>
  </w:style>
  <w:style w:type="paragraph" w:customStyle="1" w:styleId="CEA49C2BE16C4B449F85D874CFE3A11C">
    <w:name w:val="CEA49C2BE16C4B449F85D874CFE3A11C"/>
    <w:rsid w:val="00790320"/>
  </w:style>
  <w:style w:type="paragraph" w:customStyle="1" w:styleId="4654E8AE302E410CB55423317BB1AB82">
    <w:name w:val="4654E8AE302E410CB55423317BB1AB82"/>
    <w:rsid w:val="00790320"/>
  </w:style>
  <w:style w:type="paragraph" w:customStyle="1" w:styleId="FF27E7D46B6B4C7B8A6607720FE70919">
    <w:name w:val="FF27E7D46B6B4C7B8A6607720FE70919"/>
    <w:rsid w:val="00790320"/>
  </w:style>
  <w:style w:type="paragraph" w:customStyle="1" w:styleId="8160743BA5184FC09C5B13E1412487FC">
    <w:name w:val="8160743BA5184FC09C5B13E1412487FC"/>
    <w:rsid w:val="00790320"/>
  </w:style>
  <w:style w:type="paragraph" w:customStyle="1" w:styleId="BAFFA6688ED94EC980D85C0065330E32">
    <w:name w:val="BAFFA6688ED94EC980D85C0065330E32"/>
    <w:rsid w:val="00790320"/>
  </w:style>
  <w:style w:type="paragraph" w:customStyle="1" w:styleId="86104CAD32CA47EDAC0F764AB9BF1C5F">
    <w:name w:val="86104CAD32CA47EDAC0F764AB9BF1C5F"/>
    <w:rsid w:val="00790320"/>
  </w:style>
  <w:style w:type="paragraph" w:customStyle="1" w:styleId="3BD3DD6E2EA048D99A567EA8B5D25C8F">
    <w:name w:val="3BD3DD6E2EA048D99A567EA8B5D25C8F"/>
    <w:rsid w:val="00790320"/>
  </w:style>
  <w:style w:type="paragraph" w:customStyle="1" w:styleId="E47A61B913384EEBB7B930C1C2E3ACF6">
    <w:name w:val="E47A61B913384EEBB7B930C1C2E3ACF6"/>
    <w:rsid w:val="00790320"/>
  </w:style>
  <w:style w:type="paragraph" w:customStyle="1" w:styleId="B6F40EFA5BDF41A0ADC49D4B31A6AD1C">
    <w:name w:val="B6F40EFA5BDF41A0ADC49D4B31A6AD1C"/>
    <w:rsid w:val="00790320"/>
  </w:style>
  <w:style w:type="paragraph" w:customStyle="1" w:styleId="A6E2F8805F5D45068293EA6FE6469055">
    <w:name w:val="A6E2F8805F5D45068293EA6FE6469055"/>
    <w:rsid w:val="00790320"/>
  </w:style>
  <w:style w:type="paragraph" w:customStyle="1" w:styleId="043F4CB94F7746DBBF1D176083BB100D">
    <w:name w:val="043F4CB94F7746DBBF1D176083BB100D"/>
    <w:rsid w:val="00790320"/>
  </w:style>
  <w:style w:type="paragraph" w:customStyle="1" w:styleId="7797FF500E8446B991B313D8EC1FC72C">
    <w:name w:val="7797FF500E8446B991B313D8EC1FC72C"/>
    <w:rsid w:val="00790320"/>
  </w:style>
  <w:style w:type="paragraph" w:customStyle="1" w:styleId="ED3EB6D613F7468FA6F621BDC06D096C">
    <w:name w:val="ED3EB6D613F7468FA6F621BDC06D096C"/>
    <w:rsid w:val="00790320"/>
  </w:style>
  <w:style w:type="paragraph" w:customStyle="1" w:styleId="2BA9B5D3D87A44008B0BF631BBD75AA8">
    <w:name w:val="2BA9B5D3D87A44008B0BF631BBD75AA8"/>
    <w:rsid w:val="00790320"/>
  </w:style>
  <w:style w:type="paragraph" w:customStyle="1" w:styleId="D548B92C0CBF46F1A408BA68082D4382">
    <w:name w:val="D548B92C0CBF46F1A408BA68082D4382"/>
    <w:rsid w:val="00790320"/>
  </w:style>
  <w:style w:type="paragraph" w:customStyle="1" w:styleId="A90CA343A6AF4471B86755FBD8AD8039">
    <w:name w:val="A90CA343A6AF4471B86755FBD8AD8039"/>
    <w:rsid w:val="00790320"/>
  </w:style>
  <w:style w:type="paragraph" w:customStyle="1" w:styleId="1FDFA6AE8B35445DAA46F34587E196A1">
    <w:name w:val="1FDFA6AE8B35445DAA46F34587E196A1"/>
    <w:rsid w:val="00790320"/>
  </w:style>
  <w:style w:type="paragraph" w:customStyle="1" w:styleId="C658EC7690BE4E7DAC07857BCD19A7CE">
    <w:name w:val="C658EC7690BE4E7DAC07857BCD19A7CE"/>
    <w:rsid w:val="00790320"/>
  </w:style>
  <w:style w:type="paragraph" w:customStyle="1" w:styleId="202EF6848C3B4A4DA98C5A1339779E5C">
    <w:name w:val="202EF6848C3B4A4DA98C5A1339779E5C"/>
    <w:rsid w:val="00790320"/>
  </w:style>
  <w:style w:type="paragraph" w:customStyle="1" w:styleId="F79462EEDF9A4ADF9E25DB008573CC70">
    <w:name w:val="F79462EEDF9A4ADF9E25DB008573CC70"/>
    <w:rsid w:val="00790320"/>
  </w:style>
  <w:style w:type="paragraph" w:customStyle="1" w:styleId="9B8D658113D347DFBDD0158FDE3452A0">
    <w:name w:val="9B8D658113D347DFBDD0158FDE3452A0"/>
    <w:rsid w:val="00790320"/>
  </w:style>
  <w:style w:type="paragraph" w:customStyle="1" w:styleId="4611BD0B3853447092ABCF52E651FA53">
    <w:name w:val="4611BD0B3853447092ABCF52E651FA53"/>
    <w:rsid w:val="00790320"/>
  </w:style>
  <w:style w:type="paragraph" w:customStyle="1" w:styleId="06773C2F95E24E089CD9C867A6525186">
    <w:name w:val="06773C2F95E24E089CD9C867A6525186"/>
    <w:rsid w:val="00790320"/>
  </w:style>
  <w:style w:type="paragraph" w:customStyle="1" w:styleId="D13B66A55E784784846DD88F8DED9BC3">
    <w:name w:val="D13B66A55E784784846DD88F8DED9BC3"/>
    <w:rsid w:val="00790320"/>
  </w:style>
  <w:style w:type="paragraph" w:customStyle="1" w:styleId="4C33227D7BFD4FF380F6FEF215550BAE">
    <w:name w:val="4C33227D7BFD4FF380F6FEF215550BAE"/>
    <w:rsid w:val="00790320"/>
  </w:style>
  <w:style w:type="paragraph" w:customStyle="1" w:styleId="32FD6ECCFABC45AA8C8775754C6A84F3">
    <w:name w:val="32FD6ECCFABC45AA8C8775754C6A84F3"/>
    <w:rsid w:val="00790320"/>
  </w:style>
  <w:style w:type="paragraph" w:customStyle="1" w:styleId="68A6097C4C7149F98102151ACC2331B6">
    <w:name w:val="68A6097C4C7149F98102151ACC2331B6"/>
    <w:rsid w:val="00790320"/>
  </w:style>
  <w:style w:type="paragraph" w:customStyle="1" w:styleId="AA6C1804E923489F999B7AB5FD7A233A">
    <w:name w:val="AA6C1804E923489F999B7AB5FD7A233A"/>
    <w:rsid w:val="00790320"/>
  </w:style>
  <w:style w:type="paragraph" w:customStyle="1" w:styleId="40CDC96C718942DCA4CC10C652A95EE5">
    <w:name w:val="40CDC96C718942DCA4CC10C652A95EE5"/>
    <w:rsid w:val="00790320"/>
  </w:style>
  <w:style w:type="paragraph" w:customStyle="1" w:styleId="6D6D563B0633473E9310F02105DC1E63">
    <w:name w:val="6D6D563B0633473E9310F02105DC1E63"/>
    <w:rsid w:val="00790320"/>
  </w:style>
  <w:style w:type="paragraph" w:customStyle="1" w:styleId="4584BCED0D904834953BE6DBF73554C6">
    <w:name w:val="4584BCED0D904834953BE6DBF73554C6"/>
    <w:rsid w:val="00790320"/>
  </w:style>
  <w:style w:type="paragraph" w:customStyle="1" w:styleId="CC78A3581C674C79AD6B13E02AAD792E">
    <w:name w:val="CC78A3581C674C79AD6B13E02AAD792E"/>
    <w:rsid w:val="00790320"/>
  </w:style>
  <w:style w:type="paragraph" w:customStyle="1" w:styleId="2492D6125DF14540A5B987575B8B87EA">
    <w:name w:val="2492D6125DF14540A5B987575B8B87EA"/>
    <w:rsid w:val="00790320"/>
  </w:style>
  <w:style w:type="paragraph" w:customStyle="1" w:styleId="D99C9E690B624352A5DAF74282C29522">
    <w:name w:val="D99C9E690B624352A5DAF74282C29522"/>
    <w:rsid w:val="00790320"/>
  </w:style>
  <w:style w:type="paragraph" w:customStyle="1" w:styleId="ACD4020024594348A83E3ABB4B2E596E">
    <w:name w:val="ACD4020024594348A83E3ABB4B2E596E"/>
    <w:rsid w:val="00790320"/>
  </w:style>
  <w:style w:type="paragraph" w:customStyle="1" w:styleId="AACFA8DBA2E04ED9B08354E1B3DCE096">
    <w:name w:val="AACFA8DBA2E04ED9B08354E1B3DCE096"/>
    <w:rsid w:val="00790320"/>
  </w:style>
  <w:style w:type="paragraph" w:customStyle="1" w:styleId="3DBD5141947943B48B35C6B12C83A98F">
    <w:name w:val="3DBD5141947943B48B35C6B12C83A98F"/>
    <w:rsid w:val="00790320"/>
  </w:style>
  <w:style w:type="paragraph" w:customStyle="1" w:styleId="DD189F935E194EE79C068672D771B629">
    <w:name w:val="DD189F935E194EE79C068672D771B629"/>
    <w:rsid w:val="00790320"/>
  </w:style>
  <w:style w:type="paragraph" w:customStyle="1" w:styleId="F25A8A3854984F7C91EB25AA1FC83B4C">
    <w:name w:val="F25A8A3854984F7C91EB25AA1FC83B4C"/>
    <w:rsid w:val="00790320"/>
  </w:style>
  <w:style w:type="paragraph" w:customStyle="1" w:styleId="0509B546C78D4290AD94BD8C012F5832">
    <w:name w:val="0509B546C78D4290AD94BD8C012F5832"/>
    <w:rsid w:val="00790320"/>
  </w:style>
  <w:style w:type="paragraph" w:customStyle="1" w:styleId="F91664B915584F04B03EAE4958F1FD84">
    <w:name w:val="F91664B915584F04B03EAE4958F1FD84"/>
    <w:rsid w:val="00790320"/>
  </w:style>
  <w:style w:type="paragraph" w:customStyle="1" w:styleId="73B52BDC5FF540E8A0ADD4A9D60C3643">
    <w:name w:val="73B52BDC5FF540E8A0ADD4A9D60C3643"/>
    <w:rsid w:val="00790320"/>
  </w:style>
  <w:style w:type="paragraph" w:customStyle="1" w:styleId="022F26349C194A2BADFF411297BAC83D">
    <w:name w:val="022F26349C194A2BADFF411297BAC83D"/>
    <w:rsid w:val="00790320"/>
  </w:style>
  <w:style w:type="paragraph" w:customStyle="1" w:styleId="A1A123416B30438EB2DE643B3CF3B06B">
    <w:name w:val="A1A123416B30438EB2DE643B3CF3B06B"/>
    <w:rsid w:val="00790320"/>
  </w:style>
  <w:style w:type="paragraph" w:customStyle="1" w:styleId="6E47D94E67D340FBB9EB71793B096D47">
    <w:name w:val="6E47D94E67D340FBB9EB71793B096D47"/>
    <w:rsid w:val="00790320"/>
  </w:style>
  <w:style w:type="paragraph" w:customStyle="1" w:styleId="A894867E58BE472397D746BB12E155BF">
    <w:name w:val="A894867E58BE472397D746BB12E155BF"/>
    <w:rsid w:val="00790320"/>
  </w:style>
  <w:style w:type="paragraph" w:customStyle="1" w:styleId="24E993506F0C4E4AB5C1552F031B1DB0">
    <w:name w:val="24E993506F0C4E4AB5C1552F031B1DB0"/>
    <w:rsid w:val="00790320"/>
  </w:style>
  <w:style w:type="paragraph" w:customStyle="1" w:styleId="E524789DBF3F478AB348AD56703A8681">
    <w:name w:val="E524789DBF3F478AB348AD56703A8681"/>
    <w:rsid w:val="00790320"/>
  </w:style>
  <w:style w:type="paragraph" w:customStyle="1" w:styleId="A3EC95F9E34740EAB6AD30F3CD6618B3">
    <w:name w:val="A3EC95F9E34740EAB6AD30F3CD6618B3"/>
    <w:rsid w:val="00790320"/>
  </w:style>
  <w:style w:type="paragraph" w:customStyle="1" w:styleId="9ED7C1E2D3B14950BDBB1954BA481A98">
    <w:name w:val="9ED7C1E2D3B14950BDBB1954BA481A98"/>
    <w:rsid w:val="00790320"/>
  </w:style>
  <w:style w:type="paragraph" w:customStyle="1" w:styleId="3CEACC5E20F148D99835ABC15A325284">
    <w:name w:val="3CEACC5E20F148D99835ABC15A325284"/>
    <w:rsid w:val="00790320"/>
  </w:style>
  <w:style w:type="paragraph" w:customStyle="1" w:styleId="8EDCDC6CAFF14232B7C2500A4DD6CE3C">
    <w:name w:val="8EDCDC6CAFF14232B7C2500A4DD6CE3C"/>
    <w:rsid w:val="00790320"/>
  </w:style>
  <w:style w:type="paragraph" w:customStyle="1" w:styleId="DDA80EBEBA854BCD91CDAED006FB2A05">
    <w:name w:val="DDA80EBEBA854BCD91CDAED006FB2A05"/>
    <w:rsid w:val="00790320"/>
  </w:style>
  <w:style w:type="paragraph" w:customStyle="1" w:styleId="841531A6D3874E188308D85057BBC869">
    <w:name w:val="841531A6D3874E188308D85057BBC869"/>
    <w:rsid w:val="00790320"/>
  </w:style>
  <w:style w:type="paragraph" w:customStyle="1" w:styleId="6926BD5D7D4747D59B6F21ABC4DBF765">
    <w:name w:val="6926BD5D7D4747D59B6F21ABC4DBF765"/>
    <w:rsid w:val="00790320"/>
  </w:style>
  <w:style w:type="paragraph" w:customStyle="1" w:styleId="964DC1DFFE16455CBC5961B6D01D8C37">
    <w:name w:val="964DC1DFFE16455CBC5961B6D01D8C37"/>
    <w:rsid w:val="00790320"/>
  </w:style>
  <w:style w:type="paragraph" w:customStyle="1" w:styleId="9C8FD888819F465B9B275AE1E2AE1AA8">
    <w:name w:val="9C8FD888819F465B9B275AE1E2AE1AA8"/>
    <w:rsid w:val="00790320"/>
  </w:style>
  <w:style w:type="paragraph" w:customStyle="1" w:styleId="4339783AF10E43DCA781E413A87BF9E9">
    <w:name w:val="4339783AF10E43DCA781E413A87BF9E9"/>
    <w:rsid w:val="00790320"/>
  </w:style>
  <w:style w:type="paragraph" w:customStyle="1" w:styleId="E95B0B09C8C0454AA655DA9583DF7CAE">
    <w:name w:val="E95B0B09C8C0454AA655DA9583DF7CAE"/>
    <w:rsid w:val="00790320"/>
  </w:style>
  <w:style w:type="paragraph" w:customStyle="1" w:styleId="64B3CD4C50DC46109DFB2DC8EA033EA6">
    <w:name w:val="64B3CD4C50DC46109DFB2DC8EA033EA6"/>
    <w:rsid w:val="00790320"/>
  </w:style>
  <w:style w:type="paragraph" w:customStyle="1" w:styleId="4E5A992DEA3A4EDE92FBC4E066CCF33A">
    <w:name w:val="4E5A992DEA3A4EDE92FBC4E066CCF33A"/>
    <w:rsid w:val="00790320"/>
  </w:style>
  <w:style w:type="paragraph" w:customStyle="1" w:styleId="3CA7049E75134E9389C2CCFE77D1E709">
    <w:name w:val="3CA7049E75134E9389C2CCFE77D1E709"/>
    <w:rsid w:val="00790320"/>
  </w:style>
  <w:style w:type="paragraph" w:customStyle="1" w:styleId="71D4AB0134AE45D5A135E0257721B273">
    <w:name w:val="71D4AB0134AE45D5A135E0257721B273"/>
    <w:rsid w:val="00790320"/>
  </w:style>
  <w:style w:type="paragraph" w:customStyle="1" w:styleId="DEB229A37E5845FB811C5972C3F46344">
    <w:name w:val="DEB229A37E5845FB811C5972C3F46344"/>
    <w:rsid w:val="00790320"/>
  </w:style>
  <w:style w:type="paragraph" w:customStyle="1" w:styleId="BDE029EA61D74B0987172E35078FCC77">
    <w:name w:val="BDE029EA61D74B0987172E35078FCC77"/>
    <w:rsid w:val="00790320"/>
  </w:style>
  <w:style w:type="paragraph" w:customStyle="1" w:styleId="660246E8BF4B4B71BBF057FD8B19652D">
    <w:name w:val="660246E8BF4B4B71BBF057FD8B19652D"/>
    <w:rsid w:val="00790320"/>
  </w:style>
  <w:style w:type="paragraph" w:customStyle="1" w:styleId="8EA94F3BB1454E9383EAB083890304BE">
    <w:name w:val="8EA94F3BB1454E9383EAB083890304BE"/>
    <w:rsid w:val="00790320"/>
  </w:style>
  <w:style w:type="paragraph" w:customStyle="1" w:styleId="21531E59F5A24C489474985D821EFB75">
    <w:name w:val="21531E59F5A24C489474985D821EFB75"/>
    <w:rsid w:val="00790320"/>
  </w:style>
  <w:style w:type="paragraph" w:customStyle="1" w:styleId="F5BD2E05C7E34D4993F4579CB7383A53">
    <w:name w:val="F5BD2E05C7E34D4993F4579CB7383A53"/>
    <w:rsid w:val="00790320"/>
  </w:style>
  <w:style w:type="paragraph" w:customStyle="1" w:styleId="233A610F3EDB4766B5B410D18BD9046C">
    <w:name w:val="233A610F3EDB4766B5B410D18BD9046C"/>
    <w:rsid w:val="00790320"/>
  </w:style>
  <w:style w:type="paragraph" w:customStyle="1" w:styleId="0ED44E87646A4749B21F4E6261EECAF1">
    <w:name w:val="0ED44E87646A4749B21F4E6261EECAF1"/>
    <w:rsid w:val="00790320"/>
  </w:style>
  <w:style w:type="paragraph" w:customStyle="1" w:styleId="798DEDC4CEC04803B2047D2210B541E7">
    <w:name w:val="798DEDC4CEC04803B2047D2210B541E7"/>
    <w:rsid w:val="00790320"/>
  </w:style>
  <w:style w:type="paragraph" w:customStyle="1" w:styleId="DAF0E254C47E49E5990FDA9BF48DFCAB">
    <w:name w:val="DAF0E254C47E49E5990FDA9BF48DFCAB"/>
    <w:rsid w:val="00790320"/>
  </w:style>
  <w:style w:type="paragraph" w:customStyle="1" w:styleId="9D01CBCA8D324471A1A6B7403A44C798">
    <w:name w:val="9D01CBCA8D324471A1A6B7403A44C798"/>
    <w:rsid w:val="00790320"/>
  </w:style>
  <w:style w:type="paragraph" w:customStyle="1" w:styleId="71174656E37A4C51A6473FBBC9C51F78">
    <w:name w:val="71174656E37A4C51A6473FBBC9C51F78"/>
    <w:rsid w:val="00790320"/>
  </w:style>
  <w:style w:type="paragraph" w:customStyle="1" w:styleId="03296E59B63B49BF9B4904C7049BBF0A">
    <w:name w:val="03296E59B63B49BF9B4904C7049BBF0A"/>
    <w:rsid w:val="00790320"/>
  </w:style>
  <w:style w:type="paragraph" w:customStyle="1" w:styleId="740C80FEE11042C6B7C47AD36AC0F14C">
    <w:name w:val="740C80FEE11042C6B7C47AD36AC0F14C"/>
    <w:rsid w:val="00790320"/>
  </w:style>
  <w:style w:type="paragraph" w:customStyle="1" w:styleId="DAB5D34A47CA4EE6A8DDF691DD312E1A">
    <w:name w:val="DAB5D34A47CA4EE6A8DDF691DD312E1A"/>
    <w:rsid w:val="00790320"/>
  </w:style>
  <w:style w:type="paragraph" w:customStyle="1" w:styleId="412B8F3FB5F24E3F96674A65EBFDCF03">
    <w:name w:val="412B8F3FB5F24E3F96674A65EBFDCF03"/>
    <w:rsid w:val="00790320"/>
  </w:style>
  <w:style w:type="paragraph" w:customStyle="1" w:styleId="50CE983F8CF84170A8CB96AA60AE40DA">
    <w:name w:val="50CE983F8CF84170A8CB96AA60AE40DA"/>
    <w:rsid w:val="00790320"/>
  </w:style>
  <w:style w:type="paragraph" w:customStyle="1" w:styleId="ABE3AF0E42354DA29C25828864A71B5A">
    <w:name w:val="ABE3AF0E42354DA29C25828864A71B5A"/>
    <w:rsid w:val="00790320"/>
  </w:style>
  <w:style w:type="paragraph" w:customStyle="1" w:styleId="DF508927FF9F4F1792ECE3B680A59639">
    <w:name w:val="DF508927FF9F4F1792ECE3B680A59639"/>
    <w:rsid w:val="00790320"/>
  </w:style>
  <w:style w:type="paragraph" w:customStyle="1" w:styleId="574F5811F95A4B8B84C1AAD80B26069C">
    <w:name w:val="574F5811F95A4B8B84C1AAD80B26069C"/>
    <w:rsid w:val="00790320"/>
  </w:style>
  <w:style w:type="paragraph" w:customStyle="1" w:styleId="D896603584DF41028DC3776975FC9483">
    <w:name w:val="D896603584DF41028DC3776975FC9483"/>
    <w:rsid w:val="00790320"/>
  </w:style>
  <w:style w:type="paragraph" w:customStyle="1" w:styleId="6C7C73DC332845F9A6C71B192462F31B">
    <w:name w:val="6C7C73DC332845F9A6C71B192462F31B"/>
    <w:rsid w:val="00790320"/>
  </w:style>
  <w:style w:type="paragraph" w:customStyle="1" w:styleId="7E9598B8F6AE421881A0655065776068">
    <w:name w:val="7E9598B8F6AE421881A0655065776068"/>
    <w:rsid w:val="00790320"/>
  </w:style>
  <w:style w:type="paragraph" w:customStyle="1" w:styleId="696885B37F634EAB96F404952A437123">
    <w:name w:val="696885B37F634EAB96F404952A437123"/>
    <w:rsid w:val="00790320"/>
  </w:style>
  <w:style w:type="paragraph" w:customStyle="1" w:styleId="584060F61CAF4F79BBD5A2EEA7D8A61F">
    <w:name w:val="584060F61CAF4F79BBD5A2EEA7D8A61F"/>
    <w:rsid w:val="00790320"/>
  </w:style>
  <w:style w:type="paragraph" w:customStyle="1" w:styleId="683C63326D0B4875BB19A03F5DF42238">
    <w:name w:val="683C63326D0B4875BB19A03F5DF42238"/>
    <w:rsid w:val="00790320"/>
  </w:style>
  <w:style w:type="paragraph" w:customStyle="1" w:styleId="7B3BD21BD6D246318E8317D07750E42D">
    <w:name w:val="7B3BD21BD6D246318E8317D07750E42D"/>
    <w:rsid w:val="00790320"/>
  </w:style>
  <w:style w:type="paragraph" w:customStyle="1" w:styleId="1A1A37E6ED2F47B3BF0BA85014CADF5B">
    <w:name w:val="1A1A37E6ED2F47B3BF0BA85014CADF5B"/>
    <w:rsid w:val="00790320"/>
  </w:style>
  <w:style w:type="paragraph" w:customStyle="1" w:styleId="7C457FF7A0A546AD84254926FABDFD84">
    <w:name w:val="7C457FF7A0A546AD84254926FABDFD84"/>
    <w:rsid w:val="00790320"/>
  </w:style>
  <w:style w:type="paragraph" w:customStyle="1" w:styleId="B46485BE33904C78A4DFA4FD5B29A124">
    <w:name w:val="B46485BE33904C78A4DFA4FD5B29A124"/>
    <w:rsid w:val="00790320"/>
  </w:style>
  <w:style w:type="paragraph" w:customStyle="1" w:styleId="E38080F7394D4C0A957D822AF3A49A56">
    <w:name w:val="E38080F7394D4C0A957D822AF3A49A56"/>
    <w:rsid w:val="00790320"/>
  </w:style>
  <w:style w:type="paragraph" w:customStyle="1" w:styleId="36DB18CAC1784D6BBDA80172BEC00227">
    <w:name w:val="36DB18CAC1784D6BBDA80172BEC00227"/>
    <w:rsid w:val="00790320"/>
  </w:style>
  <w:style w:type="paragraph" w:customStyle="1" w:styleId="E3FD710EED94426B9D14AB67CF7488F9">
    <w:name w:val="E3FD710EED94426B9D14AB67CF7488F9"/>
    <w:rsid w:val="00790320"/>
  </w:style>
  <w:style w:type="paragraph" w:customStyle="1" w:styleId="4CB8F068021346ECB6BC295485DF0CD0">
    <w:name w:val="4CB8F068021346ECB6BC295485DF0CD0"/>
    <w:rsid w:val="00790320"/>
  </w:style>
  <w:style w:type="paragraph" w:customStyle="1" w:styleId="C2A4DD00211A4DBE9F5D93215D2F6E5B">
    <w:name w:val="C2A4DD00211A4DBE9F5D93215D2F6E5B"/>
    <w:rsid w:val="00790320"/>
  </w:style>
  <w:style w:type="paragraph" w:customStyle="1" w:styleId="7E5FD0284E9640898FD4002B46AB0F64">
    <w:name w:val="7E5FD0284E9640898FD4002B46AB0F64"/>
    <w:rsid w:val="00790320"/>
  </w:style>
  <w:style w:type="paragraph" w:customStyle="1" w:styleId="A6B16B90C8F347B0B8D0A38E004A3C13">
    <w:name w:val="A6B16B90C8F347B0B8D0A38E004A3C13"/>
    <w:rsid w:val="00790320"/>
  </w:style>
  <w:style w:type="paragraph" w:customStyle="1" w:styleId="323D560C185B424C8F5DFD1678704D63">
    <w:name w:val="323D560C185B424C8F5DFD1678704D63"/>
    <w:rsid w:val="00790320"/>
  </w:style>
  <w:style w:type="paragraph" w:customStyle="1" w:styleId="06A8B3CC91654B768774CE7C6370840B">
    <w:name w:val="06A8B3CC91654B768774CE7C6370840B"/>
    <w:rsid w:val="00790320"/>
  </w:style>
  <w:style w:type="paragraph" w:customStyle="1" w:styleId="F7C968008375420CAD7FA2A8CA068410">
    <w:name w:val="F7C968008375420CAD7FA2A8CA068410"/>
    <w:rsid w:val="00790320"/>
  </w:style>
  <w:style w:type="paragraph" w:customStyle="1" w:styleId="B32E98C4F8B44B2A95A41A91246EEEEA">
    <w:name w:val="B32E98C4F8B44B2A95A41A91246EEEEA"/>
    <w:rsid w:val="00790320"/>
  </w:style>
  <w:style w:type="paragraph" w:customStyle="1" w:styleId="50580227A09041229FF26FF79C692FFF">
    <w:name w:val="50580227A09041229FF26FF79C692FFF"/>
    <w:rsid w:val="00790320"/>
  </w:style>
  <w:style w:type="paragraph" w:customStyle="1" w:styleId="50A717CC59CB41A9A5EF9737A0F1A514">
    <w:name w:val="50A717CC59CB41A9A5EF9737A0F1A514"/>
    <w:rsid w:val="00790320"/>
  </w:style>
  <w:style w:type="paragraph" w:customStyle="1" w:styleId="AABAB3F0CC58495E996163B1CB45E535">
    <w:name w:val="AABAB3F0CC58495E996163B1CB45E535"/>
    <w:rsid w:val="00790320"/>
  </w:style>
  <w:style w:type="paragraph" w:customStyle="1" w:styleId="EE1B3BC2930B4E6F9EFBA7CF66C6F14F">
    <w:name w:val="EE1B3BC2930B4E6F9EFBA7CF66C6F14F"/>
    <w:rsid w:val="00790320"/>
  </w:style>
  <w:style w:type="paragraph" w:customStyle="1" w:styleId="CA943D4B72CB491B8AA06972855B16D0">
    <w:name w:val="CA943D4B72CB491B8AA06972855B16D0"/>
    <w:rsid w:val="00790320"/>
  </w:style>
  <w:style w:type="paragraph" w:customStyle="1" w:styleId="24481CC6362E4262AEA20BAE816EE744">
    <w:name w:val="24481CC6362E4262AEA20BAE816EE744"/>
    <w:rsid w:val="00790320"/>
  </w:style>
  <w:style w:type="paragraph" w:customStyle="1" w:styleId="1F5FC6169805419C81BED474D2787218">
    <w:name w:val="1F5FC6169805419C81BED474D2787218"/>
    <w:rsid w:val="00790320"/>
  </w:style>
  <w:style w:type="paragraph" w:customStyle="1" w:styleId="FC15AE7CE6B84B01BD99E4DE80D00259">
    <w:name w:val="FC15AE7CE6B84B01BD99E4DE80D00259"/>
    <w:rsid w:val="00790320"/>
  </w:style>
  <w:style w:type="paragraph" w:customStyle="1" w:styleId="877991B539234033A93B48E66A0D150E">
    <w:name w:val="877991B539234033A93B48E66A0D150E"/>
    <w:rsid w:val="00790320"/>
  </w:style>
  <w:style w:type="paragraph" w:customStyle="1" w:styleId="4DC7D26DD4E14B2392E5E0C037701D8B">
    <w:name w:val="4DC7D26DD4E14B2392E5E0C037701D8B"/>
    <w:rsid w:val="00790320"/>
  </w:style>
  <w:style w:type="paragraph" w:customStyle="1" w:styleId="1264ACD291204B7E9E3C00D95EBD32FA">
    <w:name w:val="1264ACD291204B7E9E3C00D95EBD32FA"/>
    <w:rsid w:val="00790320"/>
  </w:style>
  <w:style w:type="paragraph" w:customStyle="1" w:styleId="4DE622DAB6074B01AF459A2E87469EE6">
    <w:name w:val="4DE622DAB6074B01AF459A2E87469EE6"/>
    <w:rsid w:val="00790320"/>
  </w:style>
  <w:style w:type="paragraph" w:customStyle="1" w:styleId="0D2D0BACD2414209A9633D9E1400D3CB">
    <w:name w:val="0D2D0BACD2414209A9633D9E1400D3CB"/>
    <w:rsid w:val="00790320"/>
  </w:style>
  <w:style w:type="paragraph" w:customStyle="1" w:styleId="7C093E36100C4533A5D9F37B3D950941">
    <w:name w:val="7C093E36100C4533A5D9F37B3D950941"/>
    <w:rsid w:val="00790320"/>
  </w:style>
  <w:style w:type="paragraph" w:customStyle="1" w:styleId="E5C7C27333AB41DDB6A1D73A86A8CD8F">
    <w:name w:val="E5C7C27333AB41DDB6A1D73A86A8CD8F"/>
    <w:rsid w:val="00790320"/>
  </w:style>
  <w:style w:type="paragraph" w:customStyle="1" w:styleId="9802EF982CCD4B548FF2431FD3B9B007">
    <w:name w:val="9802EF982CCD4B548FF2431FD3B9B007"/>
    <w:rsid w:val="00790320"/>
  </w:style>
  <w:style w:type="paragraph" w:customStyle="1" w:styleId="7FFE5FD83B9A4FD2A06633D127D2DDC7">
    <w:name w:val="7FFE5FD83B9A4FD2A06633D127D2DDC7"/>
    <w:rsid w:val="00790320"/>
  </w:style>
  <w:style w:type="paragraph" w:customStyle="1" w:styleId="C0B53FA8B8DE47178D5CE87E20FE56CC">
    <w:name w:val="C0B53FA8B8DE47178D5CE87E20FE56CC"/>
    <w:rsid w:val="00790320"/>
  </w:style>
  <w:style w:type="paragraph" w:customStyle="1" w:styleId="F44C9A1304554F049D107EBD8FE6A7E7">
    <w:name w:val="F44C9A1304554F049D107EBD8FE6A7E7"/>
    <w:rsid w:val="00790320"/>
  </w:style>
  <w:style w:type="paragraph" w:customStyle="1" w:styleId="C30C9239FCDC4FCDAB641858C04B179E">
    <w:name w:val="C30C9239FCDC4FCDAB641858C04B179E"/>
    <w:rsid w:val="00790320"/>
  </w:style>
  <w:style w:type="paragraph" w:customStyle="1" w:styleId="3716EDFD561F47DDBDCB7CFB1DD5D25D">
    <w:name w:val="3716EDFD561F47DDBDCB7CFB1DD5D25D"/>
    <w:rsid w:val="00790320"/>
  </w:style>
  <w:style w:type="paragraph" w:customStyle="1" w:styleId="A5684C188628464F95BAB7ADF988F3F2">
    <w:name w:val="A5684C188628464F95BAB7ADF988F3F2"/>
    <w:rsid w:val="00790320"/>
  </w:style>
  <w:style w:type="paragraph" w:customStyle="1" w:styleId="1295CE51D7DC4F8FA06FE9AD4C70B136">
    <w:name w:val="1295CE51D7DC4F8FA06FE9AD4C70B136"/>
    <w:rsid w:val="00790320"/>
  </w:style>
  <w:style w:type="paragraph" w:customStyle="1" w:styleId="D5B894A9B4744FA5ACBF32995807F684">
    <w:name w:val="D5B894A9B4744FA5ACBF32995807F684"/>
    <w:rsid w:val="00790320"/>
  </w:style>
  <w:style w:type="paragraph" w:customStyle="1" w:styleId="E1B55DBF00884530B4B4DA2B4C5D4F19">
    <w:name w:val="E1B55DBF00884530B4B4DA2B4C5D4F19"/>
    <w:rsid w:val="00790320"/>
  </w:style>
  <w:style w:type="paragraph" w:customStyle="1" w:styleId="E0009FB2E9B94934B8A3425BCAB200AF">
    <w:name w:val="E0009FB2E9B94934B8A3425BCAB200AF"/>
    <w:rsid w:val="00790320"/>
  </w:style>
  <w:style w:type="paragraph" w:customStyle="1" w:styleId="510F08D3911E405E991C43FA903AF466">
    <w:name w:val="510F08D3911E405E991C43FA903AF466"/>
    <w:rsid w:val="00790320"/>
  </w:style>
  <w:style w:type="paragraph" w:customStyle="1" w:styleId="B0E5E3BBDE8845CBBB7B387AA80EB381">
    <w:name w:val="B0E5E3BBDE8845CBBB7B387AA80EB381"/>
    <w:rsid w:val="00790320"/>
  </w:style>
  <w:style w:type="paragraph" w:customStyle="1" w:styleId="2E2BC4F3C7BC4E5999A1B096B72D3B20">
    <w:name w:val="2E2BC4F3C7BC4E5999A1B096B72D3B20"/>
    <w:rsid w:val="00790320"/>
  </w:style>
  <w:style w:type="paragraph" w:customStyle="1" w:styleId="4847A355C6F448DF80EBB2B095B2CEF3">
    <w:name w:val="4847A355C6F448DF80EBB2B095B2CEF3"/>
    <w:rsid w:val="00790320"/>
  </w:style>
  <w:style w:type="paragraph" w:customStyle="1" w:styleId="BADA9B31069B4FFB89F1E5164D4A0F50">
    <w:name w:val="BADA9B31069B4FFB89F1E5164D4A0F50"/>
    <w:rsid w:val="00790320"/>
  </w:style>
  <w:style w:type="paragraph" w:customStyle="1" w:styleId="3F1E8E54F36149109542B439EAD1063E">
    <w:name w:val="3F1E8E54F36149109542B439EAD1063E"/>
    <w:rsid w:val="00790320"/>
  </w:style>
  <w:style w:type="paragraph" w:customStyle="1" w:styleId="4361B5E32BC24FA8A1EE9FBC00345C25">
    <w:name w:val="4361B5E32BC24FA8A1EE9FBC00345C25"/>
    <w:rsid w:val="00790320"/>
  </w:style>
  <w:style w:type="paragraph" w:customStyle="1" w:styleId="91AC42381CB94C28BBB305A247224761">
    <w:name w:val="91AC42381CB94C28BBB305A247224761"/>
    <w:rsid w:val="00790320"/>
  </w:style>
  <w:style w:type="paragraph" w:customStyle="1" w:styleId="133EF29E2DC04216B9567A17815E5970">
    <w:name w:val="133EF29E2DC04216B9567A17815E5970"/>
    <w:rsid w:val="00790320"/>
  </w:style>
  <w:style w:type="paragraph" w:customStyle="1" w:styleId="DBF67B9F3B2540468E576CDC4DEC3FC1">
    <w:name w:val="DBF67B9F3B2540468E576CDC4DEC3FC1"/>
    <w:rsid w:val="00790320"/>
  </w:style>
  <w:style w:type="paragraph" w:customStyle="1" w:styleId="688EA95B59D44E28A749918E98163175">
    <w:name w:val="688EA95B59D44E28A749918E98163175"/>
    <w:rsid w:val="00790320"/>
  </w:style>
  <w:style w:type="paragraph" w:customStyle="1" w:styleId="E75CFFE673194675ABB1B475DB7ABBEF">
    <w:name w:val="E75CFFE673194675ABB1B475DB7ABBEF"/>
    <w:rsid w:val="00790320"/>
  </w:style>
  <w:style w:type="paragraph" w:customStyle="1" w:styleId="07E9DB41FA4146DA96BD2FAAAA5F82B1">
    <w:name w:val="07E9DB41FA4146DA96BD2FAAAA5F82B1"/>
    <w:rsid w:val="00790320"/>
  </w:style>
  <w:style w:type="paragraph" w:customStyle="1" w:styleId="7E6F68DACFB040D1A3571BA54EE5B6CB">
    <w:name w:val="7E6F68DACFB040D1A3571BA54EE5B6CB"/>
    <w:rsid w:val="00790320"/>
  </w:style>
  <w:style w:type="paragraph" w:customStyle="1" w:styleId="2906C0F8309842BDAFD45F1B76C3DB0C">
    <w:name w:val="2906C0F8309842BDAFD45F1B76C3DB0C"/>
    <w:rsid w:val="00790320"/>
  </w:style>
  <w:style w:type="paragraph" w:customStyle="1" w:styleId="329DA74A74954BE79A8C799B3039FBA8">
    <w:name w:val="329DA74A74954BE79A8C799B3039FBA8"/>
    <w:rsid w:val="00790320"/>
  </w:style>
  <w:style w:type="paragraph" w:customStyle="1" w:styleId="CDF0911B33754BB4B41B06485BF4E150">
    <w:name w:val="CDF0911B33754BB4B41B06485BF4E150"/>
    <w:rsid w:val="00790320"/>
  </w:style>
  <w:style w:type="paragraph" w:customStyle="1" w:styleId="22CC1EB7DF644032AB5B41D2361A392B">
    <w:name w:val="22CC1EB7DF644032AB5B41D2361A392B"/>
    <w:rsid w:val="00790320"/>
  </w:style>
  <w:style w:type="paragraph" w:customStyle="1" w:styleId="838B258CF6C349BBB37933C1146A1FAD">
    <w:name w:val="838B258CF6C349BBB37933C1146A1FAD"/>
    <w:rsid w:val="00790320"/>
  </w:style>
  <w:style w:type="paragraph" w:customStyle="1" w:styleId="74DF99E2BC2349C8BFBCAE77387F7242">
    <w:name w:val="74DF99E2BC2349C8BFBCAE77387F7242"/>
    <w:rsid w:val="00790320"/>
  </w:style>
  <w:style w:type="paragraph" w:customStyle="1" w:styleId="DA464401F20F4427B4A313565CEE7181">
    <w:name w:val="DA464401F20F4427B4A313565CEE7181"/>
    <w:rsid w:val="00790320"/>
  </w:style>
  <w:style w:type="paragraph" w:customStyle="1" w:styleId="FE438264435240FDAEA67EB45AA40271">
    <w:name w:val="FE438264435240FDAEA67EB45AA40271"/>
    <w:rsid w:val="00790320"/>
  </w:style>
  <w:style w:type="paragraph" w:customStyle="1" w:styleId="181215226A514AC2BA55F446549F09CB">
    <w:name w:val="181215226A514AC2BA55F446549F09CB"/>
    <w:rsid w:val="00790320"/>
  </w:style>
  <w:style w:type="paragraph" w:customStyle="1" w:styleId="68D4CA8E199E41C69292A25AAECE668C">
    <w:name w:val="68D4CA8E199E41C69292A25AAECE668C"/>
    <w:rsid w:val="00790320"/>
  </w:style>
  <w:style w:type="paragraph" w:customStyle="1" w:styleId="FEB941A90CCA4974B8C05866F4F11C42">
    <w:name w:val="FEB941A90CCA4974B8C05866F4F11C42"/>
    <w:rsid w:val="00790320"/>
  </w:style>
  <w:style w:type="paragraph" w:customStyle="1" w:styleId="7FB49B1E96724FC0B06C83FCE7644242">
    <w:name w:val="7FB49B1E96724FC0B06C83FCE7644242"/>
    <w:rsid w:val="00790320"/>
  </w:style>
  <w:style w:type="paragraph" w:customStyle="1" w:styleId="04C1F3B84B2A4D968498EA5A59047ADF">
    <w:name w:val="04C1F3B84B2A4D968498EA5A59047ADF"/>
    <w:rsid w:val="00790320"/>
  </w:style>
  <w:style w:type="paragraph" w:customStyle="1" w:styleId="90C37E54D24845259B52DBB6B5FEF2E3">
    <w:name w:val="90C37E54D24845259B52DBB6B5FEF2E3"/>
    <w:rsid w:val="00790320"/>
  </w:style>
  <w:style w:type="paragraph" w:customStyle="1" w:styleId="A6967E071D1F4D4BB6FE58A02743D362">
    <w:name w:val="A6967E071D1F4D4BB6FE58A02743D362"/>
    <w:rsid w:val="00790320"/>
  </w:style>
  <w:style w:type="paragraph" w:customStyle="1" w:styleId="A1BA7426432C41F18B6AD49D12D19721">
    <w:name w:val="A1BA7426432C41F18B6AD49D12D19721"/>
    <w:rsid w:val="00790320"/>
  </w:style>
  <w:style w:type="paragraph" w:customStyle="1" w:styleId="28C261780A444454B30EF18D91667FDE">
    <w:name w:val="28C261780A444454B30EF18D91667FDE"/>
    <w:rsid w:val="00790320"/>
  </w:style>
  <w:style w:type="paragraph" w:customStyle="1" w:styleId="3863640720A648A38774DE120DBD8433">
    <w:name w:val="3863640720A648A38774DE120DBD8433"/>
    <w:rsid w:val="00790320"/>
  </w:style>
  <w:style w:type="paragraph" w:customStyle="1" w:styleId="F854CA33E55E471890F2E5F22F2E9432">
    <w:name w:val="F854CA33E55E471890F2E5F22F2E9432"/>
    <w:rsid w:val="00790320"/>
  </w:style>
  <w:style w:type="paragraph" w:customStyle="1" w:styleId="A7C63B2CCED54688BB38DAC43993DB9D">
    <w:name w:val="A7C63B2CCED54688BB38DAC43993DB9D"/>
    <w:rsid w:val="00790320"/>
  </w:style>
  <w:style w:type="paragraph" w:customStyle="1" w:styleId="177DBF2FE00E4489BC8B1FFAB039E6BD">
    <w:name w:val="177DBF2FE00E4489BC8B1FFAB039E6BD"/>
    <w:rsid w:val="00790320"/>
  </w:style>
  <w:style w:type="paragraph" w:customStyle="1" w:styleId="D3C225EC2B9B43F599155BFF5503D6CC">
    <w:name w:val="D3C225EC2B9B43F599155BFF5503D6CC"/>
    <w:rsid w:val="00790320"/>
  </w:style>
  <w:style w:type="paragraph" w:customStyle="1" w:styleId="E62CCEA194EB4E1A914D4A71F975C153">
    <w:name w:val="E62CCEA194EB4E1A914D4A71F975C153"/>
    <w:rsid w:val="00790320"/>
  </w:style>
  <w:style w:type="paragraph" w:customStyle="1" w:styleId="6D4920F90C4C453B9DE0A3430B8E82F0">
    <w:name w:val="6D4920F90C4C453B9DE0A3430B8E82F0"/>
    <w:rsid w:val="00790320"/>
  </w:style>
  <w:style w:type="paragraph" w:customStyle="1" w:styleId="599CC81DA99A4CBDBE4D82C67D64DF14">
    <w:name w:val="599CC81DA99A4CBDBE4D82C67D64DF14"/>
    <w:rsid w:val="00790320"/>
  </w:style>
  <w:style w:type="paragraph" w:customStyle="1" w:styleId="3BB6117840954BD3A707AB091D3F8DB4">
    <w:name w:val="3BB6117840954BD3A707AB091D3F8DB4"/>
    <w:rsid w:val="00790320"/>
  </w:style>
  <w:style w:type="paragraph" w:customStyle="1" w:styleId="CA7B0478B5A44152AEA261D13BFADAC9">
    <w:name w:val="CA7B0478B5A44152AEA261D13BFADAC9"/>
    <w:rsid w:val="00790320"/>
  </w:style>
  <w:style w:type="paragraph" w:customStyle="1" w:styleId="FF7AA352254C44FD814C767855167AC0">
    <w:name w:val="FF7AA352254C44FD814C767855167AC0"/>
    <w:rsid w:val="00790320"/>
  </w:style>
  <w:style w:type="paragraph" w:customStyle="1" w:styleId="3151AD6D82D34BD8A2A10D6F1A4B29B9">
    <w:name w:val="3151AD6D82D34BD8A2A10D6F1A4B29B9"/>
    <w:rsid w:val="00790320"/>
  </w:style>
  <w:style w:type="paragraph" w:customStyle="1" w:styleId="E02DE4ADE7984B7E9E67CEFBE10A76BC">
    <w:name w:val="E02DE4ADE7984B7E9E67CEFBE10A76BC"/>
    <w:rsid w:val="00790320"/>
  </w:style>
  <w:style w:type="paragraph" w:customStyle="1" w:styleId="067E1C66D6AE45A69FB86F15845A3BE5">
    <w:name w:val="067E1C66D6AE45A69FB86F15845A3BE5"/>
    <w:rsid w:val="00790320"/>
  </w:style>
  <w:style w:type="paragraph" w:customStyle="1" w:styleId="8B5CB5B68E8342F49354A2D2497A006D">
    <w:name w:val="8B5CB5B68E8342F49354A2D2497A006D"/>
    <w:rsid w:val="00790320"/>
  </w:style>
  <w:style w:type="paragraph" w:customStyle="1" w:styleId="9B25F7D2D05C448999AEC12FADF73542">
    <w:name w:val="9B25F7D2D05C448999AEC12FADF73542"/>
    <w:rsid w:val="00790320"/>
  </w:style>
  <w:style w:type="paragraph" w:customStyle="1" w:styleId="BADD1BBC0C6A4892BB4BDFF880803D90">
    <w:name w:val="BADD1BBC0C6A4892BB4BDFF880803D90"/>
    <w:rsid w:val="00790320"/>
  </w:style>
  <w:style w:type="paragraph" w:customStyle="1" w:styleId="92C841772FD34BB7B37A73D228DDC059">
    <w:name w:val="92C841772FD34BB7B37A73D228DDC059"/>
    <w:rsid w:val="00790320"/>
  </w:style>
  <w:style w:type="paragraph" w:customStyle="1" w:styleId="4ACDA5B5BE7D47EDA787A9F2592BA3D2">
    <w:name w:val="4ACDA5B5BE7D47EDA787A9F2592BA3D2"/>
    <w:rsid w:val="00790320"/>
  </w:style>
  <w:style w:type="paragraph" w:customStyle="1" w:styleId="50890192291B431788FE4208E153D6A4">
    <w:name w:val="50890192291B431788FE4208E153D6A4"/>
    <w:rsid w:val="00790320"/>
  </w:style>
  <w:style w:type="paragraph" w:customStyle="1" w:styleId="6534B8BB2F864126B426F01824150BA2">
    <w:name w:val="6534B8BB2F864126B426F01824150BA2"/>
    <w:rsid w:val="00790320"/>
  </w:style>
  <w:style w:type="paragraph" w:customStyle="1" w:styleId="F221F32103C94D0F8B00B9D83BCBD073">
    <w:name w:val="F221F32103C94D0F8B00B9D83BCBD073"/>
    <w:rsid w:val="00790320"/>
  </w:style>
  <w:style w:type="paragraph" w:customStyle="1" w:styleId="63A2E3B17FC14DC8895937A0AF977D0D">
    <w:name w:val="63A2E3B17FC14DC8895937A0AF977D0D"/>
    <w:rsid w:val="00790320"/>
  </w:style>
  <w:style w:type="paragraph" w:customStyle="1" w:styleId="95B5287BDC844A2CAABDF4D4FE500950">
    <w:name w:val="95B5287BDC844A2CAABDF4D4FE500950"/>
    <w:rsid w:val="00790320"/>
  </w:style>
  <w:style w:type="paragraph" w:customStyle="1" w:styleId="057E69332F3845B8905EC257ACFB88CF">
    <w:name w:val="057E69332F3845B8905EC257ACFB88CF"/>
    <w:rsid w:val="00790320"/>
  </w:style>
  <w:style w:type="paragraph" w:customStyle="1" w:styleId="85E79AB0D0354BBDB7124C9910BD30F5">
    <w:name w:val="85E79AB0D0354BBDB7124C9910BD30F5"/>
    <w:rsid w:val="00790320"/>
  </w:style>
  <w:style w:type="paragraph" w:customStyle="1" w:styleId="828A789C16D146FB8DD6A46B6678E6F1">
    <w:name w:val="828A789C16D146FB8DD6A46B6678E6F1"/>
    <w:rsid w:val="00790320"/>
  </w:style>
  <w:style w:type="paragraph" w:customStyle="1" w:styleId="32DBA8BE08F046B19A8055DF285C3CBF">
    <w:name w:val="32DBA8BE08F046B19A8055DF285C3CBF"/>
    <w:rsid w:val="00790320"/>
  </w:style>
  <w:style w:type="paragraph" w:customStyle="1" w:styleId="D088E9F9B23C4ED5A73529ABC8195FE3">
    <w:name w:val="D088E9F9B23C4ED5A73529ABC8195FE3"/>
    <w:rsid w:val="00790320"/>
  </w:style>
  <w:style w:type="paragraph" w:customStyle="1" w:styleId="F7EA25B625B14D899E28D5DDB6B456B2">
    <w:name w:val="F7EA25B625B14D899E28D5DDB6B456B2"/>
    <w:rsid w:val="00790320"/>
  </w:style>
  <w:style w:type="paragraph" w:customStyle="1" w:styleId="D4EF33AC5B514E118070FC973D5BEDA3">
    <w:name w:val="D4EF33AC5B514E118070FC973D5BEDA3"/>
    <w:rsid w:val="00790320"/>
  </w:style>
  <w:style w:type="paragraph" w:customStyle="1" w:styleId="7CF71D75CFE14110B03B7CE71A02EAB9">
    <w:name w:val="7CF71D75CFE14110B03B7CE71A02EAB9"/>
    <w:rsid w:val="00790320"/>
  </w:style>
  <w:style w:type="paragraph" w:customStyle="1" w:styleId="4F0E3EAAF13B478AB64820132A652DB0">
    <w:name w:val="4F0E3EAAF13B478AB64820132A652DB0"/>
    <w:rsid w:val="00790320"/>
  </w:style>
  <w:style w:type="paragraph" w:customStyle="1" w:styleId="0FE8A8B4FD374C6D8F36E9F08C41EA1D">
    <w:name w:val="0FE8A8B4FD374C6D8F36E9F08C41EA1D"/>
    <w:rsid w:val="00790320"/>
  </w:style>
  <w:style w:type="paragraph" w:customStyle="1" w:styleId="C59FE766419748549D367BCAA8D4D98A">
    <w:name w:val="C59FE766419748549D367BCAA8D4D98A"/>
    <w:rsid w:val="00790320"/>
  </w:style>
  <w:style w:type="paragraph" w:customStyle="1" w:styleId="0222ACCC682D43AC8AB46D8ADDE225FA">
    <w:name w:val="0222ACCC682D43AC8AB46D8ADDE225FA"/>
    <w:rsid w:val="00790320"/>
  </w:style>
  <w:style w:type="paragraph" w:customStyle="1" w:styleId="576C2612F2714BE5A8857984A9A68D57">
    <w:name w:val="576C2612F2714BE5A8857984A9A68D57"/>
    <w:rsid w:val="00790320"/>
  </w:style>
  <w:style w:type="paragraph" w:customStyle="1" w:styleId="0274FC45922545D6A0FD8801E8C244CE">
    <w:name w:val="0274FC45922545D6A0FD8801E8C244CE"/>
    <w:rsid w:val="00790320"/>
  </w:style>
  <w:style w:type="paragraph" w:customStyle="1" w:styleId="9ADD19B2D8CB41988C1248A3444654C8">
    <w:name w:val="9ADD19B2D8CB41988C1248A3444654C8"/>
    <w:rsid w:val="00790320"/>
  </w:style>
  <w:style w:type="paragraph" w:customStyle="1" w:styleId="FC1E47CA1A4C44EB95288351008E500C">
    <w:name w:val="FC1E47CA1A4C44EB95288351008E500C"/>
    <w:rsid w:val="00790320"/>
  </w:style>
  <w:style w:type="paragraph" w:customStyle="1" w:styleId="984C89FE1C5D4274B88CE238043DBEC8">
    <w:name w:val="984C89FE1C5D4274B88CE238043DBEC8"/>
    <w:rsid w:val="00790320"/>
  </w:style>
  <w:style w:type="paragraph" w:customStyle="1" w:styleId="FAD5A7CADC07488CB31E3E5B9C777F47">
    <w:name w:val="FAD5A7CADC07488CB31E3E5B9C777F47"/>
    <w:rsid w:val="00790320"/>
  </w:style>
  <w:style w:type="paragraph" w:customStyle="1" w:styleId="E5B4F9439D7D4632B3B47165753B2C3A">
    <w:name w:val="E5B4F9439D7D4632B3B47165753B2C3A"/>
    <w:rsid w:val="00790320"/>
  </w:style>
  <w:style w:type="paragraph" w:customStyle="1" w:styleId="E1FD948F507A48F4825DD8880F7C34D5">
    <w:name w:val="E1FD948F507A48F4825DD8880F7C34D5"/>
    <w:rsid w:val="00790320"/>
  </w:style>
  <w:style w:type="paragraph" w:customStyle="1" w:styleId="861D8737F1884579963A679AB96F105B">
    <w:name w:val="861D8737F1884579963A679AB96F105B"/>
    <w:rsid w:val="00790320"/>
  </w:style>
  <w:style w:type="paragraph" w:customStyle="1" w:styleId="DD86271CEC43491CBE3413D17849362A">
    <w:name w:val="DD86271CEC43491CBE3413D17849362A"/>
    <w:rsid w:val="00790320"/>
  </w:style>
  <w:style w:type="paragraph" w:customStyle="1" w:styleId="7A355D06A6974B4BB1F5E1B70F5A4F5F">
    <w:name w:val="7A355D06A6974B4BB1F5E1B70F5A4F5F"/>
    <w:rsid w:val="00790320"/>
  </w:style>
  <w:style w:type="paragraph" w:customStyle="1" w:styleId="4AB0DD72C855474E819F8D598AABF9E6">
    <w:name w:val="4AB0DD72C855474E819F8D598AABF9E6"/>
    <w:rsid w:val="00790320"/>
  </w:style>
  <w:style w:type="paragraph" w:customStyle="1" w:styleId="B221B8E6863847329A823922EA4BB258">
    <w:name w:val="B221B8E6863847329A823922EA4BB258"/>
    <w:rsid w:val="00790320"/>
  </w:style>
  <w:style w:type="paragraph" w:customStyle="1" w:styleId="78DEADFB23EA4813A0E138C356535C9A">
    <w:name w:val="78DEADFB23EA4813A0E138C356535C9A"/>
    <w:rsid w:val="00790320"/>
  </w:style>
  <w:style w:type="paragraph" w:customStyle="1" w:styleId="C43687C9D84E4DD2BA13B072B8E6C745">
    <w:name w:val="C43687C9D84E4DD2BA13B072B8E6C745"/>
    <w:rsid w:val="00790320"/>
  </w:style>
  <w:style w:type="paragraph" w:customStyle="1" w:styleId="D362B6FEA26948EFA03538F21E8EA359">
    <w:name w:val="D362B6FEA26948EFA03538F21E8EA359"/>
    <w:rsid w:val="00790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95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croucher</dc:creator>
  <cp:keywords/>
  <dc:description/>
  <cp:lastModifiedBy>meridith croucher</cp:lastModifiedBy>
  <cp:revision>8</cp:revision>
  <dcterms:created xsi:type="dcterms:W3CDTF">2022-06-12T17:47:00Z</dcterms:created>
  <dcterms:modified xsi:type="dcterms:W3CDTF">2022-06-12T19:21:00Z</dcterms:modified>
  <cp:version/>
</cp:coreProperties>
</file>