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8081"/>
        <w:gridCol w:w="2719"/>
      </w:tblGrid>
      <w:tr w:rsidR="002B2D13" w:rsidRPr="00D60069" w14:paraId="07BBDB42" w14:textId="77777777" w:rsidTr="001E0877">
        <w:tc>
          <w:tcPr>
            <w:tcW w:w="7650" w:type="dxa"/>
          </w:tcPr>
          <w:p w14:paraId="007F3BD3" w14:textId="55025626" w:rsidR="00DA7A76" w:rsidRPr="00D60069" w:rsidRDefault="00DA7A76">
            <w:pPr>
              <w:pStyle w:val="Title"/>
            </w:pPr>
            <w:r>
              <w:t>Finger Lakes Region Board of Directors Meeting</w:t>
            </w:r>
          </w:p>
        </w:tc>
        <w:tc>
          <w:tcPr>
            <w:tcW w:w="2574" w:type="dxa"/>
            <w:vAlign w:val="bottom"/>
          </w:tcPr>
          <w:p w14:paraId="2C26B18B" w14:textId="7E4C0694" w:rsidR="00D62E01" w:rsidRPr="00D60069" w:rsidRDefault="00E745F9">
            <w:pPr>
              <w:pStyle w:val="Heading3"/>
            </w:pPr>
            <w:r>
              <w:t>07</w:t>
            </w:r>
            <w:r w:rsidR="00DA7A76">
              <w:t>/07/2021</w:t>
            </w:r>
          </w:p>
          <w:p w14:paraId="6375FB8F" w14:textId="74196703" w:rsidR="00D62E01" w:rsidRPr="00D60069" w:rsidRDefault="00DA7A76">
            <w:pPr>
              <w:pStyle w:val="Heading3"/>
            </w:pPr>
            <w:r>
              <w:t>7:</w:t>
            </w:r>
            <w:r w:rsidR="00E745F9">
              <w:t>1</w:t>
            </w:r>
            <w:r>
              <w:t>0 PM</w:t>
            </w:r>
          </w:p>
          <w:p w14:paraId="40408F07" w14:textId="6076A48B" w:rsidR="002B2D13" w:rsidRPr="00D60069" w:rsidRDefault="00E745F9" w:rsidP="00D62E01">
            <w:pPr>
              <w:pStyle w:val="Heading3"/>
            </w:pPr>
            <w:r>
              <w:t xml:space="preserve">Face to face / </w:t>
            </w:r>
            <w:r w:rsidR="00DA7A76">
              <w:t>Zoom</w:t>
            </w:r>
          </w:p>
        </w:tc>
      </w:tr>
      <w:tr w:rsidR="00DA7A76" w:rsidRPr="00D60069" w14:paraId="30E8C5D9" w14:textId="77777777" w:rsidTr="001E0877">
        <w:tc>
          <w:tcPr>
            <w:tcW w:w="7650" w:type="dxa"/>
          </w:tcPr>
          <w:p w14:paraId="3A7ACA03" w14:textId="77777777" w:rsidR="00DA7A76" w:rsidRDefault="00DA7A76">
            <w:pPr>
              <w:pStyle w:val="Title"/>
            </w:pPr>
          </w:p>
        </w:tc>
        <w:tc>
          <w:tcPr>
            <w:tcW w:w="2574" w:type="dxa"/>
            <w:vAlign w:val="bottom"/>
          </w:tcPr>
          <w:p w14:paraId="13A4B60D" w14:textId="77777777" w:rsidR="00DA7A76" w:rsidRDefault="00DA7A76">
            <w:pPr>
              <w:pStyle w:val="Heading3"/>
            </w:pPr>
          </w:p>
        </w:tc>
      </w:tr>
    </w:tbl>
    <w:tbl>
      <w:tblPr>
        <w:tblStyle w:val="PlainTable5"/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600" w:firstRow="0" w:lastRow="0" w:firstColumn="0" w:lastColumn="0" w:noHBand="1" w:noVBand="1"/>
        <w:tblDescription w:val="Layout table"/>
      </w:tblPr>
      <w:tblGrid>
        <w:gridCol w:w="2056"/>
        <w:gridCol w:w="3363"/>
        <w:gridCol w:w="1879"/>
        <w:gridCol w:w="3502"/>
      </w:tblGrid>
      <w:tr w:rsidR="002B2D13" w:rsidRPr="00D60069" w14:paraId="2E839544" w14:textId="77777777" w:rsidTr="00E048B4">
        <w:sdt>
          <w:sdtPr>
            <w:id w:val="834805806"/>
            <w:placeholder>
              <w:docPart w:val="65B2670D88414B5CA15058845DA460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46" w:type="dxa"/>
                <w:tcMar>
                  <w:top w:w="144" w:type="dxa"/>
                </w:tcMar>
              </w:tcPr>
              <w:p w14:paraId="4CD7330A" w14:textId="77777777" w:rsidR="002B2D13" w:rsidRPr="00D60069" w:rsidRDefault="006344A8" w:rsidP="00D60069">
                <w:pPr>
                  <w:pStyle w:val="Heading2"/>
                  <w:spacing w:after="80"/>
                  <w:outlineLvl w:val="1"/>
                </w:pPr>
                <w:r w:rsidRPr="00D60069">
                  <w:t>Meeting called by:</w:t>
                </w:r>
              </w:p>
            </w:tc>
          </w:sdtContent>
        </w:sdt>
        <w:tc>
          <w:tcPr>
            <w:tcW w:w="3184" w:type="dxa"/>
            <w:tcMar>
              <w:top w:w="144" w:type="dxa"/>
            </w:tcMar>
          </w:tcPr>
          <w:p w14:paraId="76CDEC15" w14:textId="769616A2" w:rsidR="002B2D13" w:rsidRPr="00D60069" w:rsidRDefault="00DA7A76" w:rsidP="00D60069">
            <w:pPr>
              <w:spacing w:after="80"/>
            </w:pPr>
            <w:r>
              <w:t>Charlie Tanck, RE</w:t>
            </w:r>
          </w:p>
        </w:tc>
        <w:tc>
          <w:tcPr>
            <w:tcW w:w="1779" w:type="dxa"/>
            <w:tcMar>
              <w:top w:w="144" w:type="dxa"/>
            </w:tcMar>
          </w:tcPr>
          <w:p w14:paraId="54E6DF95" w14:textId="77777777" w:rsidR="002B2D13" w:rsidRPr="00D60069" w:rsidRDefault="00777903" w:rsidP="00D60069">
            <w:pPr>
              <w:pStyle w:val="Heading2"/>
              <w:spacing w:after="80"/>
              <w:outlineLvl w:val="1"/>
            </w:pPr>
            <w:sdt>
              <w:sdtPr>
                <w:id w:val="-442851289"/>
                <w:placeholder>
                  <w:docPart w:val="2981F8C19B1642F49AFD94C3C7428B9C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D60069">
                  <w:t>Type of meeting:</w:t>
                </w:r>
              </w:sdtContent>
            </w:sdt>
          </w:p>
        </w:tc>
        <w:tc>
          <w:tcPr>
            <w:tcW w:w="3315" w:type="dxa"/>
            <w:tcMar>
              <w:top w:w="144" w:type="dxa"/>
            </w:tcMar>
          </w:tcPr>
          <w:p w14:paraId="381C3E02" w14:textId="1B0EDF17" w:rsidR="002B2D13" w:rsidRPr="00D60069" w:rsidRDefault="00DA7A76" w:rsidP="00D60069">
            <w:pPr>
              <w:spacing w:after="80"/>
            </w:pPr>
            <w:r>
              <w:t>Business Meeting</w:t>
            </w:r>
          </w:p>
        </w:tc>
      </w:tr>
      <w:tr w:rsidR="002B2D13" w:rsidRPr="00D60069" w14:paraId="474FEB57" w14:textId="77777777" w:rsidTr="00E048B4">
        <w:sdt>
          <w:sdtPr>
            <w:id w:val="-906145096"/>
            <w:placeholder>
              <w:docPart w:val="EC0485CDB1554685884292854C6FD4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46" w:type="dxa"/>
              </w:tcPr>
              <w:p w14:paraId="09021092" w14:textId="77777777" w:rsidR="002B2D13" w:rsidRPr="00D60069" w:rsidRDefault="006344A8" w:rsidP="00D60069">
                <w:pPr>
                  <w:pStyle w:val="Heading2"/>
                  <w:spacing w:after="80"/>
                  <w:outlineLvl w:val="1"/>
                </w:pPr>
                <w:r w:rsidRPr="00D60069">
                  <w:t>Facilitator:</w:t>
                </w:r>
              </w:p>
            </w:tc>
          </w:sdtContent>
        </w:sdt>
        <w:tc>
          <w:tcPr>
            <w:tcW w:w="3184" w:type="dxa"/>
          </w:tcPr>
          <w:p w14:paraId="2F4273BA" w14:textId="13C54CCE" w:rsidR="002B2D13" w:rsidRPr="00D60069" w:rsidRDefault="002B2D13" w:rsidP="00D60069">
            <w:pPr>
              <w:spacing w:after="80"/>
            </w:pPr>
          </w:p>
        </w:tc>
        <w:tc>
          <w:tcPr>
            <w:tcW w:w="1779" w:type="dxa"/>
          </w:tcPr>
          <w:p w14:paraId="235E7360" w14:textId="77777777" w:rsidR="002B2D13" w:rsidRPr="00D60069" w:rsidRDefault="00777903" w:rsidP="00D60069">
            <w:pPr>
              <w:pStyle w:val="Heading2"/>
              <w:spacing w:after="80"/>
              <w:outlineLvl w:val="1"/>
            </w:pPr>
            <w:sdt>
              <w:sdtPr>
                <w:id w:val="795647141"/>
                <w:placeholder>
                  <w:docPart w:val="22CF9EF760544F68A66C2351B5165971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D60069">
                  <w:t>Note taker:</w:t>
                </w:r>
              </w:sdtContent>
            </w:sdt>
          </w:p>
        </w:tc>
        <w:tc>
          <w:tcPr>
            <w:tcW w:w="3315" w:type="dxa"/>
          </w:tcPr>
          <w:p w14:paraId="797CE451" w14:textId="0BB8E01A" w:rsidR="002B2D13" w:rsidRPr="00D60069" w:rsidRDefault="00DA7A76" w:rsidP="00D60069">
            <w:pPr>
              <w:spacing w:after="80"/>
            </w:pPr>
            <w:r>
              <w:t>Meridith Croucher, Secretary</w:t>
            </w:r>
          </w:p>
        </w:tc>
      </w:tr>
    </w:tbl>
    <w:tbl>
      <w:tblPr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2092"/>
        <w:gridCol w:w="8708"/>
      </w:tblGrid>
      <w:tr w:rsidR="002B2D13" w:rsidRPr="00D60069" w14:paraId="05D08E94" w14:textId="77777777" w:rsidTr="00E048B4">
        <w:tc>
          <w:tcPr>
            <w:tcW w:w="1980" w:type="dxa"/>
            <w:tcMar>
              <w:top w:w="144" w:type="dxa"/>
            </w:tcMar>
          </w:tcPr>
          <w:p w14:paraId="7D95308A" w14:textId="77777777" w:rsidR="002B2D13" w:rsidRPr="00D60069" w:rsidRDefault="00777903">
            <w:pPr>
              <w:pStyle w:val="Heading2"/>
            </w:pPr>
            <w:sdt>
              <w:sdtPr>
                <w:id w:val="1643469904"/>
                <w:placeholder>
                  <w:docPart w:val="5EAEBB243742472D9F370816EEAE7CED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D60069">
                  <w:t>Attendees:</w:t>
                </w:r>
              </w:sdtContent>
            </w:sdt>
          </w:p>
        </w:tc>
        <w:tc>
          <w:tcPr>
            <w:tcW w:w="8244" w:type="dxa"/>
            <w:tcMar>
              <w:top w:w="144" w:type="dxa"/>
            </w:tcMar>
          </w:tcPr>
          <w:p w14:paraId="5F742587" w14:textId="32F37A86" w:rsidR="002B2D13" w:rsidRPr="00D60069" w:rsidRDefault="00E745F9" w:rsidP="00D62E01">
            <w:r>
              <w:t>Charlie Tanck, Mike Brunner, Barbara Lissow, Meridith Croucher, Jamie Hayslip</w:t>
            </w:r>
          </w:p>
        </w:tc>
      </w:tr>
    </w:tbl>
    <w:sdt>
      <w:sdtPr>
        <w:id w:val="-2901889"/>
        <w:placeholder>
          <w:docPart w:val="A8BEB6D63594428CBC9B4E8D91B6906E"/>
        </w:placeholder>
        <w:temporary/>
        <w:showingPlcHdr/>
        <w15:appearance w15:val="hidden"/>
      </w:sdtPr>
      <w:sdtEndPr/>
      <w:sdtContent>
        <w:p w14:paraId="53764206" w14:textId="77777777" w:rsidR="002B2D13" w:rsidRPr="00D60069" w:rsidRDefault="006344A8">
          <w:pPr>
            <w:pStyle w:val="Heading1"/>
          </w:pPr>
          <w:r w:rsidRPr="00D60069">
            <w:t>Minutes</w:t>
          </w:r>
        </w:p>
      </w:sdtContent>
    </w:sdt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1711"/>
        <w:gridCol w:w="5250"/>
        <w:gridCol w:w="1399"/>
        <w:gridCol w:w="2440"/>
      </w:tblGrid>
      <w:tr w:rsidR="002B2D13" w:rsidRPr="00D60069" w14:paraId="6D8E2D14" w14:textId="77777777" w:rsidTr="00D62E01">
        <w:tc>
          <w:tcPr>
            <w:tcW w:w="1620" w:type="dxa"/>
          </w:tcPr>
          <w:bookmarkStart w:id="0" w:name="MinuteItems"/>
          <w:bookmarkStart w:id="1" w:name="MinuteTopicSection"/>
          <w:bookmarkEnd w:id="0"/>
          <w:p w14:paraId="7ACFC81A" w14:textId="77777777" w:rsidR="002B2D13" w:rsidRPr="00D60069" w:rsidRDefault="00777903">
            <w:pPr>
              <w:pStyle w:val="Heading2"/>
            </w:pPr>
            <w:sdt>
              <w:sdtPr>
                <w:id w:val="90904773"/>
                <w:placeholder>
                  <w:docPart w:val="E3BFD9BF77FE438881EA80BF31332D93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D60069">
                  <w:t>Agenda item:</w:t>
                </w:r>
              </w:sdtContent>
            </w:sdt>
          </w:p>
        </w:tc>
        <w:tc>
          <w:tcPr>
            <w:tcW w:w="4970" w:type="dxa"/>
          </w:tcPr>
          <w:p w14:paraId="103C8B2E" w14:textId="106C1B93" w:rsidR="002B2D13" w:rsidRPr="00D60069" w:rsidRDefault="00AF57F5">
            <w:r>
              <w:t>Financial</w:t>
            </w:r>
          </w:p>
        </w:tc>
        <w:tc>
          <w:tcPr>
            <w:tcW w:w="1324" w:type="dxa"/>
          </w:tcPr>
          <w:p w14:paraId="7DB40F64" w14:textId="77777777" w:rsidR="002B2D13" w:rsidRPr="00D60069" w:rsidRDefault="00777903">
            <w:pPr>
              <w:pStyle w:val="Heading2"/>
            </w:pPr>
            <w:sdt>
              <w:sdtPr>
                <w:id w:val="1737199064"/>
                <w:placeholder>
                  <w:docPart w:val="1EABDDACF8164D1292152B3A49EADF18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D60069">
                  <w:t>Presenter:</w:t>
                </w:r>
              </w:sdtContent>
            </w:sdt>
          </w:p>
        </w:tc>
        <w:tc>
          <w:tcPr>
            <w:tcW w:w="2310" w:type="dxa"/>
          </w:tcPr>
          <w:p w14:paraId="7FBF6B8E" w14:textId="238046DF" w:rsidR="002B2D13" w:rsidRPr="00D60069" w:rsidRDefault="00AF57F5">
            <w:r>
              <w:t>Charlie</w:t>
            </w:r>
          </w:p>
        </w:tc>
      </w:tr>
    </w:tbl>
    <w:p w14:paraId="02645A45" w14:textId="77777777" w:rsidR="002B2D13" w:rsidRPr="00D60069" w:rsidRDefault="00777903">
      <w:pPr>
        <w:pStyle w:val="Heading4"/>
      </w:pPr>
      <w:sdt>
        <w:sdtPr>
          <w:id w:val="-391195506"/>
          <w:placeholder>
            <w:docPart w:val="129B7D4119FB4157B2761CD0CD7DE354"/>
          </w:placeholder>
          <w:temporary/>
          <w:showingPlcHdr/>
          <w15:appearance w15:val="hidden"/>
        </w:sdtPr>
        <w:sdtEndPr/>
        <w:sdtContent>
          <w:r w:rsidR="006344A8" w:rsidRPr="00D60069">
            <w:t>Discussion:</w:t>
          </w:r>
        </w:sdtContent>
      </w:sdt>
    </w:p>
    <w:p w14:paraId="5EE7C23C" w14:textId="4661E64D" w:rsidR="002B2D13" w:rsidRPr="00D60069" w:rsidRDefault="00AF57F5">
      <w:r>
        <w:t>Bills are paid, Invoices are up to date. We have money!</w:t>
      </w: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Content table"/>
      </w:tblPr>
      <w:tblGrid>
        <w:gridCol w:w="1711"/>
        <w:gridCol w:w="5250"/>
        <w:gridCol w:w="1399"/>
        <w:gridCol w:w="2440"/>
      </w:tblGrid>
      <w:tr w:rsidR="00D62E01" w:rsidRPr="00D60069" w14:paraId="15501AA9" w14:textId="77777777" w:rsidTr="00D62E01">
        <w:tc>
          <w:tcPr>
            <w:tcW w:w="1620" w:type="dxa"/>
          </w:tcPr>
          <w:bookmarkEnd w:id="1"/>
          <w:p w14:paraId="256B19ED" w14:textId="77777777" w:rsidR="00D62E01" w:rsidRPr="00D60069" w:rsidRDefault="00777903" w:rsidP="006344A8">
            <w:pPr>
              <w:pStyle w:val="Heading2"/>
            </w:pPr>
            <w:sdt>
              <w:sdtPr>
                <w:id w:val="113951409"/>
                <w:placeholder>
                  <w:docPart w:val="56ABB643D5224BC585F5320E716650CB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D60069">
                  <w:t>Agenda item:</w:t>
                </w:r>
              </w:sdtContent>
            </w:sdt>
          </w:p>
        </w:tc>
        <w:tc>
          <w:tcPr>
            <w:tcW w:w="4970" w:type="dxa"/>
          </w:tcPr>
          <w:p w14:paraId="18CE6740" w14:textId="11DF6C14" w:rsidR="00D62E01" w:rsidRPr="00D60069" w:rsidRDefault="00AF57F5" w:rsidP="006344A8">
            <w:r>
              <w:t>Membership</w:t>
            </w:r>
          </w:p>
        </w:tc>
        <w:tc>
          <w:tcPr>
            <w:tcW w:w="1324" w:type="dxa"/>
          </w:tcPr>
          <w:p w14:paraId="415BC709" w14:textId="77777777" w:rsidR="00D62E01" w:rsidRPr="00D60069" w:rsidRDefault="00777903" w:rsidP="006344A8">
            <w:pPr>
              <w:pStyle w:val="Heading2"/>
            </w:pPr>
            <w:sdt>
              <w:sdtPr>
                <w:id w:val="1072624145"/>
                <w:placeholder>
                  <w:docPart w:val="04011799BB774A13B9C240939C963E4E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D60069">
                  <w:t>Presenter:</w:t>
                </w:r>
              </w:sdtContent>
            </w:sdt>
          </w:p>
        </w:tc>
        <w:tc>
          <w:tcPr>
            <w:tcW w:w="2310" w:type="dxa"/>
          </w:tcPr>
          <w:p w14:paraId="78EF745D" w14:textId="5ABC0028" w:rsidR="00D62E01" w:rsidRPr="00D60069" w:rsidRDefault="00AF57F5" w:rsidP="006344A8">
            <w:r>
              <w:t>Mike</w:t>
            </w:r>
          </w:p>
        </w:tc>
      </w:tr>
    </w:tbl>
    <w:p w14:paraId="3D1B7713" w14:textId="77777777" w:rsidR="00D62E01" w:rsidRPr="00D60069" w:rsidRDefault="00777903" w:rsidP="00D62E01">
      <w:pPr>
        <w:pStyle w:val="Heading4"/>
      </w:pPr>
      <w:sdt>
        <w:sdtPr>
          <w:id w:val="1495455185"/>
          <w:placeholder>
            <w:docPart w:val="CC1A4244696C4DEC9D3B17327A33188F"/>
          </w:placeholder>
          <w:temporary/>
          <w:showingPlcHdr/>
          <w15:appearance w15:val="hidden"/>
        </w:sdtPr>
        <w:sdtEndPr/>
        <w:sdtContent>
          <w:r w:rsidR="00D62E01" w:rsidRPr="00D60069">
            <w:t>Discussion:</w:t>
          </w:r>
        </w:sdtContent>
      </w:sdt>
    </w:p>
    <w:p w14:paraId="61B3D7C9" w14:textId="6CD17736" w:rsidR="00D62E01" w:rsidRDefault="00AF57F5" w:rsidP="00D62E01">
      <w:r>
        <w:t>Total is a loss of 1 member for July.</w:t>
      </w:r>
    </w:p>
    <w:p w14:paraId="756E78C8" w14:textId="77777777" w:rsidR="00AF57F5" w:rsidRPr="00D60069" w:rsidRDefault="00777903" w:rsidP="00D62E01">
      <w:pPr>
        <w:pStyle w:val="Heading4"/>
      </w:pPr>
      <w:sdt>
        <w:sdtPr>
          <w:id w:val="-1295436725"/>
          <w:placeholder>
            <w:docPart w:val="F32A17F0FD5E4F9DB8239693D038A3E8"/>
          </w:placeholder>
          <w:temporary/>
          <w:showingPlcHdr/>
          <w15:appearance w15:val="hidden"/>
        </w:sdtPr>
        <w:sdtEndPr/>
        <w:sdtContent>
          <w:r w:rsidR="00D62E01" w:rsidRPr="00D60069">
            <w:t>Conclusions:</w:t>
          </w:r>
        </w:sdtContent>
      </w:sdt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1711"/>
        <w:gridCol w:w="5250"/>
        <w:gridCol w:w="1399"/>
        <w:gridCol w:w="2440"/>
      </w:tblGrid>
      <w:tr w:rsidR="00AF57F5" w:rsidRPr="00AF57F5" w14:paraId="561F92D3" w14:textId="77777777" w:rsidTr="00AD1D49">
        <w:tc>
          <w:tcPr>
            <w:tcW w:w="1620" w:type="dxa"/>
          </w:tcPr>
          <w:p w14:paraId="4C1F3C94" w14:textId="77777777" w:rsidR="00AF57F5" w:rsidRPr="00AF57F5" w:rsidRDefault="00777903" w:rsidP="00AF57F5">
            <w:pPr>
              <w:keepNext/>
              <w:outlineLvl w:val="1"/>
              <w:rPr>
                <w:rFonts w:asciiTheme="majorHAnsi" w:eastAsiaTheme="majorEastAsia" w:hAnsiTheme="majorHAnsi" w:cs="Arial"/>
                <w:b/>
                <w:bCs/>
                <w:iCs/>
                <w:szCs w:val="28"/>
              </w:rPr>
            </w:pPr>
            <w:sdt>
              <w:sdtPr>
                <w:rPr>
                  <w:rFonts w:asciiTheme="majorHAnsi" w:eastAsiaTheme="majorEastAsia" w:hAnsiTheme="majorHAnsi" w:cs="Arial"/>
                  <w:b/>
                  <w:bCs/>
                  <w:iCs/>
                  <w:szCs w:val="28"/>
                </w:rPr>
                <w:id w:val="1412975119"/>
                <w:placeholder>
                  <w:docPart w:val="051926D8A3B642D9A0A07DFB74A90FDC"/>
                </w:placeholder>
                <w:temporary/>
                <w:showingPlcHdr/>
                <w15:appearance w15:val="hidden"/>
              </w:sdtPr>
              <w:sdtEndPr/>
              <w:sdtContent>
                <w:r w:rsidR="00AF57F5" w:rsidRPr="00AF57F5">
                  <w:rPr>
                    <w:rFonts w:asciiTheme="majorHAnsi" w:eastAsiaTheme="majorEastAsia" w:hAnsiTheme="majorHAnsi" w:cs="Arial"/>
                    <w:b/>
                    <w:bCs/>
                    <w:iCs/>
                    <w:szCs w:val="28"/>
                  </w:rPr>
                  <w:t>Agenda item:</w:t>
                </w:r>
              </w:sdtContent>
            </w:sdt>
          </w:p>
        </w:tc>
        <w:tc>
          <w:tcPr>
            <w:tcW w:w="4970" w:type="dxa"/>
          </w:tcPr>
          <w:p w14:paraId="6563DE64" w14:textId="0718236F" w:rsidR="00AF57F5" w:rsidRPr="00AF57F5" w:rsidRDefault="00AF57F5" w:rsidP="00AF57F5">
            <w:r>
              <w:t>Road Race T&amp;S proposal</w:t>
            </w:r>
          </w:p>
        </w:tc>
        <w:tc>
          <w:tcPr>
            <w:tcW w:w="1324" w:type="dxa"/>
          </w:tcPr>
          <w:p w14:paraId="4357A05C" w14:textId="77777777" w:rsidR="00AF57F5" w:rsidRPr="00AF57F5" w:rsidRDefault="00777903" w:rsidP="00AF57F5">
            <w:pPr>
              <w:keepNext/>
              <w:outlineLvl w:val="1"/>
              <w:rPr>
                <w:rFonts w:asciiTheme="majorHAnsi" w:eastAsiaTheme="majorEastAsia" w:hAnsiTheme="majorHAnsi" w:cs="Arial"/>
                <w:b/>
                <w:bCs/>
                <w:iCs/>
                <w:szCs w:val="28"/>
              </w:rPr>
            </w:pPr>
            <w:sdt>
              <w:sdtPr>
                <w:rPr>
                  <w:rFonts w:asciiTheme="majorHAnsi" w:eastAsiaTheme="majorEastAsia" w:hAnsiTheme="majorHAnsi" w:cs="Arial"/>
                  <w:b/>
                  <w:bCs/>
                  <w:iCs/>
                  <w:szCs w:val="28"/>
                </w:rPr>
                <w:id w:val="2074384852"/>
                <w:placeholder>
                  <w:docPart w:val="9770C1E232BC4B718747A7416E237626"/>
                </w:placeholder>
                <w:temporary/>
                <w:showingPlcHdr/>
                <w15:appearance w15:val="hidden"/>
              </w:sdtPr>
              <w:sdtEndPr/>
              <w:sdtContent>
                <w:r w:rsidR="00AF57F5" w:rsidRPr="00AF57F5">
                  <w:rPr>
                    <w:rFonts w:asciiTheme="majorHAnsi" w:eastAsiaTheme="majorEastAsia" w:hAnsiTheme="majorHAnsi" w:cs="Arial"/>
                    <w:b/>
                    <w:bCs/>
                    <w:iCs/>
                    <w:szCs w:val="28"/>
                  </w:rPr>
                  <w:t>Presenter:</w:t>
                </w:r>
              </w:sdtContent>
            </w:sdt>
          </w:p>
        </w:tc>
        <w:tc>
          <w:tcPr>
            <w:tcW w:w="2310" w:type="dxa"/>
          </w:tcPr>
          <w:p w14:paraId="13AFB0D5" w14:textId="4CB23E97" w:rsidR="00AF57F5" w:rsidRPr="00AF57F5" w:rsidRDefault="00AF57F5" w:rsidP="00AF57F5">
            <w:r>
              <w:t>Mike Brunner</w:t>
            </w:r>
          </w:p>
        </w:tc>
      </w:tr>
    </w:tbl>
    <w:p w14:paraId="14509261" w14:textId="77777777" w:rsidR="00AF57F5" w:rsidRPr="00AF57F5" w:rsidRDefault="00777903" w:rsidP="00AF57F5">
      <w:pPr>
        <w:keepNext/>
        <w:spacing w:before="200" w:after="120"/>
        <w:outlineLvl w:val="3"/>
        <w:rPr>
          <w:b/>
        </w:rPr>
      </w:pPr>
      <w:sdt>
        <w:sdtPr>
          <w:rPr>
            <w:b/>
          </w:rPr>
          <w:id w:val="-903060833"/>
          <w:placeholder>
            <w:docPart w:val="99521DB110DB4F9297C19A7E19D9E25B"/>
          </w:placeholder>
          <w:temporary/>
          <w:showingPlcHdr/>
          <w15:appearance w15:val="hidden"/>
        </w:sdtPr>
        <w:sdtEndPr/>
        <w:sdtContent>
          <w:r w:rsidR="00AF57F5" w:rsidRPr="00AF57F5">
            <w:rPr>
              <w:b/>
            </w:rPr>
            <w:t>Discussion:</w:t>
          </w:r>
        </w:sdtContent>
      </w:sdt>
    </w:p>
    <w:p w14:paraId="720C5207" w14:textId="2BB6C740" w:rsidR="00AF57F5" w:rsidRDefault="00AF57F5" w:rsidP="00AF57F5">
      <w:r>
        <w:t>Proposal is to expand the wireless T&amp;S to outpost communications Loop to include the Grid Building.</w:t>
      </w:r>
    </w:p>
    <w:p w14:paraId="1E06AAEF" w14:textId="4EF168D9" w:rsidR="00AF57F5" w:rsidRDefault="00AF57F5" w:rsidP="00AF57F5">
      <w:r>
        <w:t xml:space="preserve">Needs: </w:t>
      </w:r>
      <w:r w:rsidR="00EB6FE5">
        <w:tab/>
      </w:r>
      <w:r>
        <w:t>1. One Nano-Station (already possessed)</w:t>
      </w:r>
    </w:p>
    <w:p w14:paraId="2985E469" w14:textId="1F95F93F" w:rsidR="00EB6FE5" w:rsidRDefault="00AF57F5" w:rsidP="00AF57F5">
      <w:r>
        <w:tab/>
      </w:r>
      <w:r w:rsidR="00EB6FE5">
        <w:t>2. One 20-foot fiberglass telescoping pole</w:t>
      </w:r>
    </w:p>
    <w:p w14:paraId="6D9BA2D0" w14:textId="77777777" w:rsidR="00EB6FE5" w:rsidRDefault="00EB6FE5" w:rsidP="00AF57F5">
      <w:r>
        <w:tab/>
        <w:t>3. One laser printer (copier/scan/fax not needed</w:t>
      </w:r>
    </w:p>
    <w:p w14:paraId="1C4FF05F" w14:textId="0AE1F621" w:rsidR="00EB6FE5" w:rsidRDefault="00EB6FE5" w:rsidP="00AF57F5">
      <w:r>
        <w:tab/>
        <w:t>4. A way of providing 110 VAC power for the printer to the grid building</w:t>
      </w:r>
    </w:p>
    <w:p w14:paraId="08B2FD61" w14:textId="77777777" w:rsidR="00EB6FE5" w:rsidRDefault="00EB6FE5" w:rsidP="00AF57F5">
      <w:r>
        <w:t>Once set up, the orbits operator would be able to print Official Grids and side-by-side grids directly in the paddock, eliminating the need to run to the T&amp;S outpost to pick them up.</w:t>
      </w:r>
    </w:p>
    <w:p w14:paraId="7704C951" w14:textId="77777777" w:rsidR="00EB6FE5" w:rsidRDefault="00EB6FE5" w:rsidP="00AF57F5">
      <w:r>
        <w:t>Costs: Nano station - $0</w:t>
      </w:r>
    </w:p>
    <w:p w14:paraId="4B2A9B0F" w14:textId="77777777" w:rsidR="00EB6FE5" w:rsidRDefault="00EB6FE5" w:rsidP="00AF57F5">
      <w:r>
        <w:t>Fiberglass 4 foot expandable to 20 feet telescoping pole. $45 from Flags importer.cm in California</w:t>
      </w:r>
    </w:p>
    <w:p w14:paraId="4825071E" w14:textId="77777777" w:rsidR="00DD541B" w:rsidRDefault="00EB6FE5" w:rsidP="00AF57F5">
      <w:r>
        <w:t>One laser printer: Brother HL-L2370DW-Compact, personal Laser printer $140 (Best Buy)</w:t>
      </w:r>
    </w:p>
    <w:p w14:paraId="4464B347" w14:textId="4FC28445" w:rsidR="00AF57F5" w:rsidRPr="00AF57F5" w:rsidRDefault="00DD541B" w:rsidP="00AF57F5">
      <w:r>
        <w:t>There will be a new T&amp;S Chief at the Fun one</w:t>
      </w:r>
      <w:r w:rsidR="00EB6FE5">
        <w:tab/>
        <w:t xml:space="preserve"> </w:t>
      </w:r>
    </w:p>
    <w:p w14:paraId="5DB3B89F" w14:textId="77777777" w:rsidR="00AF57F5" w:rsidRPr="00AF57F5" w:rsidRDefault="00777903" w:rsidP="00AF57F5">
      <w:pPr>
        <w:keepNext/>
        <w:spacing w:before="200" w:after="120"/>
        <w:outlineLvl w:val="3"/>
        <w:rPr>
          <w:b/>
        </w:rPr>
      </w:pPr>
      <w:sdt>
        <w:sdtPr>
          <w:rPr>
            <w:b/>
          </w:rPr>
          <w:id w:val="1574465788"/>
          <w:placeholder>
            <w:docPart w:val="1D3B1DA01645427C9AF02E3B9AF99BD5"/>
          </w:placeholder>
          <w:temporary/>
          <w:showingPlcHdr/>
          <w15:appearance w15:val="hidden"/>
        </w:sdtPr>
        <w:sdtEndPr/>
        <w:sdtContent>
          <w:r w:rsidR="00AF57F5" w:rsidRPr="00AF57F5">
            <w:rPr>
              <w:b/>
            </w:rPr>
            <w:t>Conclusions:</w:t>
          </w:r>
        </w:sdtContent>
      </w:sdt>
    </w:p>
    <w:p w14:paraId="52BEA31F" w14:textId="77D1351B" w:rsidR="00AF57F5" w:rsidRPr="00AF57F5" w:rsidRDefault="00EB6FE5" w:rsidP="00AF57F5">
      <w:r>
        <w:t>Approved</w:t>
      </w: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Content table"/>
      </w:tblPr>
      <w:tblGrid>
        <w:gridCol w:w="1711"/>
        <w:gridCol w:w="5250"/>
        <w:gridCol w:w="1399"/>
        <w:gridCol w:w="2440"/>
      </w:tblGrid>
      <w:tr w:rsidR="00AF57F5" w:rsidRPr="00AF57F5" w14:paraId="034F3A68" w14:textId="77777777" w:rsidTr="00AD1D49">
        <w:tc>
          <w:tcPr>
            <w:tcW w:w="1620" w:type="dxa"/>
          </w:tcPr>
          <w:bookmarkStart w:id="2" w:name="MinuteDiscussion"/>
          <w:bookmarkStart w:id="3" w:name="MinuteActionItems"/>
          <w:bookmarkEnd w:id="2"/>
          <w:bookmarkEnd w:id="3"/>
          <w:p w14:paraId="53E075D6" w14:textId="77777777" w:rsidR="00AF57F5" w:rsidRPr="00AF57F5" w:rsidRDefault="00777903" w:rsidP="00AF57F5">
            <w:pPr>
              <w:keepNext/>
              <w:outlineLvl w:val="1"/>
              <w:rPr>
                <w:rFonts w:asciiTheme="majorHAnsi" w:eastAsiaTheme="majorEastAsia" w:hAnsiTheme="majorHAnsi" w:cs="Arial"/>
                <w:b/>
                <w:bCs/>
                <w:iCs/>
                <w:szCs w:val="28"/>
              </w:rPr>
            </w:pPr>
            <w:sdt>
              <w:sdtPr>
                <w:rPr>
                  <w:rFonts w:asciiTheme="majorHAnsi" w:eastAsiaTheme="majorEastAsia" w:hAnsiTheme="majorHAnsi" w:cs="Arial"/>
                  <w:b/>
                  <w:bCs/>
                  <w:iCs/>
                  <w:szCs w:val="28"/>
                </w:rPr>
                <w:id w:val="-928196335"/>
                <w:placeholder>
                  <w:docPart w:val="4016D64088454025845CDA999DC7AC8C"/>
                </w:placeholder>
                <w:temporary/>
                <w:showingPlcHdr/>
                <w15:appearance w15:val="hidden"/>
              </w:sdtPr>
              <w:sdtEndPr/>
              <w:sdtContent>
                <w:r w:rsidR="00AF57F5" w:rsidRPr="00AF57F5">
                  <w:rPr>
                    <w:rFonts w:asciiTheme="majorHAnsi" w:eastAsiaTheme="majorEastAsia" w:hAnsiTheme="majorHAnsi" w:cs="Arial"/>
                    <w:b/>
                    <w:bCs/>
                    <w:iCs/>
                    <w:szCs w:val="28"/>
                  </w:rPr>
                  <w:t>Agenda item:</w:t>
                </w:r>
              </w:sdtContent>
            </w:sdt>
          </w:p>
        </w:tc>
        <w:tc>
          <w:tcPr>
            <w:tcW w:w="4970" w:type="dxa"/>
          </w:tcPr>
          <w:p w14:paraId="65156995" w14:textId="28CA011F" w:rsidR="00AF57F5" w:rsidRPr="00AF57F5" w:rsidRDefault="00852B51" w:rsidP="00AF57F5">
            <w:r>
              <w:t xml:space="preserve"> The Fun one</w:t>
            </w:r>
          </w:p>
        </w:tc>
        <w:tc>
          <w:tcPr>
            <w:tcW w:w="1324" w:type="dxa"/>
          </w:tcPr>
          <w:p w14:paraId="018066FA" w14:textId="77777777" w:rsidR="00AF57F5" w:rsidRPr="00AF57F5" w:rsidRDefault="00777903" w:rsidP="00AF57F5">
            <w:pPr>
              <w:keepNext/>
              <w:outlineLvl w:val="1"/>
              <w:rPr>
                <w:rFonts w:asciiTheme="majorHAnsi" w:eastAsiaTheme="majorEastAsia" w:hAnsiTheme="majorHAnsi" w:cs="Arial"/>
                <w:b/>
                <w:bCs/>
                <w:iCs/>
                <w:szCs w:val="28"/>
              </w:rPr>
            </w:pPr>
            <w:sdt>
              <w:sdtPr>
                <w:rPr>
                  <w:rFonts w:asciiTheme="majorHAnsi" w:eastAsiaTheme="majorEastAsia" w:hAnsiTheme="majorHAnsi" w:cs="Arial"/>
                  <w:b/>
                  <w:bCs/>
                  <w:iCs/>
                  <w:szCs w:val="28"/>
                </w:rPr>
                <w:id w:val="-1074355581"/>
                <w:placeholder>
                  <w:docPart w:val="E9962FE3FB724DD59BB0F44869C8FC76"/>
                </w:placeholder>
                <w:temporary/>
                <w:showingPlcHdr/>
                <w15:appearance w15:val="hidden"/>
              </w:sdtPr>
              <w:sdtEndPr/>
              <w:sdtContent>
                <w:r w:rsidR="00AF57F5" w:rsidRPr="00AF57F5">
                  <w:rPr>
                    <w:rFonts w:asciiTheme="majorHAnsi" w:eastAsiaTheme="majorEastAsia" w:hAnsiTheme="majorHAnsi" w:cs="Arial"/>
                    <w:b/>
                    <w:bCs/>
                    <w:iCs/>
                    <w:szCs w:val="28"/>
                  </w:rPr>
                  <w:t>Presenter:</w:t>
                </w:r>
              </w:sdtContent>
            </w:sdt>
          </w:p>
        </w:tc>
        <w:tc>
          <w:tcPr>
            <w:tcW w:w="2310" w:type="dxa"/>
          </w:tcPr>
          <w:p w14:paraId="35FB433D" w14:textId="231D5D75" w:rsidR="00AF57F5" w:rsidRPr="00AF57F5" w:rsidRDefault="00852B51" w:rsidP="00AF57F5">
            <w:r>
              <w:t>Charlie</w:t>
            </w:r>
          </w:p>
        </w:tc>
      </w:tr>
    </w:tbl>
    <w:p w14:paraId="11804C0D" w14:textId="77777777" w:rsidR="00AF57F5" w:rsidRPr="00AF57F5" w:rsidRDefault="00777903" w:rsidP="00AF57F5">
      <w:pPr>
        <w:keepNext/>
        <w:spacing w:before="200" w:after="120"/>
        <w:outlineLvl w:val="3"/>
        <w:rPr>
          <w:b/>
        </w:rPr>
      </w:pPr>
      <w:sdt>
        <w:sdtPr>
          <w:rPr>
            <w:b/>
          </w:rPr>
          <w:id w:val="-829284320"/>
          <w:placeholder>
            <w:docPart w:val="13FB0124D2284E7F9A760E6553FC8DE6"/>
          </w:placeholder>
          <w:temporary/>
          <w:showingPlcHdr/>
          <w15:appearance w15:val="hidden"/>
        </w:sdtPr>
        <w:sdtEndPr/>
        <w:sdtContent>
          <w:r w:rsidR="00AF57F5" w:rsidRPr="00AF57F5">
            <w:rPr>
              <w:b/>
            </w:rPr>
            <w:t>Discussion:</w:t>
          </w:r>
        </w:sdtContent>
      </w:sdt>
    </w:p>
    <w:p w14:paraId="01F23EE8" w14:textId="1190C3FC" w:rsidR="00AF57F5" w:rsidRDefault="00852B51" w:rsidP="00AF57F5">
      <w:r>
        <w:t xml:space="preserve">A budget for the Fun one was shared with the BoD. Net income showed as $1843.90 based upon 219 </w:t>
      </w:r>
      <w:r w:rsidR="00A604DD">
        <w:t>entries without</w:t>
      </w:r>
      <w:r>
        <w:t xml:space="preserve"> Tee Shirts or a dinner for the participants.</w:t>
      </w:r>
    </w:p>
    <w:p w14:paraId="79BB61A7" w14:textId="5099054F" w:rsidR="00A604DD" w:rsidRPr="00AF57F5" w:rsidRDefault="00A604DD" w:rsidP="00AF57F5">
      <w:r>
        <w:t>Earl was mentioned for Chairman if we couldn’t find and out of region one. Meridith Croucher will be the Chief Steward.</w:t>
      </w:r>
    </w:p>
    <w:p w14:paraId="45640CE4" w14:textId="77777777" w:rsidR="00AF57F5" w:rsidRPr="00AF57F5" w:rsidRDefault="00777903" w:rsidP="00AF57F5">
      <w:pPr>
        <w:keepNext/>
        <w:spacing w:before="200" w:after="120"/>
        <w:outlineLvl w:val="3"/>
        <w:rPr>
          <w:b/>
        </w:rPr>
      </w:pPr>
      <w:sdt>
        <w:sdtPr>
          <w:rPr>
            <w:b/>
          </w:rPr>
          <w:id w:val="-1003432839"/>
          <w:placeholder>
            <w:docPart w:val="AE3A8F8AA2554C43BEF64BC7D52F06DC"/>
          </w:placeholder>
          <w:temporary/>
          <w:showingPlcHdr/>
          <w15:appearance w15:val="hidden"/>
        </w:sdtPr>
        <w:sdtEndPr/>
        <w:sdtContent>
          <w:r w:rsidR="00AF57F5" w:rsidRPr="00AF57F5">
            <w:rPr>
              <w:b/>
            </w:rPr>
            <w:t>Conclusions:</w:t>
          </w:r>
        </w:sdtContent>
      </w:sdt>
    </w:p>
    <w:p w14:paraId="2A4F7307" w14:textId="5C7DE7EE" w:rsidR="00AF57F5" w:rsidRPr="00AF57F5" w:rsidRDefault="00DD541B" w:rsidP="00AF57F5">
      <w:r>
        <w:t>Approved</w:t>
      </w: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Content table"/>
      </w:tblPr>
      <w:tblGrid>
        <w:gridCol w:w="1711"/>
        <w:gridCol w:w="5250"/>
        <w:gridCol w:w="1399"/>
        <w:gridCol w:w="2440"/>
      </w:tblGrid>
      <w:tr w:rsidR="00AF57F5" w:rsidRPr="00AF57F5" w14:paraId="22C2D3B2" w14:textId="77777777" w:rsidTr="00AD1D49">
        <w:tc>
          <w:tcPr>
            <w:tcW w:w="1620" w:type="dxa"/>
          </w:tcPr>
          <w:p w14:paraId="43D6E20B" w14:textId="77777777" w:rsidR="00AF57F5" w:rsidRPr="00AF57F5" w:rsidRDefault="00777903" w:rsidP="00AF57F5">
            <w:pPr>
              <w:keepNext/>
              <w:outlineLvl w:val="1"/>
              <w:rPr>
                <w:rFonts w:asciiTheme="majorHAnsi" w:eastAsiaTheme="majorEastAsia" w:hAnsiTheme="majorHAnsi" w:cs="Arial"/>
                <w:b/>
                <w:bCs/>
                <w:iCs/>
                <w:szCs w:val="28"/>
              </w:rPr>
            </w:pPr>
            <w:sdt>
              <w:sdtPr>
                <w:rPr>
                  <w:rFonts w:asciiTheme="majorHAnsi" w:eastAsiaTheme="majorEastAsia" w:hAnsiTheme="majorHAnsi" w:cs="Arial"/>
                  <w:b/>
                  <w:bCs/>
                  <w:iCs/>
                  <w:szCs w:val="28"/>
                </w:rPr>
                <w:id w:val="-1914702349"/>
                <w:placeholder>
                  <w:docPart w:val="5FC685DDF74D4930A49F50E7946B64BA"/>
                </w:placeholder>
                <w:temporary/>
                <w:showingPlcHdr/>
                <w15:appearance w15:val="hidden"/>
              </w:sdtPr>
              <w:sdtEndPr/>
              <w:sdtContent>
                <w:r w:rsidR="00AF57F5" w:rsidRPr="00AF57F5">
                  <w:rPr>
                    <w:rFonts w:asciiTheme="majorHAnsi" w:eastAsiaTheme="majorEastAsia" w:hAnsiTheme="majorHAnsi" w:cs="Arial"/>
                    <w:b/>
                    <w:bCs/>
                    <w:iCs/>
                    <w:szCs w:val="28"/>
                  </w:rPr>
                  <w:t>Agenda item:</w:t>
                </w:r>
              </w:sdtContent>
            </w:sdt>
          </w:p>
        </w:tc>
        <w:tc>
          <w:tcPr>
            <w:tcW w:w="4970" w:type="dxa"/>
          </w:tcPr>
          <w:p w14:paraId="25AAA24E" w14:textId="24CEBDA4" w:rsidR="00AF57F5" w:rsidRPr="00AF57F5" w:rsidRDefault="00A604DD" w:rsidP="00AF57F5">
            <w:r>
              <w:t>Solo</w:t>
            </w:r>
          </w:p>
        </w:tc>
        <w:tc>
          <w:tcPr>
            <w:tcW w:w="1324" w:type="dxa"/>
          </w:tcPr>
          <w:p w14:paraId="1E2149CD" w14:textId="77777777" w:rsidR="00AF57F5" w:rsidRPr="00AF57F5" w:rsidRDefault="00777903" w:rsidP="00AF57F5">
            <w:pPr>
              <w:keepNext/>
              <w:outlineLvl w:val="1"/>
              <w:rPr>
                <w:rFonts w:asciiTheme="majorHAnsi" w:eastAsiaTheme="majorEastAsia" w:hAnsiTheme="majorHAnsi" w:cs="Arial"/>
                <w:b/>
                <w:bCs/>
                <w:iCs/>
                <w:szCs w:val="28"/>
              </w:rPr>
            </w:pPr>
            <w:sdt>
              <w:sdtPr>
                <w:rPr>
                  <w:rFonts w:asciiTheme="majorHAnsi" w:eastAsiaTheme="majorEastAsia" w:hAnsiTheme="majorHAnsi" w:cs="Arial"/>
                  <w:b/>
                  <w:bCs/>
                  <w:iCs/>
                  <w:szCs w:val="28"/>
                </w:rPr>
                <w:id w:val="1707755437"/>
                <w:placeholder>
                  <w:docPart w:val="55B22E16135042CC8A961591231E45C4"/>
                </w:placeholder>
                <w:temporary/>
                <w:showingPlcHdr/>
                <w15:appearance w15:val="hidden"/>
              </w:sdtPr>
              <w:sdtEndPr/>
              <w:sdtContent>
                <w:r w:rsidR="00AF57F5" w:rsidRPr="00AF57F5">
                  <w:rPr>
                    <w:rFonts w:asciiTheme="majorHAnsi" w:eastAsiaTheme="majorEastAsia" w:hAnsiTheme="majorHAnsi" w:cs="Arial"/>
                    <w:b/>
                    <w:bCs/>
                    <w:iCs/>
                    <w:szCs w:val="28"/>
                  </w:rPr>
                  <w:t>Presenter:</w:t>
                </w:r>
              </w:sdtContent>
            </w:sdt>
          </w:p>
        </w:tc>
        <w:tc>
          <w:tcPr>
            <w:tcW w:w="2310" w:type="dxa"/>
          </w:tcPr>
          <w:p w14:paraId="7E19118A" w14:textId="5CFC7145" w:rsidR="00AF57F5" w:rsidRPr="00AF57F5" w:rsidRDefault="00A604DD" w:rsidP="00AF57F5">
            <w:r>
              <w:t>Charlie</w:t>
            </w:r>
          </w:p>
        </w:tc>
      </w:tr>
    </w:tbl>
    <w:p w14:paraId="2740112F" w14:textId="77777777" w:rsidR="00AF57F5" w:rsidRPr="00AF57F5" w:rsidRDefault="00777903" w:rsidP="00AF57F5">
      <w:pPr>
        <w:keepNext/>
        <w:spacing w:before="200" w:after="120"/>
        <w:outlineLvl w:val="3"/>
        <w:rPr>
          <w:b/>
        </w:rPr>
      </w:pPr>
      <w:sdt>
        <w:sdtPr>
          <w:rPr>
            <w:b/>
          </w:rPr>
          <w:id w:val="-98801915"/>
          <w:placeholder>
            <w:docPart w:val="BF81ECD19F2A46F4A42AA853F5D4A9C8"/>
          </w:placeholder>
          <w:temporary/>
          <w:showingPlcHdr/>
          <w15:appearance w15:val="hidden"/>
        </w:sdtPr>
        <w:sdtEndPr/>
        <w:sdtContent>
          <w:r w:rsidR="00AF57F5" w:rsidRPr="00AF57F5">
            <w:rPr>
              <w:b/>
            </w:rPr>
            <w:t>Discussion:</w:t>
          </w:r>
        </w:sdtContent>
      </w:sdt>
    </w:p>
    <w:p w14:paraId="5FDFF06B" w14:textId="226C46A3" w:rsidR="00AF57F5" w:rsidRPr="00AF57F5" w:rsidRDefault="00A604DD" w:rsidP="00AF57F5">
      <w:r>
        <w:t>The finger Lakes Solo National received good reviews</w:t>
      </w:r>
    </w:p>
    <w:tbl>
      <w:tblPr>
        <w:tblW w:w="433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1508"/>
        <w:gridCol w:w="4445"/>
        <w:gridCol w:w="1278"/>
        <w:gridCol w:w="2128"/>
      </w:tblGrid>
      <w:tr w:rsidR="00A604DD" w:rsidRPr="00A604DD" w14:paraId="4288E723" w14:textId="77777777" w:rsidTr="00A604DD">
        <w:tc>
          <w:tcPr>
            <w:tcW w:w="1508" w:type="dxa"/>
          </w:tcPr>
          <w:p w14:paraId="7E9CCEE4" w14:textId="77777777" w:rsidR="00A604DD" w:rsidRPr="00A604DD" w:rsidRDefault="00777903" w:rsidP="00A604DD">
            <w:pPr>
              <w:keepNext/>
              <w:outlineLvl w:val="1"/>
              <w:rPr>
                <w:rFonts w:asciiTheme="majorHAnsi" w:eastAsiaTheme="majorEastAsia" w:hAnsiTheme="majorHAnsi" w:cs="Arial"/>
                <w:b/>
                <w:bCs/>
                <w:iCs/>
                <w:szCs w:val="28"/>
              </w:rPr>
            </w:pPr>
            <w:sdt>
              <w:sdtPr>
                <w:rPr>
                  <w:rFonts w:asciiTheme="majorHAnsi" w:eastAsiaTheme="majorEastAsia" w:hAnsiTheme="majorHAnsi" w:cs="Arial"/>
                  <w:b/>
                  <w:bCs/>
                  <w:iCs/>
                  <w:szCs w:val="28"/>
                </w:rPr>
                <w:id w:val="2104839170"/>
                <w:placeholder>
                  <w:docPart w:val="493A23D5AA6E4B439C6B715894AD2F34"/>
                </w:placeholder>
                <w:temporary/>
                <w:showingPlcHdr/>
                <w15:appearance w15:val="hidden"/>
              </w:sdtPr>
              <w:sdtEndPr/>
              <w:sdtContent>
                <w:r w:rsidR="00A604DD" w:rsidRPr="00A604DD">
                  <w:rPr>
                    <w:rFonts w:asciiTheme="majorHAnsi" w:eastAsiaTheme="majorEastAsia" w:hAnsiTheme="majorHAnsi" w:cs="Arial"/>
                    <w:b/>
                    <w:bCs/>
                    <w:iCs/>
                    <w:szCs w:val="28"/>
                  </w:rPr>
                  <w:t>Agenda item:</w:t>
                </w:r>
              </w:sdtContent>
            </w:sdt>
          </w:p>
        </w:tc>
        <w:tc>
          <w:tcPr>
            <w:tcW w:w="4445" w:type="dxa"/>
          </w:tcPr>
          <w:p w14:paraId="60B9F62A" w14:textId="77777777" w:rsidR="00A604DD" w:rsidRPr="00A604DD" w:rsidRDefault="00777903" w:rsidP="00A604DD">
            <w:sdt>
              <w:sdtPr>
                <w:id w:val="-1695214689"/>
                <w:placeholder>
                  <w:docPart w:val="355E8067C329440B86896DE79CDC1BA1"/>
                </w:placeholder>
                <w:temporary/>
                <w:showingPlcHdr/>
                <w15:appearance w15:val="hidden"/>
              </w:sdtPr>
              <w:sdtEndPr/>
              <w:sdtContent>
                <w:r w:rsidR="00A604DD" w:rsidRPr="00A604DD">
                  <w:t>Enter agenda item here</w:t>
                </w:r>
              </w:sdtContent>
            </w:sdt>
          </w:p>
        </w:tc>
        <w:tc>
          <w:tcPr>
            <w:tcW w:w="1278" w:type="dxa"/>
          </w:tcPr>
          <w:p w14:paraId="5925947B" w14:textId="77777777" w:rsidR="00A604DD" w:rsidRPr="00A604DD" w:rsidRDefault="00777903" w:rsidP="00A604DD">
            <w:pPr>
              <w:keepNext/>
              <w:outlineLvl w:val="1"/>
              <w:rPr>
                <w:rFonts w:asciiTheme="majorHAnsi" w:eastAsiaTheme="majorEastAsia" w:hAnsiTheme="majorHAnsi" w:cs="Arial"/>
                <w:b/>
                <w:bCs/>
                <w:iCs/>
                <w:szCs w:val="28"/>
              </w:rPr>
            </w:pPr>
            <w:sdt>
              <w:sdtPr>
                <w:rPr>
                  <w:rFonts w:asciiTheme="majorHAnsi" w:eastAsiaTheme="majorEastAsia" w:hAnsiTheme="majorHAnsi" w:cs="Arial"/>
                  <w:b/>
                  <w:bCs/>
                  <w:iCs/>
                  <w:szCs w:val="28"/>
                </w:rPr>
                <w:id w:val="1063449173"/>
                <w:placeholder>
                  <w:docPart w:val="A883A7E1DE9247B38B4F0C232E555845"/>
                </w:placeholder>
                <w:temporary/>
                <w:showingPlcHdr/>
                <w15:appearance w15:val="hidden"/>
              </w:sdtPr>
              <w:sdtEndPr/>
              <w:sdtContent>
                <w:r w:rsidR="00A604DD" w:rsidRPr="00A604DD">
                  <w:rPr>
                    <w:rFonts w:asciiTheme="majorHAnsi" w:eastAsiaTheme="majorEastAsia" w:hAnsiTheme="majorHAnsi" w:cs="Arial"/>
                    <w:b/>
                    <w:bCs/>
                    <w:iCs/>
                    <w:szCs w:val="28"/>
                  </w:rPr>
                  <w:t>Presenter:</w:t>
                </w:r>
              </w:sdtContent>
            </w:sdt>
          </w:p>
        </w:tc>
        <w:tc>
          <w:tcPr>
            <w:tcW w:w="2128" w:type="dxa"/>
          </w:tcPr>
          <w:p w14:paraId="11BE09C1" w14:textId="77777777" w:rsidR="00A604DD" w:rsidRPr="00A604DD" w:rsidRDefault="00777903" w:rsidP="00A604DD">
            <w:sdt>
              <w:sdtPr>
                <w:id w:val="-886176056"/>
                <w:placeholder>
                  <w:docPart w:val="79196BC566304FD3A3C0191E62DD0A0B"/>
                </w:placeholder>
                <w:temporary/>
                <w:showingPlcHdr/>
                <w15:appearance w15:val="hidden"/>
              </w:sdtPr>
              <w:sdtEndPr/>
              <w:sdtContent>
                <w:r w:rsidR="00A604DD" w:rsidRPr="00A604DD">
                  <w:t>Enter presenter here</w:t>
                </w:r>
              </w:sdtContent>
            </w:sdt>
          </w:p>
        </w:tc>
      </w:tr>
    </w:tbl>
    <w:p w14:paraId="19180222" w14:textId="77777777" w:rsidR="00A604DD" w:rsidRPr="00A604DD" w:rsidRDefault="00777903" w:rsidP="00A604DD">
      <w:pPr>
        <w:keepNext/>
        <w:spacing w:before="200" w:after="120"/>
        <w:outlineLvl w:val="3"/>
        <w:rPr>
          <w:b/>
        </w:rPr>
      </w:pPr>
      <w:sdt>
        <w:sdtPr>
          <w:rPr>
            <w:b/>
          </w:rPr>
          <w:id w:val="479351740"/>
          <w:placeholder>
            <w:docPart w:val="3BA178C467544DA88FB7260DA32926F1"/>
          </w:placeholder>
          <w:temporary/>
          <w:showingPlcHdr/>
          <w15:appearance w15:val="hidden"/>
        </w:sdtPr>
        <w:sdtEndPr/>
        <w:sdtContent>
          <w:r w:rsidR="00A604DD" w:rsidRPr="00A604DD">
            <w:rPr>
              <w:b/>
            </w:rPr>
            <w:t>Discussion:</w:t>
          </w:r>
        </w:sdtContent>
      </w:sdt>
    </w:p>
    <w:sdt>
      <w:sdtPr>
        <w:id w:val="807176261"/>
        <w:placeholder>
          <w:docPart w:val="B9082BA6D57B43F4BB1830BCA8349D8B"/>
        </w:placeholder>
        <w:temporary/>
        <w:showingPlcHdr/>
        <w15:appearance w15:val="hidden"/>
      </w:sdtPr>
      <w:sdtEndPr/>
      <w:sdtContent>
        <w:p w14:paraId="491692B7" w14:textId="77777777" w:rsidR="00A604DD" w:rsidRPr="00A604DD" w:rsidRDefault="00A604DD" w:rsidP="00A604DD">
          <w:r w:rsidRPr="00A604DD">
            <w:t>To get started right away, just tap any placeholder text (such as this) and start typing to replace it with your own.</w:t>
          </w:r>
        </w:p>
      </w:sdtContent>
    </w:sdt>
    <w:p w14:paraId="02075173" w14:textId="77777777" w:rsidR="00A604DD" w:rsidRPr="00A604DD" w:rsidRDefault="00777903" w:rsidP="00A604DD">
      <w:pPr>
        <w:keepNext/>
        <w:spacing w:before="200" w:after="120"/>
        <w:outlineLvl w:val="3"/>
        <w:rPr>
          <w:b/>
        </w:rPr>
      </w:pPr>
      <w:sdt>
        <w:sdtPr>
          <w:rPr>
            <w:b/>
          </w:rPr>
          <w:id w:val="-1183743515"/>
          <w:placeholder>
            <w:docPart w:val="630255FF737C403DB7030D7B993C3FDF"/>
          </w:placeholder>
          <w:temporary/>
          <w:showingPlcHdr/>
          <w15:appearance w15:val="hidden"/>
        </w:sdtPr>
        <w:sdtEndPr/>
        <w:sdtContent>
          <w:r w:rsidR="00A604DD" w:rsidRPr="00A604DD">
            <w:rPr>
              <w:b/>
            </w:rPr>
            <w:t>Conclusions:</w:t>
          </w:r>
        </w:sdtContent>
      </w:sdt>
    </w:p>
    <w:sdt>
      <w:sdtPr>
        <w:id w:val="-1653514351"/>
        <w:placeholder>
          <w:docPart w:val="CFA4D81F60904DBFB49457B776DCD2DA"/>
        </w:placeholder>
        <w:temporary/>
        <w:showingPlcHdr/>
        <w15:appearance w15:val="hidden"/>
      </w:sdtPr>
      <w:sdtEndPr/>
      <w:sdtContent>
        <w:p w14:paraId="6DCC4985" w14:textId="77777777" w:rsidR="00A604DD" w:rsidRPr="00A604DD" w:rsidRDefault="00A604DD" w:rsidP="00A604DD">
          <w:r w:rsidRPr="00A604DD">
            <w:t>Enter conclusions here.</w:t>
          </w:r>
        </w:p>
      </w:sdtContent>
    </w:sdt>
    <w:tbl>
      <w:tblPr>
        <w:tblStyle w:val="GridTable1Light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Content table"/>
      </w:tblPr>
      <w:tblGrid>
        <w:gridCol w:w="5610"/>
        <w:gridCol w:w="3232"/>
        <w:gridCol w:w="1958"/>
      </w:tblGrid>
      <w:tr w:rsidR="00A604DD" w:rsidRPr="00A604DD" w14:paraId="718EDAD6" w14:textId="77777777" w:rsidTr="00AD1D49">
        <w:trPr>
          <w:tblHeader/>
        </w:trPr>
        <w:tc>
          <w:tcPr>
            <w:tcW w:w="5310" w:type="dxa"/>
            <w:vAlign w:val="bottom"/>
          </w:tcPr>
          <w:p w14:paraId="512D5B9E" w14:textId="77777777" w:rsidR="00A604DD" w:rsidRPr="00A604DD" w:rsidRDefault="00777903" w:rsidP="00A604DD">
            <w:pPr>
              <w:keepNext/>
              <w:outlineLvl w:val="1"/>
              <w:rPr>
                <w:rFonts w:asciiTheme="majorHAnsi" w:eastAsiaTheme="majorEastAsia" w:hAnsiTheme="majorHAnsi" w:cs="Arial"/>
                <w:b/>
                <w:bCs/>
                <w:iCs/>
                <w:szCs w:val="28"/>
              </w:rPr>
            </w:pPr>
            <w:sdt>
              <w:sdtPr>
                <w:rPr>
                  <w:rFonts w:asciiTheme="majorHAnsi" w:eastAsiaTheme="majorEastAsia" w:hAnsiTheme="majorHAnsi" w:cs="Arial"/>
                  <w:b/>
                  <w:bCs/>
                  <w:iCs/>
                  <w:szCs w:val="28"/>
                </w:rPr>
                <w:id w:val="-1717032099"/>
                <w:placeholder>
                  <w:docPart w:val="9DFBB8A969804ED7BFEBA448D2B0F7EE"/>
                </w:placeholder>
                <w:temporary/>
                <w:showingPlcHdr/>
                <w15:appearance w15:val="hidden"/>
              </w:sdtPr>
              <w:sdtEndPr/>
              <w:sdtContent>
                <w:r w:rsidR="00A604DD" w:rsidRPr="00A604DD">
                  <w:rPr>
                    <w:rFonts w:asciiTheme="majorHAnsi" w:eastAsiaTheme="majorEastAsia" w:hAnsiTheme="majorHAnsi" w:cs="Arial"/>
                    <w:b/>
                    <w:bCs/>
                    <w:iCs/>
                    <w:szCs w:val="28"/>
                  </w:rPr>
                  <w:t>Action items</w:t>
                </w:r>
              </w:sdtContent>
            </w:sdt>
          </w:p>
        </w:tc>
        <w:bookmarkStart w:id="4" w:name="MinutePersonResponsible"/>
        <w:bookmarkEnd w:id="4"/>
        <w:tc>
          <w:tcPr>
            <w:tcW w:w="3060" w:type="dxa"/>
            <w:vAlign w:val="bottom"/>
          </w:tcPr>
          <w:p w14:paraId="5420A752" w14:textId="77777777" w:rsidR="00A604DD" w:rsidRPr="00A604DD" w:rsidRDefault="00777903" w:rsidP="00A604DD">
            <w:pPr>
              <w:keepNext/>
              <w:outlineLvl w:val="1"/>
              <w:rPr>
                <w:rFonts w:asciiTheme="majorHAnsi" w:eastAsiaTheme="majorEastAsia" w:hAnsiTheme="majorHAnsi" w:cs="Arial"/>
                <w:b/>
                <w:bCs/>
                <w:iCs/>
                <w:szCs w:val="28"/>
              </w:rPr>
            </w:pPr>
            <w:sdt>
              <w:sdtPr>
                <w:rPr>
                  <w:rFonts w:asciiTheme="majorHAnsi" w:eastAsiaTheme="majorEastAsia" w:hAnsiTheme="majorHAnsi" w:cs="Arial"/>
                  <w:b/>
                  <w:bCs/>
                  <w:iCs/>
                  <w:szCs w:val="28"/>
                </w:rPr>
                <w:id w:val="-319821758"/>
                <w:placeholder>
                  <w:docPart w:val="2D4AD4D273D84B90842E39E8AEA610F2"/>
                </w:placeholder>
                <w:temporary/>
                <w:showingPlcHdr/>
                <w15:appearance w15:val="hidden"/>
              </w:sdtPr>
              <w:sdtEndPr/>
              <w:sdtContent>
                <w:r w:rsidR="00A604DD" w:rsidRPr="00A604DD">
                  <w:rPr>
                    <w:rFonts w:asciiTheme="majorHAnsi" w:eastAsiaTheme="majorEastAsia" w:hAnsiTheme="majorHAnsi" w:cs="Arial"/>
                    <w:b/>
                    <w:bCs/>
                    <w:iCs/>
                    <w:szCs w:val="28"/>
                  </w:rPr>
                  <w:t>Person responsible</w:t>
                </w:r>
              </w:sdtContent>
            </w:sdt>
          </w:p>
        </w:tc>
        <w:bookmarkStart w:id="5" w:name="MinuteDeadline"/>
        <w:bookmarkEnd w:id="5"/>
        <w:tc>
          <w:tcPr>
            <w:tcW w:w="1854" w:type="dxa"/>
            <w:vAlign w:val="bottom"/>
          </w:tcPr>
          <w:p w14:paraId="03BFD65A" w14:textId="77777777" w:rsidR="00A604DD" w:rsidRPr="00A604DD" w:rsidRDefault="00777903" w:rsidP="00A604DD">
            <w:pPr>
              <w:keepNext/>
              <w:outlineLvl w:val="1"/>
              <w:rPr>
                <w:rFonts w:asciiTheme="majorHAnsi" w:eastAsiaTheme="majorEastAsia" w:hAnsiTheme="majorHAnsi" w:cs="Arial"/>
                <w:b/>
                <w:bCs/>
                <w:iCs/>
                <w:szCs w:val="28"/>
              </w:rPr>
            </w:pPr>
            <w:sdt>
              <w:sdtPr>
                <w:rPr>
                  <w:rFonts w:asciiTheme="majorHAnsi" w:eastAsiaTheme="majorEastAsia" w:hAnsiTheme="majorHAnsi" w:cs="Arial"/>
                  <w:b/>
                  <w:bCs/>
                  <w:iCs/>
                  <w:szCs w:val="28"/>
                </w:rPr>
                <w:id w:val="433413345"/>
                <w:placeholder>
                  <w:docPart w:val="BCF9DBFC172E4B2F8B2FFEA9E99A6498"/>
                </w:placeholder>
                <w:temporary/>
                <w:showingPlcHdr/>
                <w15:appearance w15:val="hidden"/>
              </w:sdtPr>
              <w:sdtEndPr/>
              <w:sdtContent>
                <w:r w:rsidR="00A604DD" w:rsidRPr="00A604DD">
                  <w:rPr>
                    <w:rFonts w:asciiTheme="majorHAnsi" w:eastAsiaTheme="majorEastAsia" w:hAnsiTheme="majorHAnsi" w:cs="Arial"/>
                    <w:b/>
                    <w:bCs/>
                    <w:iCs/>
                    <w:szCs w:val="28"/>
                  </w:rPr>
                  <w:t>Deadline</w:t>
                </w:r>
              </w:sdtContent>
            </w:sdt>
          </w:p>
        </w:tc>
      </w:tr>
      <w:tr w:rsidR="00A604DD" w:rsidRPr="00A604DD" w14:paraId="253F6792" w14:textId="77777777" w:rsidTr="00AD1D49">
        <w:tc>
          <w:tcPr>
            <w:tcW w:w="5310" w:type="dxa"/>
          </w:tcPr>
          <w:p w14:paraId="106E4107" w14:textId="77777777" w:rsidR="00A604DD" w:rsidRPr="00A604DD" w:rsidRDefault="00777903" w:rsidP="00A604DD">
            <w:pPr>
              <w:numPr>
                <w:ilvl w:val="0"/>
                <w:numId w:val="3"/>
              </w:numPr>
              <w:contextualSpacing/>
            </w:pPr>
            <w:sdt>
              <w:sdtPr>
                <w:id w:val="1506475385"/>
                <w:placeholder>
                  <w:docPart w:val="F4C7A1EBFDDB470F80DD9869232EA1C0"/>
                </w:placeholder>
                <w:temporary/>
                <w:showingPlcHdr/>
                <w15:appearance w15:val="hidden"/>
              </w:sdtPr>
              <w:sdtEndPr/>
              <w:sdtContent>
                <w:r w:rsidR="00A604DD" w:rsidRPr="00A604DD">
                  <w:t>Enter action items here</w:t>
                </w:r>
              </w:sdtContent>
            </w:sdt>
          </w:p>
        </w:tc>
        <w:tc>
          <w:tcPr>
            <w:tcW w:w="3060" w:type="dxa"/>
          </w:tcPr>
          <w:p w14:paraId="70C151A1" w14:textId="77777777" w:rsidR="00A604DD" w:rsidRPr="00A604DD" w:rsidRDefault="00777903" w:rsidP="00A604DD">
            <w:sdt>
              <w:sdtPr>
                <w:id w:val="353314519"/>
                <w:placeholder>
                  <w:docPart w:val="26FE7459634B440682B9A7700F3CECC2"/>
                </w:placeholder>
                <w:temporary/>
                <w:showingPlcHdr/>
                <w15:appearance w15:val="hidden"/>
              </w:sdtPr>
              <w:sdtEndPr/>
              <w:sdtContent>
                <w:r w:rsidR="00A604DD" w:rsidRPr="00A604DD">
                  <w:t>Enter person responsible here</w:t>
                </w:r>
              </w:sdtContent>
            </w:sdt>
          </w:p>
        </w:tc>
        <w:tc>
          <w:tcPr>
            <w:tcW w:w="1854" w:type="dxa"/>
          </w:tcPr>
          <w:p w14:paraId="43656E25" w14:textId="77777777" w:rsidR="00A604DD" w:rsidRPr="00A604DD" w:rsidRDefault="00777903" w:rsidP="00A604DD">
            <w:sdt>
              <w:sdtPr>
                <w:id w:val="1757855488"/>
                <w:placeholder>
                  <w:docPart w:val="272AABD0DF4A41F8989DA4723ACEA092"/>
                </w:placeholder>
                <w:temporary/>
                <w:showingPlcHdr/>
                <w15:appearance w15:val="hidden"/>
              </w:sdtPr>
              <w:sdtEndPr/>
              <w:sdtContent>
                <w:r w:rsidR="00A604DD" w:rsidRPr="00A604DD">
                  <w:t>Enter deadline here</w:t>
                </w:r>
              </w:sdtContent>
            </w:sdt>
          </w:p>
        </w:tc>
      </w:tr>
      <w:tr w:rsidR="00A604DD" w:rsidRPr="00A604DD" w14:paraId="12D1C500" w14:textId="77777777" w:rsidTr="00AD1D49">
        <w:tc>
          <w:tcPr>
            <w:tcW w:w="5310" w:type="dxa"/>
          </w:tcPr>
          <w:p w14:paraId="0C75159F" w14:textId="77777777" w:rsidR="00A604DD" w:rsidRPr="00A604DD" w:rsidRDefault="00777903" w:rsidP="00A604DD">
            <w:pPr>
              <w:numPr>
                <w:ilvl w:val="0"/>
                <w:numId w:val="3"/>
              </w:numPr>
              <w:contextualSpacing/>
            </w:pPr>
            <w:sdt>
              <w:sdtPr>
                <w:id w:val="-924879657"/>
                <w:placeholder>
                  <w:docPart w:val="3B15ADAC3F374640A374788F9689977E"/>
                </w:placeholder>
                <w:temporary/>
                <w:showingPlcHdr/>
                <w15:appearance w15:val="hidden"/>
              </w:sdtPr>
              <w:sdtEndPr/>
              <w:sdtContent>
                <w:r w:rsidR="00A604DD" w:rsidRPr="00A604DD">
                  <w:t>Enter action items here</w:t>
                </w:r>
              </w:sdtContent>
            </w:sdt>
          </w:p>
        </w:tc>
        <w:tc>
          <w:tcPr>
            <w:tcW w:w="3060" w:type="dxa"/>
          </w:tcPr>
          <w:p w14:paraId="02CB367A" w14:textId="77777777" w:rsidR="00A604DD" w:rsidRPr="00A604DD" w:rsidRDefault="00777903" w:rsidP="00A604DD">
            <w:sdt>
              <w:sdtPr>
                <w:id w:val="-483474240"/>
                <w:placeholder>
                  <w:docPart w:val="A7CA49317EBE49FFAA722FEBF1FA034C"/>
                </w:placeholder>
                <w:temporary/>
                <w:showingPlcHdr/>
                <w15:appearance w15:val="hidden"/>
              </w:sdtPr>
              <w:sdtEndPr/>
              <w:sdtContent>
                <w:r w:rsidR="00A604DD" w:rsidRPr="00A604DD">
                  <w:t>Enter person responsible here</w:t>
                </w:r>
              </w:sdtContent>
            </w:sdt>
          </w:p>
        </w:tc>
        <w:tc>
          <w:tcPr>
            <w:tcW w:w="1854" w:type="dxa"/>
          </w:tcPr>
          <w:p w14:paraId="48F5A543" w14:textId="77777777" w:rsidR="00A604DD" w:rsidRPr="00A604DD" w:rsidRDefault="00777903" w:rsidP="00A604DD">
            <w:sdt>
              <w:sdtPr>
                <w:id w:val="-874463000"/>
                <w:placeholder>
                  <w:docPart w:val="2DEC6BF13CBC406CB07BCC9C9B14AF3C"/>
                </w:placeholder>
                <w:temporary/>
                <w:showingPlcHdr/>
                <w15:appearance w15:val="hidden"/>
              </w:sdtPr>
              <w:sdtEndPr/>
              <w:sdtContent>
                <w:r w:rsidR="00A604DD" w:rsidRPr="00A604DD">
                  <w:t>Enter deadline here</w:t>
                </w:r>
              </w:sdtContent>
            </w:sdt>
          </w:p>
        </w:tc>
      </w:tr>
      <w:tr w:rsidR="00A604DD" w:rsidRPr="00A604DD" w14:paraId="53F751DF" w14:textId="77777777" w:rsidTr="00AD1D49">
        <w:tc>
          <w:tcPr>
            <w:tcW w:w="5310" w:type="dxa"/>
            <w:tcMar>
              <w:bottom w:w="288" w:type="dxa"/>
            </w:tcMar>
          </w:tcPr>
          <w:p w14:paraId="147F4A53" w14:textId="77777777" w:rsidR="00A604DD" w:rsidRPr="00A604DD" w:rsidRDefault="00777903" w:rsidP="00A604DD">
            <w:pPr>
              <w:numPr>
                <w:ilvl w:val="0"/>
                <w:numId w:val="3"/>
              </w:numPr>
              <w:contextualSpacing/>
            </w:pPr>
            <w:sdt>
              <w:sdtPr>
                <w:id w:val="-1371140849"/>
                <w:placeholder>
                  <w:docPart w:val="CD4E474F301C4A4DA239378D2CAFE8C3"/>
                </w:placeholder>
                <w:temporary/>
                <w:showingPlcHdr/>
                <w15:appearance w15:val="hidden"/>
              </w:sdtPr>
              <w:sdtEndPr/>
              <w:sdtContent>
                <w:r w:rsidR="00A604DD" w:rsidRPr="00A604DD">
                  <w:t>Enter action items here</w:t>
                </w:r>
              </w:sdtContent>
            </w:sdt>
          </w:p>
        </w:tc>
        <w:tc>
          <w:tcPr>
            <w:tcW w:w="3060" w:type="dxa"/>
            <w:tcMar>
              <w:bottom w:w="288" w:type="dxa"/>
            </w:tcMar>
          </w:tcPr>
          <w:p w14:paraId="725303E7" w14:textId="77777777" w:rsidR="00A604DD" w:rsidRPr="00A604DD" w:rsidRDefault="00777903" w:rsidP="00A604DD">
            <w:sdt>
              <w:sdtPr>
                <w:id w:val="-290829446"/>
                <w:placeholder>
                  <w:docPart w:val="9EBBA23A3DB9400F83F3CA1F1F9C7334"/>
                </w:placeholder>
                <w:temporary/>
                <w:showingPlcHdr/>
                <w15:appearance w15:val="hidden"/>
              </w:sdtPr>
              <w:sdtEndPr/>
              <w:sdtContent>
                <w:r w:rsidR="00A604DD" w:rsidRPr="00A604DD">
                  <w:t>Enter person responsible here</w:t>
                </w:r>
              </w:sdtContent>
            </w:sdt>
          </w:p>
        </w:tc>
        <w:tc>
          <w:tcPr>
            <w:tcW w:w="1854" w:type="dxa"/>
            <w:tcMar>
              <w:bottom w:w="288" w:type="dxa"/>
            </w:tcMar>
          </w:tcPr>
          <w:p w14:paraId="75C9A622" w14:textId="77777777" w:rsidR="00A604DD" w:rsidRPr="00A604DD" w:rsidRDefault="00777903" w:rsidP="00A604DD">
            <w:sdt>
              <w:sdtPr>
                <w:id w:val="-1354030449"/>
                <w:placeholder>
                  <w:docPart w:val="0B590BCC625C4E2B91F61D31057C3439"/>
                </w:placeholder>
                <w:temporary/>
                <w:showingPlcHdr/>
                <w15:appearance w15:val="hidden"/>
              </w:sdtPr>
              <w:sdtEndPr/>
              <w:sdtContent>
                <w:r w:rsidR="00A604DD" w:rsidRPr="00A604DD">
                  <w:t>Enter deadline here</w:t>
                </w:r>
              </w:sdtContent>
            </w:sdt>
          </w:p>
        </w:tc>
      </w:tr>
    </w:tbl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Content table"/>
      </w:tblPr>
      <w:tblGrid>
        <w:gridCol w:w="1711"/>
        <w:gridCol w:w="5250"/>
        <w:gridCol w:w="1399"/>
        <w:gridCol w:w="2440"/>
      </w:tblGrid>
      <w:tr w:rsidR="00A604DD" w:rsidRPr="00A604DD" w14:paraId="039AE3A9" w14:textId="77777777" w:rsidTr="00AD1D49">
        <w:tc>
          <w:tcPr>
            <w:tcW w:w="1620" w:type="dxa"/>
          </w:tcPr>
          <w:p w14:paraId="520CCB07" w14:textId="77777777" w:rsidR="00A604DD" w:rsidRPr="00A604DD" w:rsidRDefault="00777903" w:rsidP="00A604DD">
            <w:pPr>
              <w:keepNext/>
              <w:outlineLvl w:val="1"/>
              <w:rPr>
                <w:rFonts w:asciiTheme="majorHAnsi" w:eastAsiaTheme="majorEastAsia" w:hAnsiTheme="majorHAnsi" w:cs="Arial"/>
                <w:b/>
                <w:bCs/>
                <w:iCs/>
                <w:szCs w:val="28"/>
              </w:rPr>
            </w:pPr>
            <w:sdt>
              <w:sdtPr>
                <w:rPr>
                  <w:rFonts w:asciiTheme="majorHAnsi" w:eastAsiaTheme="majorEastAsia" w:hAnsiTheme="majorHAnsi" w:cs="Arial"/>
                  <w:b/>
                  <w:bCs/>
                  <w:iCs/>
                  <w:szCs w:val="28"/>
                </w:rPr>
                <w:id w:val="2114628929"/>
                <w:placeholder>
                  <w:docPart w:val="3E42EA6DE05F42FDB4C7326DBAE12267"/>
                </w:placeholder>
                <w:temporary/>
                <w:showingPlcHdr/>
                <w15:appearance w15:val="hidden"/>
              </w:sdtPr>
              <w:sdtEndPr/>
              <w:sdtContent>
                <w:r w:rsidR="00A604DD" w:rsidRPr="00A604DD">
                  <w:rPr>
                    <w:rFonts w:asciiTheme="majorHAnsi" w:eastAsiaTheme="majorEastAsia" w:hAnsiTheme="majorHAnsi" w:cs="Arial"/>
                    <w:b/>
                    <w:bCs/>
                    <w:iCs/>
                    <w:szCs w:val="28"/>
                  </w:rPr>
                  <w:t>Agenda item:</w:t>
                </w:r>
              </w:sdtContent>
            </w:sdt>
          </w:p>
        </w:tc>
        <w:tc>
          <w:tcPr>
            <w:tcW w:w="4970" w:type="dxa"/>
          </w:tcPr>
          <w:p w14:paraId="4FD59E6A" w14:textId="5F77AAF1" w:rsidR="00A604DD" w:rsidRPr="00A604DD" w:rsidRDefault="00A604DD" w:rsidP="00A604DD">
            <w:r>
              <w:t>Track Day</w:t>
            </w:r>
          </w:p>
        </w:tc>
        <w:tc>
          <w:tcPr>
            <w:tcW w:w="1324" w:type="dxa"/>
          </w:tcPr>
          <w:p w14:paraId="512B1E4D" w14:textId="77777777" w:rsidR="00A604DD" w:rsidRPr="00A604DD" w:rsidRDefault="00777903" w:rsidP="00A604DD">
            <w:pPr>
              <w:keepNext/>
              <w:outlineLvl w:val="1"/>
              <w:rPr>
                <w:rFonts w:asciiTheme="majorHAnsi" w:eastAsiaTheme="majorEastAsia" w:hAnsiTheme="majorHAnsi" w:cs="Arial"/>
                <w:b/>
                <w:bCs/>
                <w:iCs/>
                <w:szCs w:val="28"/>
              </w:rPr>
            </w:pPr>
            <w:sdt>
              <w:sdtPr>
                <w:rPr>
                  <w:rFonts w:asciiTheme="majorHAnsi" w:eastAsiaTheme="majorEastAsia" w:hAnsiTheme="majorHAnsi" w:cs="Arial"/>
                  <w:b/>
                  <w:bCs/>
                  <w:iCs/>
                  <w:szCs w:val="28"/>
                </w:rPr>
                <w:id w:val="-401832437"/>
                <w:placeholder>
                  <w:docPart w:val="C880CE9A2F104445A5CC663428F85591"/>
                </w:placeholder>
                <w:temporary/>
                <w:showingPlcHdr/>
                <w15:appearance w15:val="hidden"/>
              </w:sdtPr>
              <w:sdtEndPr/>
              <w:sdtContent>
                <w:r w:rsidR="00A604DD" w:rsidRPr="00A604DD">
                  <w:rPr>
                    <w:rFonts w:asciiTheme="majorHAnsi" w:eastAsiaTheme="majorEastAsia" w:hAnsiTheme="majorHAnsi" w:cs="Arial"/>
                    <w:b/>
                    <w:bCs/>
                    <w:iCs/>
                    <w:szCs w:val="28"/>
                  </w:rPr>
                  <w:t>Presenter:</w:t>
                </w:r>
              </w:sdtContent>
            </w:sdt>
          </w:p>
        </w:tc>
        <w:tc>
          <w:tcPr>
            <w:tcW w:w="2310" w:type="dxa"/>
          </w:tcPr>
          <w:p w14:paraId="7E3648FC" w14:textId="1167FB11" w:rsidR="00A604DD" w:rsidRPr="00A604DD" w:rsidRDefault="00A604DD" w:rsidP="00A604DD">
            <w:r>
              <w:t>Charlie</w:t>
            </w:r>
          </w:p>
        </w:tc>
      </w:tr>
    </w:tbl>
    <w:p w14:paraId="681C8476" w14:textId="77777777" w:rsidR="00A604DD" w:rsidRPr="00A604DD" w:rsidRDefault="00777903" w:rsidP="00A604DD">
      <w:pPr>
        <w:keepNext/>
        <w:spacing w:before="200" w:after="120"/>
        <w:outlineLvl w:val="3"/>
        <w:rPr>
          <w:b/>
        </w:rPr>
      </w:pPr>
      <w:sdt>
        <w:sdtPr>
          <w:rPr>
            <w:b/>
          </w:rPr>
          <w:id w:val="-1330821110"/>
          <w:placeholder>
            <w:docPart w:val="62A35034DBDC4DE1BD8FE647C82DE2FA"/>
          </w:placeholder>
          <w:temporary/>
          <w:showingPlcHdr/>
          <w15:appearance w15:val="hidden"/>
        </w:sdtPr>
        <w:sdtEndPr/>
        <w:sdtContent>
          <w:r w:rsidR="00A604DD" w:rsidRPr="00A604DD">
            <w:rPr>
              <w:b/>
            </w:rPr>
            <w:t>Discussion:</w:t>
          </w:r>
        </w:sdtContent>
      </w:sdt>
    </w:p>
    <w:p w14:paraId="29129A4E" w14:textId="506938DF" w:rsidR="00A604DD" w:rsidRPr="00A604DD" w:rsidRDefault="00A604DD" w:rsidP="00A604DD">
      <w:r>
        <w:t>There will not be a Track Day(s) after 2021. We have lost money both years.</w:t>
      </w:r>
    </w:p>
    <w:p w14:paraId="49B66A57" w14:textId="77777777" w:rsidR="00A604DD" w:rsidRPr="00A604DD" w:rsidRDefault="00777903" w:rsidP="00A604DD">
      <w:pPr>
        <w:keepNext/>
        <w:spacing w:before="200" w:after="120"/>
        <w:outlineLvl w:val="3"/>
        <w:rPr>
          <w:b/>
        </w:rPr>
      </w:pPr>
      <w:sdt>
        <w:sdtPr>
          <w:rPr>
            <w:b/>
          </w:rPr>
          <w:id w:val="-312719040"/>
          <w:placeholder>
            <w:docPart w:val="973C4AC7C6B94281BDB02B4D2C371CB8"/>
          </w:placeholder>
          <w:temporary/>
          <w:showingPlcHdr/>
          <w15:appearance w15:val="hidden"/>
        </w:sdtPr>
        <w:sdtEndPr/>
        <w:sdtContent>
          <w:r w:rsidR="00A604DD" w:rsidRPr="00A604DD">
            <w:rPr>
              <w:b/>
            </w:rPr>
            <w:t>Conclusions:</w:t>
          </w:r>
        </w:sdtContent>
      </w:sdt>
    </w:p>
    <w:sdt>
      <w:sdtPr>
        <w:id w:val="2058806543"/>
        <w:placeholder>
          <w:docPart w:val="75677E033E964E4A8A76BC890DC626D5"/>
        </w:placeholder>
        <w:temporary/>
        <w:showingPlcHdr/>
        <w15:appearance w15:val="hidden"/>
      </w:sdtPr>
      <w:sdtEndPr/>
      <w:sdtContent>
        <w:p w14:paraId="761A7ACC" w14:textId="77777777" w:rsidR="00A604DD" w:rsidRPr="00A604DD" w:rsidRDefault="00A604DD" w:rsidP="00A604DD">
          <w:r w:rsidRPr="00A604DD">
            <w:t>Enter conclusions here.</w:t>
          </w:r>
        </w:p>
      </w:sdtContent>
    </w:sdt>
    <w:tbl>
      <w:tblPr>
        <w:tblStyle w:val="GridTable1Light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Content table"/>
      </w:tblPr>
      <w:tblGrid>
        <w:gridCol w:w="5610"/>
        <w:gridCol w:w="3232"/>
        <w:gridCol w:w="1958"/>
      </w:tblGrid>
      <w:tr w:rsidR="00A604DD" w:rsidRPr="00A604DD" w14:paraId="114B0CB2" w14:textId="77777777" w:rsidTr="00AD1D49">
        <w:trPr>
          <w:tblHeader/>
        </w:trPr>
        <w:tc>
          <w:tcPr>
            <w:tcW w:w="5310" w:type="dxa"/>
            <w:vAlign w:val="bottom"/>
          </w:tcPr>
          <w:p w14:paraId="70E5D33A" w14:textId="77777777" w:rsidR="00A604DD" w:rsidRPr="00A604DD" w:rsidRDefault="00777903" w:rsidP="00A604DD">
            <w:pPr>
              <w:keepNext/>
              <w:outlineLvl w:val="1"/>
              <w:rPr>
                <w:rFonts w:asciiTheme="majorHAnsi" w:eastAsiaTheme="majorEastAsia" w:hAnsiTheme="majorHAnsi" w:cs="Arial"/>
                <w:b/>
                <w:bCs/>
                <w:iCs/>
                <w:szCs w:val="28"/>
              </w:rPr>
            </w:pPr>
            <w:sdt>
              <w:sdtPr>
                <w:rPr>
                  <w:rFonts w:asciiTheme="majorHAnsi" w:eastAsiaTheme="majorEastAsia" w:hAnsiTheme="majorHAnsi" w:cs="Arial"/>
                  <w:b/>
                  <w:bCs/>
                  <w:iCs/>
                  <w:szCs w:val="28"/>
                </w:rPr>
                <w:id w:val="-719132564"/>
                <w:placeholder>
                  <w:docPart w:val="B17A81FC03B345BBAE5D5B7BE13F1696"/>
                </w:placeholder>
                <w:temporary/>
                <w:showingPlcHdr/>
                <w15:appearance w15:val="hidden"/>
              </w:sdtPr>
              <w:sdtEndPr/>
              <w:sdtContent>
                <w:r w:rsidR="00A604DD" w:rsidRPr="00A604DD">
                  <w:rPr>
                    <w:rFonts w:asciiTheme="majorHAnsi" w:eastAsiaTheme="majorEastAsia" w:hAnsiTheme="majorHAnsi" w:cs="Arial"/>
                    <w:b/>
                    <w:bCs/>
                    <w:iCs/>
                    <w:szCs w:val="28"/>
                  </w:rPr>
                  <w:t>Action items</w:t>
                </w:r>
              </w:sdtContent>
            </w:sdt>
          </w:p>
        </w:tc>
        <w:tc>
          <w:tcPr>
            <w:tcW w:w="3060" w:type="dxa"/>
            <w:vAlign w:val="bottom"/>
          </w:tcPr>
          <w:p w14:paraId="3BE5404C" w14:textId="77777777" w:rsidR="00A604DD" w:rsidRPr="00A604DD" w:rsidRDefault="00777903" w:rsidP="00A604DD">
            <w:pPr>
              <w:keepNext/>
              <w:outlineLvl w:val="1"/>
              <w:rPr>
                <w:rFonts w:asciiTheme="majorHAnsi" w:eastAsiaTheme="majorEastAsia" w:hAnsiTheme="majorHAnsi" w:cs="Arial"/>
                <w:b/>
                <w:bCs/>
                <w:iCs/>
                <w:szCs w:val="28"/>
              </w:rPr>
            </w:pPr>
            <w:sdt>
              <w:sdtPr>
                <w:rPr>
                  <w:rFonts w:asciiTheme="majorHAnsi" w:eastAsiaTheme="majorEastAsia" w:hAnsiTheme="majorHAnsi" w:cs="Arial"/>
                  <w:b/>
                  <w:bCs/>
                  <w:iCs/>
                  <w:szCs w:val="28"/>
                </w:rPr>
                <w:id w:val="-312797742"/>
                <w:placeholder>
                  <w:docPart w:val="0DF08482D28E4F8F89E26E4528679AF5"/>
                </w:placeholder>
                <w:temporary/>
                <w:showingPlcHdr/>
                <w15:appearance w15:val="hidden"/>
              </w:sdtPr>
              <w:sdtEndPr/>
              <w:sdtContent>
                <w:r w:rsidR="00A604DD" w:rsidRPr="00A604DD">
                  <w:rPr>
                    <w:rFonts w:asciiTheme="majorHAnsi" w:eastAsiaTheme="majorEastAsia" w:hAnsiTheme="majorHAnsi" w:cs="Arial"/>
                    <w:b/>
                    <w:bCs/>
                    <w:iCs/>
                    <w:szCs w:val="28"/>
                  </w:rPr>
                  <w:t>Person responsible</w:t>
                </w:r>
              </w:sdtContent>
            </w:sdt>
          </w:p>
        </w:tc>
        <w:tc>
          <w:tcPr>
            <w:tcW w:w="1854" w:type="dxa"/>
            <w:vAlign w:val="bottom"/>
          </w:tcPr>
          <w:p w14:paraId="64E0708F" w14:textId="77777777" w:rsidR="00A604DD" w:rsidRPr="00A604DD" w:rsidRDefault="00777903" w:rsidP="00A604DD">
            <w:pPr>
              <w:keepNext/>
              <w:outlineLvl w:val="1"/>
              <w:rPr>
                <w:rFonts w:asciiTheme="majorHAnsi" w:eastAsiaTheme="majorEastAsia" w:hAnsiTheme="majorHAnsi" w:cs="Arial"/>
                <w:b/>
                <w:bCs/>
                <w:iCs/>
                <w:szCs w:val="28"/>
              </w:rPr>
            </w:pPr>
            <w:sdt>
              <w:sdtPr>
                <w:rPr>
                  <w:rFonts w:asciiTheme="majorHAnsi" w:eastAsiaTheme="majorEastAsia" w:hAnsiTheme="majorHAnsi" w:cs="Arial"/>
                  <w:b/>
                  <w:bCs/>
                  <w:iCs/>
                  <w:szCs w:val="28"/>
                </w:rPr>
                <w:id w:val="1997449739"/>
                <w:placeholder>
                  <w:docPart w:val="6D7660CEBE3B4F18BBDFDE6DE3EC5349"/>
                </w:placeholder>
                <w:temporary/>
                <w:showingPlcHdr/>
                <w15:appearance w15:val="hidden"/>
              </w:sdtPr>
              <w:sdtEndPr/>
              <w:sdtContent>
                <w:r w:rsidR="00A604DD" w:rsidRPr="00A604DD">
                  <w:rPr>
                    <w:rFonts w:asciiTheme="majorHAnsi" w:eastAsiaTheme="majorEastAsia" w:hAnsiTheme="majorHAnsi" w:cs="Arial"/>
                    <w:b/>
                    <w:bCs/>
                    <w:iCs/>
                    <w:szCs w:val="28"/>
                  </w:rPr>
                  <w:t>Deadline</w:t>
                </w:r>
              </w:sdtContent>
            </w:sdt>
          </w:p>
        </w:tc>
      </w:tr>
      <w:tr w:rsidR="00A604DD" w:rsidRPr="00A604DD" w14:paraId="6FC5988F" w14:textId="77777777" w:rsidTr="00AD1D49">
        <w:tc>
          <w:tcPr>
            <w:tcW w:w="5310" w:type="dxa"/>
          </w:tcPr>
          <w:p w14:paraId="0732CDFA" w14:textId="77777777" w:rsidR="00A604DD" w:rsidRPr="00A604DD" w:rsidRDefault="00777903" w:rsidP="00A604DD">
            <w:pPr>
              <w:numPr>
                <w:ilvl w:val="0"/>
                <w:numId w:val="3"/>
              </w:numPr>
              <w:contextualSpacing/>
            </w:pPr>
            <w:sdt>
              <w:sdtPr>
                <w:id w:val="-975829319"/>
                <w:placeholder>
                  <w:docPart w:val="B971626452914813834777BF6907D5A8"/>
                </w:placeholder>
                <w:temporary/>
                <w:showingPlcHdr/>
                <w15:appearance w15:val="hidden"/>
              </w:sdtPr>
              <w:sdtEndPr/>
              <w:sdtContent>
                <w:r w:rsidR="00A604DD" w:rsidRPr="00A604DD">
                  <w:t>Enter action items here</w:t>
                </w:r>
              </w:sdtContent>
            </w:sdt>
          </w:p>
        </w:tc>
        <w:tc>
          <w:tcPr>
            <w:tcW w:w="3060" w:type="dxa"/>
          </w:tcPr>
          <w:p w14:paraId="4314A3F8" w14:textId="77777777" w:rsidR="00A604DD" w:rsidRPr="00A604DD" w:rsidRDefault="00777903" w:rsidP="00A604DD">
            <w:sdt>
              <w:sdtPr>
                <w:id w:val="563306410"/>
                <w:placeholder>
                  <w:docPart w:val="8CE63327E0BA4E8E96D9A1287DA34C03"/>
                </w:placeholder>
                <w:temporary/>
                <w:showingPlcHdr/>
                <w15:appearance w15:val="hidden"/>
              </w:sdtPr>
              <w:sdtEndPr/>
              <w:sdtContent>
                <w:r w:rsidR="00A604DD" w:rsidRPr="00A604DD">
                  <w:t>Enter person responsible here</w:t>
                </w:r>
              </w:sdtContent>
            </w:sdt>
          </w:p>
        </w:tc>
        <w:tc>
          <w:tcPr>
            <w:tcW w:w="1854" w:type="dxa"/>
          </w:tcPr>
          <w:p w14:paraId="09E34B1F" w14:textId="77777777" w:rsidR="00A604DD" w:rsidRPr="00A604DD" w:rsidRDefault="00777903" w:rsidP="00A604DD">
            <w:sdt>
              <w:sdtPr>
                <w:id w:val="1346832127"/>
                <w:placeholder>
                  <w:docPart w:val="96306150F345429C90FB61FD9AF52A9D"/>
                </w:placeholder>
                <w:temporary/>
                <w:showingPlcHdr/>
                <w15:appearance w15:val="hidden"/>
              </w:sdtPr>
              <w:sdtEndPr/>
              <w:sdtContent>
                <w:r w:rsidR="00A604DD" w:rsidRPr="00A604DD">
                  <w:t>Enter deadline here</w:t>
                </w:r>
              </w:sdtContent>
            </w:sdt>
          </w:p>
        </w:tc>
      </w:tr>
      <w:tr w:rsidR="00A604DD" w:rsidRPr="00A604DD" w14:paraId="2601E5F3" w14:textId="77777777" w:rsidTr="00AD1D49">
        <w:tc>
          <w:tcPr>
            <w:tcW w:w="5310" w:type="dxa"/>
          </w:tcPr>
          <w:p w14:paraId="0A7A9DEA" w14:textId="77777777" w:rsidR="00A604DD" w:rsidRPr="00A604DD" w:rsidRDefault="00777903" w:rsidP="00A604DD">
            <w:pPr>
              <w:numPr>
                <w:ilvl w:val="0"/>
                <w:numId w:val="3"/>
              </w:numPr>
              <w:contextualSpacing/>
            </w:pPr>
            <w:sdt>
              <w:sdtPr>
                <w:id w:val="-1090378183"/>
                <w:placeholder>
                  <w:docPart w:val="0268FD12602648C1B036398D402C8FF2"/>
                </w:placeholder>
                <w:temporary/>
                <w:showingPlcHdr/>
                <w15:appearance w15:val="hidden"/>
              </w:sdtPr>
              <w:sdtEndPr/>
              <w:sdtContent>
                <w:r w:rsidR="00A604DD" w:rsidRPr="00A604DD">
                  <w:t>Enter action items here</w:t>
                </w:r>
              </w:sdtContent>
            </w:sdt>
          </w:p>
        </w:tc>
        <w:tc>
          <w:tcPr>
            <w:tcW w:w="3060" w:type="dxa"/>
          </w:tcPr>
          <w:p w14:paraId="1D08C625" w14:textId="77777777" w:rsidR="00A604DD" w:rsidRPr="00A604DD" w:rsidRDefault="00777903" w:rsidP="00A604DD">
            <w:sdt>
              <w:sdtPr>
                <w:id w:val="-1601646524"/>
                <w:placeholder>
                  <w:docPart w:val="3CA1810336E449CDA57F7AD31F96ADCD"/>
                </w:placeholder>
                <w:temporary/>
                <w:showingPlcHdr/>
                <w15:appearance w15:val="hidden"/>
              </w:sdtPr>
              <w:sdtEndPr/>
              <w:sdtContent>
                <w:r w:rsidR="00A604DD" w:rsidRPr="00A604DD">
                  <w:t>Enter person responsible here</w:t>
                </w:r>
              </w:sdtContent>
            </w:sdt>
          </w:p>
        </w:tc>
        <w:tc>
          <w:tcPr>
            <w:tcW w:w="1854" w:type="dxa"/>
          </w:tcPr>
          <w:p w14:paraId="74A62C64" w14:textId="77777777" w:rsidR="00A604DD" w:rsidRPr="00A604DD" w:rsidRDefault="00777903" w:rsidP="00A604DD">
            <w:sdt>
              <w:sdtPr>
                <w:id w:val="985509959"/>
                <w:placeholder>
                  <w:docPart w:val="A964B578FE154AFCB855DA8C45F5EE81"/>
                </w:placeholder>
                <w:temporary/>
                <w:showingPlcHdr/>
                <w15:appearance w15:val="hidden"/>
              </w:sdtPr>
              <w:sdtEndPr/>
              <w:sdtContent>
                <w:r w:rsidR="00A604DD" w:rsidRPr="00A604DD">
                  <w:t>Enter deadline here</w:t>
                </w:r>
              </w:sdtContent>
            </w:sdt>
          </w:p>
        </w:tc>
      </w:tr>
      <w:tr w:rsidR="00A604DD" w:rsidRPr="00A604DD" w14:paraId="1F6A9A6C" w14:textId="77777777" w:rsidTr="00AD1D49">
        <w:tc>
          <w:tcPr>
            <w:tcW w:w="5310" w:type="dxa"/>
            <w:tcMar>
              <w:bottom w:w="288" w:type="dxa"/>
            </w:tcMar>
          </w:tcPr>
          <w:p w14:paraId="31DF6B3A" w14:textId="77777777" w:rsidR="00A604DD" w:rsidRPr="00A604DD" w:rsidRDefault="00777903" w:rsidP="00A604DD">
            <w:pPr>
              <w:numPr>
                <w:ilvl w:val="0"/>
                <w:numId w:val="3"/>
              </w:numPr>
              <w:contextualSpacing/>
            </w:pPr>
            <w:sdt>
              <w:sdtPr>
                <w:id w:val="40330577"/>
                <w:placeholder>
                  <w:docPart w:val="D8BEEB9A152F43ACB1F430871902FA44"/>
                </w:placeholder>
                <w:temporary/>
                <w:showingPlcHdr/>
                <w15:appearance w15:val="hidden"/>
              </w:sdtPr>
              <w:sdtEndPr/>
              <w:sdtContent>
                <w:r w:rsidR="00A604DD" w:rsidRPr="00A604DD">
                  <w:t>Enter action items here</w:t>
                </w:r>
              </w:sdtContent>
            </w:sdt>
          </w:p>
        </w:tc>
        <w:tc>
          <w:tcPr>
            <w:tcW w:w="3060" w:type="dxa"/>
            <w:tcMar>
              <w:bottom w:w="288" w:type="dxa"/>
            </w:tcMar>
          </w:tcPr>
          <w:p w14:paraId="632162A4" w14:textId="77777777" w:rsidR="00A604DD" w:rsidRPr="00A604DD" w:rsidRDefault="00777903" w:rsidP="00A604DD">
            <w:sdt>
              <w:sdtPr>
                <w:id w:val="959609960"/>
                <w:placeholder>
                  <w:docPart w:val="5F735E4EC4034679997D1BE03F550C3C"/>
                </w:placeholder>
                <w:temporary/>
                <w:showingPlcHdr/>
                <w15:appearance w15:val="hidden"/>
              </w:sdtPr>
              <w:sdtEndPr/>
              <w:sdtContent>
                <w:r w:rsidR="00A604DD" w:rsidRPr="00A604DD">
                  <w:t>Enter person responsible here</w:t>
                </w:r>
              </w:sdtContent>
            </w:sdt>
          </w:p>
        </w:tc>
        <w:tc>
          <w:tcPr>
            <w:tcW w:w="1854" w:type="dxa"/>
            <w:tcMar>
              <w:bottom w:w="288" w:type="dxa"/>
            </w:tcMar>
          </w:tcPr>
          <w:p w14:paraId="12D20DDD" w14:textId="77777777" w:rsidR="00A604DD" w:rsidRPr="00A604DD" w:rsidRDefault="00777903" w:rsidP="00A604DD">
            <w:sdt>
              <w:sdtPr>
                <w:id w:val="-36982299"/>
                <w:placeholder>
                  <w:docPart w:val="EB52824A5F0A4F2B8433EE76D7862C5A"/>
                </w:placeholder>
                <w:temporary/>
                <w:showingPlcHdr/>
                <w15:appearance w15:val="hidden"/>
              </w:sdtPr>
              <w:sdtEndPr/>
              <w:sdtContent>
                <w:r w:rsidR="00A604DD" w:rsidRPr="00A604DD">
                  <w:t>Enter deadline here</w:t>
                </w:r>
              </w:sdtContent>
            </w:sdt>
          </w:p>
        </w:tc>
      </w:tr>
    </w:tbl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Content table"/>
      </w:tblPr>
      <w:tblGrid>
        <w:gridCol w:w="1711"/>
        <w:gridCol w:w="5250"/>
        <w:gridCol w:w="1399"/>
        <w:gridCol w:w="2440"/>
      </w:tblGrid>
      <w:tr w:rsidR="00A604DD" w:rsidRPr="00A604DD" w14:paraId="1FEC3EFB" w14:textId="77777777" w:rsidTr="00AD1D49">
        <w:tc>
          <w:tcPr>
            <w:tcW w:w="1620" w:type="dxa"/>
          </w:tcPr>
          <w:p w14:paraId="57B2F17B" w14:textId="77777777" w:rsidR="00A604DD" w:rsidRPr="00A604DD" w:rsidRDefault="00777903" w:rsidP="00A604DD">
            <w:pPr>
              <w:keepNext/>
              <w:outlineLvl w:val="1"/>
              <w:rPr>
                <w:rFonts w:asciiTheme="majorHAnsi" w:eastAsiaTheme="majorEastAsia" w:hAnsiTheme="majorHAnsi" w:cs="Arial"/>
                <w:b/>
                <w:bCs/>
                <w:iCs/>
                <w:szCs w:val="28"/>
              </w:rPr>
            </w:pPr>
            <w:sdt>
              <w:sdtPr>
                <w:rPr>
                  <w:rFonts w:asciiTheme="majorHAnsi" w:eastAsiaTheme="majorEastAsia" w:hAnsiTheme="majorHAnsi" w:cs="Arial"/>
                  <w:b/>
                  <w:bCs/>
                  <w:iCs/>
                  <w:szCs w:val="28"/>
                </w:rPr>
                <w:id w:val="109628398"/>
                <w:placeholder>
                  <w:docPart w:val="CA3E4354FF034FDB80E7D57AC19063A3"/>
                </w:placeholder>
                <w:temporary/>
                <w:showingPlcHdr/>
                <w15:appearance w15:val="hidden"/>
              </w:sdtPr>
              <w:sdtEndPr/>
              <w:sdtContent>
                <w:r w:rsidR="00A604DD" w:rsidRPr="00A604DD">
                  <w:rPr>
                    <w:rFonts w:asciiTheme="majorHAnsi" w:eastAsiaTheme="majorEastAsia" w:hAnsiTheme="majorHAnsi" w:cs="Arial"/>
                    <w:b/>
                    <w:bCs/>
                    <w:iCs/>
                    <w:szCs w:val="28"/>
                  </w:rPr>
                  <w:t>Agenda item:</w:t>
                </w:r>
              </w:sdtContent>
            </w:sdt>
          </w:p>
        </w:tc>
        <w:tc>
          <w:tcPr>
            <w:tcW w:w="4970" w:type="dxa"/>
          </w:tcPr>
          <w:p w14:paraId="06E6EA22" w14:textId="3FFE3DB2" w:rsidR="00A604DD" w:rsidRPr="00A604DD" w:rsidRDefault="00A604DD" w:rsidP="00A604DD">
            <w:r>
              <w:t>WGI</w:t>
            </w:r>
          </w:p>
        </w:tc>
        <w:tc>
          <w:tcPr>
            <w:tcW w:w="1324" w:type="dxa"/>
          </w:tcPr>
          <w:p w14:paraId="63B0C3C9" w14:textId="77777777" w:rsidR="00A604DD" w:rsidRPr="00A604DD" w:rsidRDefault="00777903" w:rsidP="00A604DD">
            <w:pPr>
              <w:keepNext/>
              <w:outlineLvl w:val="1"/>
              <w:rPr>
                <w:rFonts w:asciiTheme="majorHAnsi" w:eastAsiaTheme="majorEastAsia" w:hAnsiTheme="majorHAnsi" w:cs="Arial"/>
                <w:b/>
                <w:bCs/>
                <w:iCs/>
                <w:szCs w:val="28"/>
              </w:rPr>
            </w:pPr>
            <w:sdt>
              <w:sdtPr>
                <w:rPr>
                  <w:rFonts w:asciiTheme="majorHAnsi" w:eastAsiaTheme="majorEastAsia" w:hAnsiTheme="majorHAnsi" w:cs="Arial"/>
                  <w:b/>
                  <w:bCs/>
                  <w:iCs/>
                  <w:szCs w:val="28"/>
                </w:rPr>
                <w:id w:val="-512305302"/>
                <w:placeholder>
                  <w:docPart w:val="BD8192CA8FF4443DBF870C47F8F572CF"/>
                </w:placeholder>
                <w:temporary/>
                <w:showingPlcHdr/>
                <w15:appearance w15:val="hidden"/>
              </w:sdtPr>
              <w:sdtEndPr/>
              <w:sdtContent>
                <w:r w:rsidR="00A604DD" w:rsidRPr="00A604DD">
                  <w:rPr>
                    <w:rFonts w:asciiTheme="majorHAnsi" w:eastAsiaTheme="majorEastAsia" w:hAnsiTheme="majorHAnsi" w:cs="Arial"/>
                    <w:b/>
                    <w:bCs/>
                    <w:iCs/>
                    <w:szCs w:val="28"/>
                  </w:rPr>
                  <w:t>Presenter:</w:t>
                </w:r>
              </w:sdtContent>
            </w:sdt>
          </w:p>
        </w:tc>
        <w:tc>
          <w:tcPr>
            <w:tcW w:w="2310" w:type="dxa"/>
          </w:tcPr>
          <w:p w14:paraId="0F53E105" w14:textId="4F78EB9A" w:rsidR="00A604DD" w:rsidRPr="00A604DD" w:rsidRDefault="00A604DD" w:rsidP="00A604DD">
            <w:r>
              <w:t>Charlie</w:t>
            </w:r>
          </w:p>
        </w:tc>
      </w:tr>
    </w:tbl>
    <w:p w14:paraId="4538E592" w14:textId="77777777" w:rsidR="00A604DD" w:rsidRPr="00A604DD" w:rsidRDefault="00777903" w:rsidP="00A604DD">
      <w:pPr>
        <w:keepNext/>
        <w:spacing w:before="200" w:after="120"/>
        <w:outlineLvl w:val="3"/>
        <w:rPr>
          <w:b/>
        </w:rPr>
      </w:pPr>
      <w:sdt>
        <w:sdtPr>
          <w:rPr>
            <w:b/>
          </w:rPr>
          <w:id w:val="1798096691"/>
          <w:placeholder>
            <w:docPart w:val="D4A1F92CAA994012ADE897126D604FEE"/>
          </w:placeholder>
          <w:temporary/>
          <w:showingPlcHdr/>
          <w15:appearance w15:val="hidden"/>
        </w:sdtPr>
        <w:sdtEndPr/>
        <w:sdtContent>
          <w:r w:rsidR="00A604DD" w:rsidRPr="00A604DD">
            <w:rPr>
              <w:b/>
            </w:rPr>
            <w:t>Discussion:</w:t>
          </w:r>
        </w:sdtContent>
      </w:sdt>
    </w:p>
    <w:p w14:paraId="32CBE955" w14:textId="4340D714" w:rsidR="00A604DD" w:rsidRPr="00A604DD" w:rsidRDefault="00A604DD" w:rsidP="00A604DD">
      <w:r>
        <w:t xml:space="preserve">WGI still has some issues after the major change in Track management and </w:t>
      </w:r>
      <w:r w:rsidR="00FF4AF7">
        <w:t>personnel</w:t>
      </w:r>
    </w:p>
    <w:p w14:paraId="51129639" w14:textId="3CAED943" w:rsidR="002B2D13" w:rsidRPr="00D60069" w:rsidRDefault="00777903" w:rsidP="00AF57F5">
      <w:pPr>
        <w:pStyle w:val="Heading1"/>
      </w:pPr>
      <w:sdt>
        <w:sdtPr>
          <w:id w:val="-1794281877"/>
          <w:placeholder>
            <w:docPart w:val="E1BE8C1284EE49EEB268DB1207E5AB24"/>
          </w:placeholder>
          <w:temporary/>
          <w:showingPlcHdr/>
          <w15:appearance w15:val="hidden"/>
        </w:sdtPr>
        <w:sdtEndPr>
          <w:rPr>
            <w:bCs w:val="0"/>
            <w:i w:val="0"/>
          </w:rPr>
        </w:sdtEndPr>
        <w:sdtContent>
          <w:r w:rsidR="00AF57F5">
            <w:t>Other Information</w:t>
          </w:r>
        </w:sdtContent>
      </w:sdt>
      <w:r w:rsidR="00A604DD">
        <w:t>:</w:t>
      </w:r>
    </w:p>
    <w:p w14:paraId="5119DD4D" w14:textId="31C0F2C8" w:rsidR="002B2D13" w:rsidRDefault="00A604DD">
      <w:r>
        <w:t>Activities did not have a report</w:t>
      </w:r>
    </w:p>
    <w:p w14:paraId="522EB8D3" w14:textId="1B443430" w:rsidR="00A604DD" w:rsidRDefault="00A604DD">
      <w:pPr>
        <w:rPr>
          <w:b/>
          <w:bCs/>
          <w:u w:val="single"/>
        </w:rPr>
      </w:pPr>
      <w:r w:rsidRPr="00FF4AF7">
        <w:rPr>
          <w:b/>
          <w:bCs/>
          <w:u w:val="single"/>
        </w:rPr>
        <w:t xml:space="preserve">Elections coming fast: Assistant RE, Treasurer, and 2 Board members at large </w:t>
      </w:r>
      <w:r w:rsidR="00FF4AF7" w:rsidRPr="00FF4AF7">
        <w:rPr>
          <w:b/>
          <w:bCs/>
          <w:u w:val="single"/>
        </w:rPr>
        <w:t>are</w:t>
      </w:r>
      <w:r w:rsidRPr="00FF4AF7">
        <w:rPr>
          <w:b/>
          <w:bCs/>
          <w:u w:val="single"/>
        </w:rPr>
        <w:t xml:space="preserve"> the position needing people!</w:t>
      </w:r>
    </w:p>
    <w:p w14:paraId="2BF5D9B7" w14:textId="2292D4E7" w:rsidR="00FF4AF7" w:rsidRDefault="00FF4AF7">
      <w:r w:rsidRPr="00FF4AF7">
        <w:t>ST</w:t>
      </w:r>
      <w:r>
        <w:t>PR</w:t>
      </w:r>
      <w:r w:rsidRPr="00FF4AF7">
        <w:t xml:space="preserve"> is planned to happen this year. Planning meetings are being held.</w:t>
      </w:r>
    </w:p>
    <w:p w14:paraId="75FE75FC" w14:textId="5A6E1A03" w:rsidR="00FF4AF7" w:rsidRDefault="00FF4AF7">
      <w:r>
        <w:t>Glen Region no longer has a Solo group.</w:t>
      </w:r>
    </w:p>
    <w:p w14:paraId="4CE8CB71" w14:textId="30359255" w:rsidR="00FF4AF7" w:rsidRDefault="00FF4AF7">
      <w:r>
        <w:t>Rally season was a success. We had lots of new people and an article in Sportscar. Rlly will be slow until fall.</w:t>
      </w:r>
    </w:p>
    <w:p w14:paraId="123B84C6" w14:textId="1031B968" w:rsidR="00FF4AF7" w:rsidRDefault="00FF4AF7">
      <w:r>
        <w:t>Rally Cross has mad progress with acquiring sites. There is a site in Medina they have their eye on.</w:t>
      </w:r>
    </w:p>
    <w:p w14:paraId="5EA27DE1" w14:textId="2D8DC9A0" w:rsidR="00FF4AF7" w:rsidRDefault="00A2429A">
      <w:r>
        <w:t xml:space="preserve">Tech help at the track: Super Tour – 15 people signed up, 3 showed. Regional race: 12 people signed up 4 showed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</w:p>
    <w:p w14:paraId="707E573D" w14:textId="39E5B1E0" w:rsidR="00FF4AF7" w:rsidRDefault="00FF4AF7"/>
    <w:p w14:paraId="3BE5BBD0" w14:textId="7762E171" w:rsidR="00FF4AF7" w:rsidRDefault="00FF4AF7"/>
    <w:p w14:paraId="276FA5D0" w14:textId="0138D67C" w:rsidR="00FF4AF7" w:rsidRDefault="00FF4AF7"/>
    <w:p w14:paraId="7C89162E" w14:textId="7F3C000A" w:rsidR="00FF4AF7" w:rsidRDefault="00FF4AF7">
      <w:r>
        <w:t>Meridith Croucher Secretary</w:t>
      </w:r>
    </w:p>
    <w:sectPr w:rsidR="00FF4AF7" w:rsidSect="00A604DD">
      <w:footerReference w:type="default" r:id="rId7"/>
      <w:type w:val="continuous"/>
      <w:pgSz w:w="12240" w:h="15840" w:code="1"/>
      <w:pgMar w:top="720" w:right="720" w:bottom="720" w:left="720" w:header="720" w:footer="648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4C574" w14:textId="77777777" w:rsidR="00777903" w:rsidRDefault="00777903">
      <w:pPr>
        <w:spacing w:before="0" w:after="0"/>
      </w:pPr>
      <w:r>
        <w:separator/>
      </w:r>
    </w:p>
  </w:endnote>
  <w:endnote w:type="continuationSeparator" w:id="0">
    <w:p w14:paraId="659DDB8E" w14:textId="77777777" w:rsidR="00777903" w:rsidRDefault="0077790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95968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B835C3" w14:textId="77777777" w:rsidR="002B2D13" w:rsidRDefault="006344A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5B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E73D4" w14:textId="77777777" w:rsidR="00777903" w:rsidRDefault="00777903">
      <w:pPr>
        <w:spacing w:before="0" w:after="0"/>
      </w:pPr>
      <w:r>
        <w:separator/>
      </w:r>
    </w:p>
  </w:footnote>
  <w:footnote w:type="continuationSeparator" w:id="0">
    <w:p w14:paraId="30190457" w14:textId="77777777" w:rsidR="00777903" w:rsidRDefault="0077790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D763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60422FA"/>
    <w:lvl w:ilvl="0">
      <w:start w:val="1"/>
      <w:numFmt w:val="bullet"/>
      <w:pStyle w:val="List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6E0A4016"/>
    <w:multiLevelType w:val="hybridMultilevel"/>
    <w:tmpl w:val="9D044FAC"/>
    <w:lvl w:ilvl="0" w:tplc="0428E8A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E5"/>
    <w:rsid w:val="000A2285"/>
    <w:rsid w:val="000E3EE5"/>
    <w:rsid w:val="001E0877"/>
    <w:rsid w:val="002B2D13"/>
    <w:rsid w:val="0034721D"/>
    <w:rsid w:val="003B3F96"/>
    <w:rsid w:val="003D5BF7"/>
    <w:rsid w:val="003F257D"/>
    <w:rsid w:val="004C3E02"/>
    <w:rsid w:val="005A7328"/>
    <w:rsid w:val="006344A8"/>
    <w:rsid w:val="00734EEC"/>
    <w:rsid w:val="00777903"/>
    <w:rsid w:val="007F04FA"/>
    <w:rsid w:val="00852B51"/>
    <w:rsid w:val="0097731C"/>
    <w:rsid w:val="00A2429A"/>
    <w:rsid w:val="00A604DD"/>
    <w:rsid w:val="00AF57F5"/>
    <w:rsid w:val="00D60069"/>
    <w:rsid w:val="00D62E01"/>
    <w:rsid w:val="00D661EE"/>
    <w:rsid w:val="00DA7A76"/>
    <w:rsid w:val="00DD541B"/>
    <w:rsid w:val="00E048B4"/>
    <w:rsid w:val="00E745F9"/>
    <w:rsid w:val="00EB6FE5"/>
    <w:rsid w:val="00F434DD"/>
    <w:rsid w:val="00FF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AC7921"/>
  <w15:docId w15:val="{8E8FA3D3-7736-4407-A950-B8761FB9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19"/>
        <w:szCs w:val="19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BF7"/>
  </w:style>
  <w:style w:type="paragraph" w:styleId="Heading1">
    <w:name w:val="heading 1"/>
    <w:basedOn w:val="Normal"/>
    <w:uiPriority w:val="9"/>
    <w:qFormat/>
    <w:pPr>
      <w:keepNext/>
      <w:pBdr>
        <w:bottom w:val="double" w:sz="4" w:space="1" w:color="000000" w:themeColor="text1"/>
      </w:pBdr>
      <w:spacing w:before="240"/>
      <w:jc w:val="center"/>
      <w:outlineLvl w:val="0"/>
    </w:pPr>
    <w:rPr>
      <w:rFonts w:asciiTheme="majorHAnsi" w:eastAsiaTheme="majorEastAsia" w:hAnsiTheme="majorHAnsi" w:cs="Arial"/>
      <w:b/>
      <w:bCs/>
      <w:i/>
      <w:kern w:val="32"/>
      <w:sz w:val="28"/>
      <w:szCs w:val="32"/>
    </w:rPr>
  </w:style>
  <w:style w:type="paragraph" w:styleId="Heading2">
    <w:name w:val="heading 2"/>
    <w:basedOn w:val="Normal"/>
    <w:uiPriority w:val="9"/>
    <w:qFormat/>
    <w:pPr>
      <w:keepNext/>
      <w:outlineLvl w:val="1"/>
    </w:pPr>
    <w:rPr>
      <w:rFonts w:asciiTheme="majorHAnsi" w:eastAsiaTheme="majorEastAsia" w:hAnsiTheme="majorHAnsi" w:cs="Arial"/>
      <w:b/>
      <w:bCs/>
      <w:iCs/>
      <w:szCs w:val="28"/>
    </w:rPr>
  </w:style>
  <w:style w:type="paragraph" w:styleId="Heading3">
    <w:name w:val="heading 3"/>
    <w:basedOn w:val="Normal"/>
    <w:uiPriority w:val="9"/>
    <w:qFormat/>
    <w:rsid w:val="00D62E01"/>
    <w:pPr>
      <w:spacing w:before="0" w:after="120"/>
      <w:jc w:val="right"/>
      <w:outlineLvl w:val="2"/>
    </w:pPr>
    <w:rPr>
      <w:rFonts w:asciiTheme="majorHAnsi" w:eastAsiaTheme="majorEastAsia" w:hAnsiTheme="majorHAnsi"/>
      <w:b/>
      <w:szCs w:val="22"/>
    </w:rPr>
  </w:style>
  <w:style w:type="paragraph" w:styleId="Heading4">
    <w:name w:val="heading 4"/>
    <w:basedOn w:val="Normal"/>
    <w:link w:val="Heading4Char"/>
    <w:uiPriority w:val="9"/>
    <w:unhideWhenUsed/>
    <w:qFormat/>
    <w:rsid w:val="00D60069"/>
    <w:pPr>
      <w:keepNext/>
      <w:spacing w:before="200" w:after="1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D60069"/>
    <w:rPr>
      <w:b/>
    </w:rPr>
  </w:style>
  <w:style w:type="paragraph" w:styleId="ListBullet">
    <w:name w:val="List Bullet"/>
    <w:basedOn w:val="Normal"/>
    <w:uiPriority w:val="10"/>
    <w:qFormat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hAnsiTheme="minorHAnsi"/>
      <w:sz w:val="19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hAnsiTheme="minorHAnsi"/>
      <w:sz w:val="19"/>
    </w:rPr>
  </w:style>
  <w:style w:type="paragraph" w:styleId="Title">
    <w:name w:val="Title"/>
    <w:basedOn w:val="Normal"/>
    <w:link w:val="TitleChar"/>
    <w:uiPriority w:val="1"/>
    <w:qFormat/>
    <w:rsid w:val="001E0877"/>
    <w:pPr>
      <w:spacing w:before="0" w:after="160"/>
      <w:contextualSpacing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1E0877"/>
    <w:rPr>
      <w:rFonts w:asciiTheme="majorHAnsi" w:eastAsiaTheme="majorEastAsia" w:hAnsiTheme="majorHAnsi" w:cstheme="majorBidi"/>
      <w:b/>
      <w:kern w:val="28"/>
      <w:sz w:val="48"/>
      <w:szCs w:val="56"/>
    </w:rPr>
  </w:style>
  <w:style w:type="table" w:styleId="GridTable1Light">
    <w:name w:val="Grid Table 1 Light"/>
    <w:basedOn w:val="TableNormal"/>
    <w:uiPriority w:val="46"/>
    <w:rsid w:val="00D6006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E048B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next w:val="GridTable1Light"/>
    <w:uiPriority w:val="46"/>
    <w:rsid w:val="00AF57F5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2">
    <w:name w:val="Grid Table 1 Light2"/>
    <w:basedOn w:val="TableNormal"/>
    <w:next w:val="GridTable1Light"/>
    <w:uiPriority w:val="46"/>
    <w:rsid w:val="00A604DD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id\AppData\Local\Packages\Microsoft.Office.Desktop_8wekyb3d8bbwe\LocalCache\Roaming\Microsoft\Templates\In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B2670D88414B5CA15058845DA46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AF4A1-BB9F-4AD6-B9F9-367CFA250E4F}"/>
      </w:docPartPr>
      <w:docPartBody>
        <w:p w:rsidR="001C2FB8" w:rsidRDefault="0011053B">
          <w:pPr>
            <w:pStyle w:val="65B2670D88414B5CA15058845DA46050"/>
          </w:pPr>
          <w:r w:rsidRPr="00E048B4">
            <w:t>Meeting called by:</w:t>
          </w:r>
        </w:p>
      </w:docPartBody>
    </w:docPart>
    <w:docPart>
      <w:docPartPr>
        <w:name w:val="2981F8C19B1642F49AFD94C3C7428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3276D-11B6-4DFE-94EF-DFF6A16B6172}"/>
      </w:docPartPr>
      <w:docPartBody>
        <w:p w:rsidR="001C2FB8" w:rsidRDefault="0011053B">
          <w:pPr>
            <w:pStyle w:val="2981F8C19B1642F49AFD94C3C7428B9C"/>
          </w:pPr>
          <w:r w:rsidRPr="00E048B4">
            <w:t>Type of meeting:</w:t>
          </w:r>
        </w:p>
      </w:docPartBody>
    </w:docPart>
    <w:docPart>
      <w:docPartPr>
        <w:name w:val="EC0485CDB1554685884292854C6FD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7C423-48AB-4AA9-B312-B4AC4ADF048F}"/>
      </w:docPartPr>
      <w:docPartBody>
        <w:p w:rsidR="001C2FB8" w:rsidRDefault="0011053B">
          <w:pPr>
            <w:pStyle w:val="EC0485CDB1554685884292854C6FD482"/>
          </w:pPr>
          <w:r w:rsidRPr="00E048B4">
            <w:t>Facilitator:</w:t>
          </w:r>
        </w:p>
      </w:docPartBody>
    </w:docPart>
    <w:docPart>
      <w:docPartPr>
        <w:name w:val="22CF9EF760544F68A66C2351B5165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6E890-3FA5-45BD-B44C-304977A924F1}"/>
      </w:docPartPr>
      <w:docPartBody>
        <w:p w:rsidR="001C2FB8" w:rsidRDefault="0011053B">
          <w:pPr>
            <w:pStyle w:val="22CF9EF760544F68A66C2351B5165971"/>
          </w:pPr>
          <w:r w:rsidRPr="00E048B4">
            <w:t>Note taker:</w:t>
          </w:r>
        </w:p>
      </w:docPartBody>
    </w:docPart>
    <w:docPart>
      <w:docPartPr>
        <w:name w:val="5EAEBB243742472D9F370816EEAE7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FDC3E-50FD-4859-8B79-880AF8F27F6E}"/>
      </w:docPartPr>
      <w:docPartBody>
        <w:p w:rsidR="001C2FB8" w:rsidRDefault="0011053B">
          <w:pPr>
            <w:pStyle w:val="5EAEBB243742472D9F370816EEAE7CED"/>
          </w:pPr>
          <w:r>
            <w:t>Attendees:</w:t>
          </w:r>
        </w:p>
      </w:docPartBody>
    </w:docPart>
    <w:docPart>
      <w:docPartPr>
        <w:name w:val="A8BEB6D63594428CBC9B4E8D91B69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5D6F4-DD5C-4631-B866-68D2D4A3AEB3}"/>
      </w:docPartPr>
      <w:docPartBody>
        <w:p w:rsidR="001C2FB8" w:rsidRDefault="0011053B">
          <w:pPr>
            <w:pStyle w:val="A8BEB6D63594428CBC9B4E8D91B6906E"/>
          </w:pPr>
          <w:r>
            <w:t>Minutes</w:t>
          </w:r>
        </w:p>
      </w:docPartBody>
    </w:docPart>
    <w:docPart>
      <w:docPartPr>
        <w:name w:val="E3BFD9BF77FE438881EA80BF31332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06C9F-5FEF-491C-87CB-28ACBE21E9B1}"/>
      </w:docPartPr>
      <w:docPartBody>
        <w:p w:rsidR="001C2FB8" w:rsidRDefault="0011053B">
          <w:pPr>
            <w:pStyle w:val="E3BFD9BF77FE438881EA80BF31332D93"/>
          </w:pPr>
          <w:r>
            <w:t>Agenda item:</w:t>
          </w:r>
        </w:p>
      </w:docPartBody>
    </w:docPart>
    <w:docPart>
      <w:docPartPr>
        <w:name w:val="1EABDDACF8164D1292152B3A49EAD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3F97E-474B-40E0-A815-91008D741B7B}"/>
      </w:docPartPr>
      <w:docPartBody>
        <w:p w:rsidR="001C2FB8" w:rsidRDefault="0011053B">
          <w:pPr>
            <w:pStyle w:val="1EABDDACF8164D1292152B3A49EADF18"/>
          </w:pPr>
          <w:r>
            <w:t>Presenter:</w:t>
          </w:r>
        </w:p>
      </w:docPartBody>
    </w:docPart>
    <w:docPart>
      <w:docPartPr>
        <w:name w:val="129B7D4119FB4157B2761CD0CD7DE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99C53-9205-4045-B819-D4D6ED1934A9}"/>
      </w:docPartPr>
      <w:docPartBody>
        <w:p w:rsidR="001C2FB8" w:rsidRDefault="0011053B">
          <w:pPr>
            <w:pStyle w:val="129B7D4119FB4157B2761CD0CD7DE354"/>
          </w:pPr>
          <w:r>
            <w:t>Discussion:</w:t>
          </w:r>
        </w:p>
      </w:docPartBody>
    </w:docPart>
    <w:docPart>
      <w:docPartPr>
        <w:name w:val="56ABB643D5224BC585F5320E71665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5013E-BC72-4D93-94E6-2419AB7F6F9A}"/>
      </w:docPartPr>
      <w:docPartBody>
        <w:p w:rsidR="001C2FB8" w:rsidRDefault="0011053B">
          <w:pPr>
            <w:pStyle w:val="56ABB643D5224BC585F5320E716650CB"/>
          </w:pPr>
          <w:r>
            <w:t>Agenda item:</w:t>
          </w:r>
        </w:p>
      </w:docPartBody>
    </w:docPart>
    <w:docPart>
      <w:docPartPr>
        <w:name w:val="04011799BB774A13B9C240939C963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138B2-1523-46BA-96CC-9DC9C4A842E4}"/>
      </w:docPartPr>
      <w:docPartBody>
        <w:p w:rsidR="001C2FB8" w:rsidRDefault="0011053B">
          <w:pPr>
            <w:pStyle w:val="04011799BB774A13B9C240939C963E4E"/>
          </w:pPr>
          <w:r>
            <w:t>Presenter:</w:t>
          </w:r>
        </w:p>
      </w:docPartBody>
    </w:docPart>
    <w:docPart>
      <w:docPartPr>
        <w:name w:val="CC1A4244696C4DEC9D3B17327A331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02021-FC2F-4D4C-A0B9-DDA703315D60}"/>
      </w:docPartPr>
      <w:docPartBody>
        <w:p w:rsidR="001C2FB8" w:rsidRDefault="0011053B">
          <w:pPr>
            <w:pStyle w:val="CC1A4244696C4DEC9D3B17327A33188F"/>
          </w:pPr>
          <w:r>
            <w:t>Discussion:</w:t>
          </w:r>
        </w:p>
      </w:docPartBody>
    </w:docPart>
    <w:docPart>
      <w:docPartPr>
        <w:name w:val="F32A17F0FD5E4F9DB8239693D038A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BE5DF-6A37-4703-970C-3ABD4996C913}"/>
      </w:docPartPr>
      <w:docPartBody>
        <w:p w:rsidR="001C2FB8" w:rsidRDefault="0011053B">
          <w:pPr>
            <w:pStyle w:val="F32A17F0FD5E4F9DB8239693D038A3E8"/>
          </w:pPr>
          <w:r>
            <w:t>Conclusions:</w:t>
          </w:r>
        </w:p>
      </w:docPartBody>
    </w:docPart>
    <w:docPart>
      <w:docPartPr>
        <w:name w:val="E1BE8C1284EE49EEB268DB1207E5A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A6A18-08E3-45C0-9480-3642D48088B7}"/>
      </w:docPartPr>
      <w:docPartBody>
        <w:p w:rsidR="001C2FB8" w:rsidRDefault="0011053B">
          <w:pPr>
            <w:pStyle w:val="E1BE8C1284EE49EEB268DB1207E5AB24"/>
          </w:pPr>
          <w:r>
            <w:t>Other Information</w:t>
          </w:r>
        </w:p>
      </w:docPartBody>
    </w:docPart>
    <w:docPart>
      <w:docPartPr>
        <w:name w:val="051926D8A3B642D9A0A07DFB74A90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50865-EA01-4B09-A4BB-3454453AB964}"/>
      </w:docPartPr>
      <w:docPartBody>
        <w:p w:rsidR="00104A56" w:rsidRDefault="00887C27" w:rsidP="00887C27">
          <w:pPr>
            <w:pStyle w:val="051926D8A3B642D9A0A07DFB74A90FDC"/>
          </w:pPr>
          <w:r>
            <w:t>Agenda item:</w:t>
          </w:r>
        </w:p>
      </w:docPartBody>
    </w:docPart>
    <w:docPart>
      <w:docPartPr>
        <w:name w:val="9770C1E232BC4B718747A7416E237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93A1E-6296-4ECB-BB87-229212EE17C0}"/>
      </w:docPartPr>
      <w:docPartBody>
        <w:p w:rsidR="00104A56" w:rsidRDefault="00887C27" w:rsidP="00887C27">
          <w:pPr>
            <w:pStyle w:val="9770C1E232BC4B718747A7416E237626"/>
          </w:pPr>
          <w:r>
            <w:t>Presenter:</w:t>
          </w:r>
        </w:p>
      </w:docPartBody>
    </w:docPart>
    <w:docPart>
      <w:docPartPr>
        <w:name w:val="99521DB110DB4F9297C19A7E19D9E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3DEAC-2CAD-4BD6-B443-9C5A99D631A7}"/>
      </w:docPartPr>
      <w:docPartBody>
        <w:p w:rsidR="00104A56" w:rsidRDefault="00887C27" w:rsidP="00887C27">
          <w:pPr>
            <w:pStyle w:val="99521DB110DB4F9297C19A7E19D9E25B"/>
          </w:pPr>
          <w:r>
            <w:t>Discussion:</w:t>
          </w:r>
        </w:p>
      </w:docPartBody>
    </w:docPart>
    <w:docPart>
      <w:docPartPr>
        <w:name w:val="1D3B1DA01645427C9AF02E3B9AF99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3AECB-992A-41CB-9D4C-FE0318283C8B}"/>
      </w:docPartPr>
      <w:docPartBody>
        <w:p w:rsidR="00104A56" w:rsidRDefault="00887C27" w:rsidP="00887C27">
          <w:pPr>
            <w:pStyle w:val="1D3B1DA01645427C9AF02E3B9AF99BD5"/>
          </w:pPr>
          <w:r>
            <w:t>Conclusions:</w:t>
          </w:r>
        </w:p>
      </w:docPartBody>
    </w:docPart>
    <w:docPart>
      <w:docPartPr>
        <w:name w:val="4016D64088454025845CDA999DC7A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47A28-4737-4074-8E49-AF9263836496}"/>
      </w:docPartPr>
      <w:docPartBody>
        <w:p w:rsidR="00104A56" w:rsidRDefault="00887C27" w:rsidP="00887C27">
          <w:pPr>
            <w:pStyle w:val="4016D64088454025845CDA999DC7AC8C"/>
          </w:pPr>
          <w:r>
            <w:t>Agenda item:</w:t>
          </w:r>
        </w:p>
      </w:docPartBody>
    </w:docPart>
    <w:docPart>
      <w:docPartPr>
        <w:name w:val="E9962FE3FB724DD59BB0F44869C8F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7B8BE-FA4B-4C57-914C-381C14831371}"/>
      </w:docPartPr>
      <w:docPartBody>
        <w:p w:rsidR="00104A56" w:rsidRDefault="00887C27" w:rsidP="00887C27">
          <w:pPr>
            <w:pStyle w:val="E9962FE3FB724DD59BB0F44869C8FC76"/>
          </w:pPr>
          <w:r>
            <w:t>Presenter:</w:t>
          </w:r>
        </w:p>
      </w:docPartBody>
    </w:docPart>
    <w:docPart>
      <w:docPartPr>
        <w:name w:val="13FB0124D2284E7F9A760E6553FC8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FC708-F8F5-4364-B994-99F804C2CE8B}"/>
      </w:docPartPr>
      <w:docPartBody>
        <w:p w:rsidR="00104A56" w:rsidRDefault="00887C27" w:rsidP="00887C27">
          <w:pPr>
            <w:pStyle w:val="13FB0124D2284E7F9A760E6553FC8DE6"/>
          </w:pPr>
          <w:r>
            <w:t>Discussion:</w:t>
          </w:r>
        </w:p>
      </w:docPartBody>
    </w:docPart>
    <w:docPart>
      <w:docPartPr>
        <w:name w:val="AE3A8F8AA2554C43BEF64BC7D52F0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4EC92-3959-42C7-A20D-A628590D2BA0}"/>
      </w:docPartPr>
      <w:docPartBody>
        <w:p w:rsidR="00104A56" w:rsidRDefault="00887C27" w:rsidP="00887C27">
          <w:pPr>
            <w:pStyle w:val="AE3A8F8AA2554C43BEF64BC7D52F06DC"/>
          </w:pPr>
          <w:r>
            <w:t>Conclusions:</w:t>
          </w:r>
        </w:p>
      </w:docPartBody>
    </w:docPart>
    <w:docPart>
      <w:docPartPr>
        <w:name w:val="5FC685DDF74D4930A49F50E7946B6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0522F-5AF1-4C6E-823C-BDEF8BAC149D}"/>
      </w:docPartPr>
      <w:docPartBody>
        <w:p w:rsidR="00104A56" w:rsidRDefault="00887C27" w:rsidP="00887C27">
          <w:pPr>
            <w:pStyle w:val="5FC685DDF74D4930A49F50E7946B64BA"/>
          </w:pPr>
          <w:r>
            <w:t>Agenda item:</w:t>
          </w:r>
        </w:p>
      </w:docPartBody>
    </w:docPart>
    <w:docPart>
      <w:docPartPr>
        <w:name w:val="55B22E16135042CC8A961591231E4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C916F-7ACF-4641-B45E-6FEE7CA06EEA}"/>
      </w:docPartPr>
      <w:docPartBody>
        <w:p w:rsidR="00104A56" w:rsidRDefault="00887C27" w:rsidP="00887C27">
          <w:pPr>
            <w:pStyle w:val="55B22E16135042CC8A961591231E45C4"/>
          </w:pPr>
          <w:r>
            <w:t>Presenter:</w:t>
          </w:r>
        </w:p>
      </w:docPartBody>
    </w:docPart>
    <w:docPart>
      <w:docPartPr>
        <w:name w:val="BF81ECD19F2A46F4A42AA853F5D4A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76E79-C71C-44D4-8B66-948285DBB85B}"/>
      </w:docPartPr>
      <w:docPartBody>
        <w:p w:rsidR="00104A56" w:rsidRDefault="00887C27" w:rsidP="00887C27">
          <w:pPr>
            <w:pStyle w:val="BF81ECD19F2A46F4A42AA853F5D4A9C8"/>
          </w:pPr>
          <w:r>
            <w:t>Discussion:</w:t>
          </w:r>
        </w:p>
      </w:docPartBody>
    </w:docPart>
    <w:docPart>
      <w:docPartPr>
        <w:name w:val="493A23D5AA6E4B439C6B715894AD2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D3496-AB8C-4ABD-8DC7-2D8244CF61C4}"/>
      </w:docPartPr>
      <w:docPartBody>
        <w:p w:rsidR="00104A56" w:rsidRDefault="00887C27" w:rsidP="00887C27">
          <w:pPr>
            <w:pStyle w:val="493A23D5AA6E4B439C6B715894AD2F34"/>
          </w:pPr>
          <w:r>
            <w:t>Agenda item:</w:t>
          </w:r>
        </w:p>
      </w:docPartBody>
    </w:docPart>
    <w:docPart>
      <w:docPartPr>
        <w:name w:val="355E8067C329440B86896DE79CDC1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B8296-1FFA-4B1A-B8D1-1AA18D008A36}"/>
      </w:docPartPr>
      <w:docPartBody>
        <w:p w:rsidR="00104A56" w:rsidRDefault="00887C27" w:rsidP="00887C27">
          <w:pPr>
            <w:pStyle w:val="355E8067C329440B86896DE79CDC1BA1"/>
          </w:pPr>
          <w:r>
            <w:t>Enter agenda item here</w:t>
          </w:r>
        </w:p>
      </w:docPartBody>
    </w:docPart>
    <w:docPart>
      <w:docPartPr>
        <w:name w:val="A883A7E1DE9247B38B4F0C232E555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9817B-5E96-429B-ABE5-906A0C9EF533}"/>
      </w:docPartPr>
      <w:docPartBody>
        <w:p w:rsidR="00104A56" w:rsidRDefault="00887C27" w:rsidP="00887C27">
          <w:pPr>
            <w:pStyle w:val="A883A7E1DE9247B38B4F0C232E555845"/>
          </w:pPr>
          <w:r>
            <w:t>Presenter:</w:t>
          </w:r>
        </w:p>
      </w:docPartBody>
    </w:docPart>
    <w:docPart>
      <w:docPartPr>
        <w:name w:val="79196BC566304FD3A3C0191E62DD0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DB55C-7FF5-448A-9EDB-9CCFA416DB95}"/>
      </w:docPartPr>
      <w:docPartBody>
        <w:p w:rsidR="00104A56" w:rsidRDefault="00887C27" w:rsidP="00887C27">
          <w:pPr>
            <w:pStyle w:val="79196BC566304FD3A3C0191E62DD0A0B"/>
          </w:pPr>
          <w:r>
            <w:t>Enter presenter here</w:t>
          </w:r>
        </w:p>
      </w:docPartBody>
    </w:docPart>
    <w:docPart>
      <w:docPartPr>
        <w:name w:val="3BA178C467544DA88FB7260DA3292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53DFE-9546-4C8E-811A-361FB77BB20E}"/>
      </w:docPartPr>
      <w:docPartBody>
        <w:p w:rsidR="00104A56" w:rsidRDefault="00887C27" w:rsidP="00887C27">
          <w:pPr>
            <w:pStyle w:val="3BA178C467544DA88FB7260DA32926F1"/>
          </w:pPr>
          <w:r>
            <w:t>Discussion:</w:t>
          </w:r>
        </w:p>
      </w:docPartBody>
    </w:docPart>
    <w:docPart>
      <w:docPartPr>
        <w:name w:val="B9082BA6D57B43F4BB1830BCA8349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12890-C941-4DA3-91FB-58C83FD6DF39}"/>
      </w:docPartPr>
      <w:docPartBody>
        <w:p w:rsidR="00104A56" w:rsidRDefault="00887C27" w:rsidP="00887C27">
          <w:pPr>
            <w:pStyle w:val="B9082BA6D57B43F4BB1830BCA8349D8B"/>
          </w:pPr>
          <w:r>
            <w:t>To get started right away, just tap any placeholder text (such as this) and start typing to replace it with your own.</w:t>
          </w:r>
        </w:p>
      </w:docPartBody>
    </w:docPart>
    <w:docPart>
      <w:docPartPr>
        <w:name w:val="630255FF737C403DB7030D7B993C3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B2173-B198-47A0-8908-7AFBECE944E7}"/>
      </w:docPartPr>
      <w:docPartBody>
        <w:p w:rsidR="00104A56" w:rsidRDefault="00887C27" w:rsidP="00887C27">
          <w:pPr>
            <w:pStyle w:val="630255FF737C403DB7030D7B993C3FDF"/>
          </w:pPr>
          <w:r>
            <w:t>Conclusions:</w:t>
          </w:r>
        </w:p>
      </w:docPartBody>
    </w:docPart>
    <w:docPart>
      <w:docPartPr>
        <w:name w:val="CFA4D81F60904DBFB49457B776DCD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16E81-BBF9-4281-ACB7-73BD9AFE7BA7}"/>
      </w:docPartPr>
      <w:docPartBody>
        <w:p w:rsidR="00104A56" w:rsidRDefault="00887C27" w:rsidP="00887C27">
          <w:pPr>
            <w:pStyle w:val="CFA4D81F60904DBFB49457B776DCD2DA"/>
          </w:pPr>
          <w:r>
            <w:t>Enter conclusions here.</w:t>
          </w:r>
        </w:p>
      </w:docPartBody>
    </w:docPart>
    <w:docPart>
      <w:docPartPr>
        <w:name w:val="9DFBB8A969804ED7BFEBA448D2B0F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E139D-262A-4F42-8A7B-4CD4EA58D006}"/>
      </w:docPartPr>
      <w:docPartBody>
        <w:p w:rsidR="00104A56" w:rsidRDefault="00887C27" w:rsidP="00887C27">
          <w:pPr>
            <w:pStyle w:val="9DFBB8A969804ED7BFEBA448D2B0F7EE"/>
          </w:pPr>
          <w:r>
            <w:t>Action items</w:t>
          </w:r>
        </w:p>
      </w:docPartBody>
    </w:docPart>
    <w:docPart>
      <w:docPartPr>
        <w:name w:val="2D4AD4D273D84B90842E39E8AEA61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8AF3B-D9D9-4CD0-9E72-681049715523}"/>
      </w:docPartPr>
      <w:docPartBody>
        <w:p w:rsidR="00104A56" w:rsidRDefault="00887C27" w:rsidP="00887C27">
          <w:pPr>
            <w:pStyle w:val="2D4AD4D273D84B90842E39E8AEA610F2"/>
          </w:pPr>
          <w:r>
            <w:t>Person responsible</w:t>
          </w:r>
        </w:p>
      </w:docPartBody>
    </w:docPart>
    <w:docPart>
      <w:docPartPr>
        <w:name w:val="BCF9DBFC172E4B2F8B2FFEA9E99A6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B4457-15EB-4192-80E6-E0DB8212F730}"/>
      </w:docPartPr>
      <w:docPartBody>
        <w:p w:rsidR="00104A56" w:rsidRDefault="00887C27" w:rsidP="00887C27">
          <w:pPr>
            <w:pStyle w:val="BCF9DBFC172E4B2F8B2FFEA9E99A6498"/>
          </w:pPr>
          <w:r>
            <w:t>Deadline</w:t>
          </w:r>
        </w:p>
      </w:docPartBody>
    </w:docPart>
    <w:docPart>
      <w:docPartPr>
        <w:name w:val="F4C7A1EBFDDB470F80DD9869232EA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4634E-6F0C-486B-9C74-3D58954DF5B6}"/>
      </w:docPartPr>
      <w:docPartBody>
        <w:p w:rsidR="00104A56" w:rsidRDefault="00887C27" w:rsidP="00887C27">
          <w:pPr>
            <w:pStyle w:val="F4C7A1EBFDDB470F80DD9869232EA1C0"/>
          </w:pPr>
          <w:r>
            <w:t>Enter action items here</w:t>
          </w:r>
        </w:p>
      </w:docPartBody>
    </w:docPart>
    <w:docPart>
      <w:docPartPr>
        <w:name w:val="26FE7459634B440682B9A7700F3CE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6B97B-4B97-447E-8F7B-2D36F735A95A}"/>
      </w:docPartPr>
      <w:docPartBody>
        <w:p w:rsidR="00104A56" w:rsidRDefault="00887C27" w:rsidP="00887C27">
          <w:pPr>
            <w:pStyle w:val="26FE7459634B440682B9A7700F3CECC2"/>
          </w:pPr>
          <w:r>
            <w:t>Enter person responsible here</w:t>
          </w:r>
        </w:p>
      </w:docPartBody>
    </w:docPart>
    <w:docPart>
      <w:docPartPr>
        <w:name w:val="272AABD0DF4A41F8989DA4723ACEA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2EA11-8704-4953-B22F-5A88D32151F8}"/>
      </w:docPartPr>
      <w:docPartBody>
        <w:p w:rsidR="00104A56" w:rsidRDefault="00887C27" w:rsidP="00887C27">
          <w:pPr>
            <w:pStyle w:val="272AABD0DF4A41F8989DA4723ACEA092"/>
          </w:pPr>
          <w:r>
            <w:t>Enter deadline here</w:t>
          </w:r>
        </w:p>
      </w:docPartBody>
    </w:docPart>
    <w:docPart>
      <w:docPartPr>
        <w:name w:val="3B15ADAC3F374640A374788F96899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77823-46AC-4F62-93CA-B5DBC24D0A66}"/>
      </w:docPartPr>
      <w:docPartBody>
        <w:p w:rsidR="00104A56" w:rsidRDefault="00887C27" w:rsidP="00887C27">
          <w:pPr>
            <w:pStyle w:val="3B15ADAC3F374640A374788F9689977E"/>
          </w:pPr>
          <w:r>
            <w:t>Enter action items here</w:t>
          </w:r>
        </w:p>
      </w:docPartBody>
    </w:docPart>
    <w:docPart>
      <w:docPartPr>
        <w:name w:val="A7CA49317EBE49FFAA722FEBF1FA0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3D7F5-44E2-464E-A7ED-57AAE955ADFB}"/>
      </w:docPartPr>
      <w:docPartBody>
        <w:p w:rsidR="00104A56" w:rsidRDefault="00887C27" w:rsidP="00887C27">
          <w:pPr>
            <w:pStyle w:val="A7CA49317EBE49FFAA722FEBF1FA034C"/>
          </w:pPr>
          <w:r>
            <w:t>Enter person responsible here</w:t>
          </w:r>
        </w:p>
      </w:docPartBody>
    </w:docPart>
    <w:docPart>
      <w:docPartPr>
        <w:name w:val="2DEC6BF13CBC406CB07BCC9C9B14A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7F443-B988-47EA-8D80-3DCFD93E0685}"/>
      </w:docPartPr>
      <w:docPartBody>
        <w:p w:rsidR="00104A56" w:rsidRDefault="00887C27" w:rsidP="00887C27">
          <w:pPr>
            <w:pStyle w:val="2DEC6BF13CBC406CB07BCC9C9B14AF3C"/>
          </w:pPr>
          <w:r>
            <w:t>Enter deadline here</w:t>
          </w:r>
        </w:p>
      </w:docPartBody>
    </w:docPart>
    <w:docPart>
      <w:docPartPr>
        <w:name w:val="CD4E474F301C4A4DA239378D2CAFE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9202A-9F8B-4A1E-B476-B2BAE543792D}"/>
      </w:docPartPr>
      <w:docPartBody>
        <w:p w:rsidR="00104A56" w:rsidRDefault="00887C27" w:rsidP="00887C27">
          <w:pPr>
            <w:pStyle w:val="CD4E474F301C4A4DA239378D2CAFE8C3"/>
          </w:pPr>
          <w:r>
            <w:t>Enter action items here</w:t>
          </w:r>
        </w:p>
      </w:docPartBody>
    </w:docPart>
    <w:docPart>
      <w:docPartPr>
        <w:name w:val="9EBBA23A3DB9400F83F3CA1F1F9C7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775A2-6BFB-4F5C-96C9-933CE0E24D83}"/>
      </w:docPartPr>
      <w:docPartBody>
        <w:p w:rsidR="00104A56" w:rsidRDefault="00887C27" w:rsidP="00887C27">
          <w:pPr>
            <w:pStyle w:val="9EBBA23A3DB9400F83F3CA1F1F9C7334"/>
          </w:pPr>
          <w:r>
            <w:t>Enter person responsible here</w:t>
          </w:r>
        </w:p>
      </w:docPartBody>
    </w:docPart>
    <w:docPart>
      <w:docPartPr>
        <w:name w:val="0B590BCC625C4E2B91F61D31057C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1A26A-1848-4C56-A03E-62ED3C70FD87}"/>
      </w:docPartPr>
      <w:docPartBody>
        <w:p w:rsidR="00104A56" w:rsidRDefault="00887C27" w:rsidP="00887C27">
          <w:pPr>
            <w:pStyle w:val="0B590BCC625C4E2B91F61D31057C3439"/>
          </w:pPr>
          <w:r>
            <w:t>Enter deadline here</w:t>
          </w:r>
        </w:p>
      </w:docPartBody>
    </w:docPart>
    <w:docPart>
      <w:docPartPr>
        <w:name w:val="3E42EA6DE05F42FDB4C7326DBAE12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778C0-21A1-48D0-8B9F-CE2BD547BACF}"/>
      </w:docPartPr>
      <w:docPartBody>
        <w:p w:rsidR="00104A56" w:rsidRDefault="00887C27" w:rsidP="00887C27">
          <w:pPr>
            <w:pStyle w:val="3E42EA6DE05F42FDB4C7326DBAE12267"/>
          </w:pPr>
          <w:r>
            <w:t>Agenda item:</w:t>
          </w:r>
        </w:p>
      </w:docPartBody>
    </w:docPart>
    <w:docPart>
      <w:docPartPr>
        <w:name w:val="C880CE9A2F104445A5CC663428F85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83858-8BD4-43BF-B385-0E4A2EE684AF}"/>
      </w:docPartPr>
      <w:docPartBody>
        <w:p w:rsidR="00104A56" w:rsidRDefault="00887C27" w:rsidP="00887C27">
          <w:pPr>
            <w:pStyle w:val="C880CE9A2F104445A5CC663428F85591"/>
          </w:pPr>
          <w:r>
            <w:t>Presenter:</w:t>
          </w:r>
        </w:p>
      </w:docPartBody>
    </w:docPart>
    <w:docPart>
      <w:docPartPr>
        <w:name w:val="62A35034DBDC4DE1BD8FE647C82DE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F348B-E810-469E-BD6D-F725228ED333}"/>
      </w:docPartPr>
      <w:docPartBody>
        <w:p w:rsidR="00104A56" w:rsidRDefault="00887C27" w:rsidP="00887C27">
          <w:pPr>
            <w:pStyle w:val="62A35034DBDC4DE1BD8FE647C82DE2FA"/>
          </w:pPr>
          <w:r>
            <w:t>Discussion:</w:t>
          </w:r>
        </w:p>
      </w:docPartBody>
    </w:docPart>
    <w:docPart>
      <w:docPartPr>
        <w:name w:val="973C4AC7C6B94281BDB02B4D2C371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D080E-1CC9-47DC-A4F2-96603108829D}"/>
      </w:docPartPr>
      <w:docPartBody>
        <w:p w:rsidR="00104A56" w:rsidRDefault="00887C27" w:rsidP="00887C27">
          <w:pPr>
            <w:pStyle w:val="973C4AC7C6B94281BDB02B4D2C371CB8"/>
          </w:pPr>
          <w:r>
            <w:t>Conclusions:</w:t>
          </w:r>
        </w:p>
      </w:docPartBody>
    </w:docPart>
    <w:docPart>
      <w:docPartPr>
        <w:name w:val="75677E033E964E4A8A76BC890DC62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EFD9C-7249-4E24-80D5-9FB753291805}"/>
      </w:docPartPr>
      <w:docPartBody>
        <w:p w:rsidR="00104A56" w:rsidRDefault="00887C27" w:rsidP="00887C27">
          <w:pPr>
            <w:pStyle w:val="75677E033E964E4A8A76BC890DC626D5"/>
          </w:pPr>
          <w:r>
            <w:t>Enter conclusions here.</w:t>
          </w:r>
        </w:p>
      </w:docPartBody>
    </w:docPart>
    <w:docPart>
      <w:docPartPr>
        <w:name w:val="B17A81FC03B345BBAE5D5B7BE13F1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74FC4-22F9-4A16-BF22-802AE6A68E6E}"/>
      </w:docPartPr>
      <w:docPartBody>
        <w:p w:rsidR="00104A56" w:rsidRDefault="00887C27" w:rsidP="00887C27">
          <w:pPr>
            <w:pStyle w:val="B17A81FC03B345BBAE5D5B7BE13F1696"/>
          </w:pPr>
          <w:r>
            <w:t>Action items</w:t>
          </w:r>
        </w:p>
      </w:docPartBody>
    </w:docPart>
    <w:docPart>
      <w:docPartPr>
        <w:name w:val="0DF08482D28E4F8F89E26E4528679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5C0AB-609D-47D1-9DCB-606997CC5896}"/>
      </w:docPartPr>
      <w:docPartBody>
        <w:p w:rsidR="00104A56" w:rsidRDefault="00887C27" w:rsidP="00887C27">
          <w:pPr>
            <w:pStyle w:val="0DF08482D28E4F8F89E26E4528679AF5"/>
          </w:pPr>
          <w:r>
            <w:t>Person responsible</w:t>
          </w:r>
        </w:p>
      </w:docPartBody>
    </w:docPart>
    <w:docPart>
      <w:docPartPr>
        <w:name w:val="6D7660CEBE3B4F18BBDFDE6DE3EC5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87D2E-0040-462E-A1A7-85907CEB4E41}"/>
      </w:docPartPr>
      <w:docPartBody>
        <w:p w:rsidR="00104A56" w:rsidRDefault="00887C27" w:rsidP="00887C27">
          <w:pPr>
            <w:pStyle w:val="6D7660CEBE3B4F18BBDFDE6DE3EC5349"/>
          </w:pPr>
          <w:r>
            <w:t>Deadline</w:t>
          </w:r>
        </w:p>
      </w:docPartBody>
    </w:docPart>
    <w:docPart>
      <w:docPartPr>
        <w:name w:val="B971626452914813834777BF6907D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A08E3-5DBD-4B87-9640-4B23857BF84B}"/>
      </w:docPartPr>
      <w:docPartBody>
        <w:p w:rsidR="00104A56" w:rsidRDefault="00887C27" w:rsidP="00887C27">
          <w:pPr>
            <w:pStyle w:val="B971626452914813834777BF6907D5A8"/>
          </w:pPr>
          <w:r>
            <w:t>Enter action items here</w:t>
          </w:r>
        </w:p>
      </w:docPartBody>
    </w:docPart>
    <w:docPart>
      <w:docPartPr>
        <w:name w:val="8CE63327E0BA4E8E96D9A1287DA34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34FA8-E638-4D32-92E4-8B8980B2E2E6}"/>
      </w:docPartPr>
      <w:docPartBody>
        <w:p w:rsidR="00104A56" w:rsidRDefault="00887C27" w:rsidP="00887C27">
          <w:pPr>
            <w:pStyle w:val="8CE63327E0BA4E8E96D9A1287DA34C03"/>
          </w:pPr>
          <w:r>
            <w:t>Enter person responsible here</w:t>
          </w:r>
        </w:p>
      </w:docPartBody>
    </w:docPart>
    <w:docPart>
      <w:docPartPr>
        <w:name w:val="96306150F345429C90FB61FD9AF52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36B3B-DE85-412E-A23A-9AA828B0450B}"/>
      </w:docPartPr>
      <w:docPartBody>
        <w:p w:rsidR="00104A56" w:rsidRDefault="00887C27" w:rsidP="00887C27">
          <w:pPr>
            <w:pStyle w:val="96306150F345429C90FB61FD9AF52A9D"/>
          </w:pPr>
          <w:r>
            <w:t>Enter deadline here</w:t>
          </w:r>
        </w:p>
      </w:docPartBody>
    </w:docPart>
    <w:docPart>
      <w:docPartPr>
        <w:name w:val="0268FD12602648C1B036398D402C8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441BD-FAF3-4FB2-821D-619033536CF1}"/>
      </w:docPartPr>
      <w:docPartBody>
        <w:p w:rsidR="00104A56" w:rsidRDefault="00887C27" w:rsidP="00887C27">
          <w:pPr>
            <w:pStyle w:val="0268FD12602648C1B036398D402C8FF2"/>
          </w:pPr>
          <w:r>
            <w:t>Enter action items here</w:t>
          </w:r>
        </w:p>
      </w:docPartBody>
    </w:docPart>
    <w:docPart>
      <w:docPartPr>
        <w:name w:val="3CA1810336E449CDA57F7AD31F96A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78321-F94C-4950-9D8E-4A429C70CA3A}"/>
      </w:docPartPr>
      <w:docPartBody>
        <w:p w:rsidR="00104A56" w:rsidRDefault="00887C27" w:rsidP="00887C27">
          <w:pPr>
            <w:pStyle w:val="3CA1810336E449CDA57F7AD31F96ADCD"/>
          </w:pPr>
          <w:r>
            <w:t>Enter person responsible here</w:t>
          </w:r>
        </w:p>
      </w:docPartBody>
    </w:docPart>
    <w:docPart>
      <w:docPartPr>
        <w:name w:val="A964B578FE154AFCB855DA8C45F5E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5A162-3657-4394-8600-3948342F5F20}"/>
      </w:docPartPr>
      <w:docPartBody>
        <w:p w:rsidR="00104A56" w:rsidRDefault="00887C27" w:rsidP="00887C27">
          <w:pPr>
            <w:pStyle w:val="A964B578FE154AFCB855DA8C45F5EE81"/>
          </w:pPr>
          <w:r>
            <w:t>Enter deadline here</w:t>
          </w:r>
        </w:p>
      </w:docPartBody>
    </w:docPart>
    <w:docPart>
      <w:docPartPr>
        <w:name w:val="D8BEEB9A152F43ACB1F430871902F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9239A-D866-44AF-A910-E0BBC5A5815D}"/>
      </w:docPartPr>
      <w:docPartBody>
        <w:p w:rsidR="00104A56" w:rsidRDefault="00887C27" w:rsidP="00887C27">
          <w:pPr>
            <w:pStyle w:val="D8BEEB9A152F43ACB1F430871902FA44"/>
          </w:pPr>
          <w:r>
            <w:t>Enter action items here</w:t>
          </w:r>
        </w:p>
      </w:docPartBody>
    </w:docPart>
    <w:docPart>
      <w:docPartPr>
        <w:name w:val="5F735E4EC4034679997D1BE03F550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DD5B9-C83E-4DC5-8AF7-1AB6F2165D5B}"/>
      </w:docPartPr>
      <w:docPartBody>
        <w:p w:rsidR="00104A56" w:rsidRDefault="00887C27" w:rsidP="00887C27">
          <w:pPr>
            <w:pStyle w:val="5F735E4EC4034679997D1BE03F550C3C"/>
          </w:pPr>
          <w:r>
            <w:t>Enter person responsible here</w:t>
          </w:r>
        </w:p>
      </w:docPartBody>
    </w:docPart>
    <w:docPart>
      <w:docPartPr>
        <w:name w:val="EB52824A5F0A4F2B8433EE76D7862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16D2C-52E7-4633-BBD9-A00F0FAF670E}"/>
      </w:docPartPr>
      <w:docPartBody>
        <w:p w:rsidR="00104A56" w:rsidRDefault="00887C27" w:rsidP="00887C27">
          <w:pPr>
            <w:pStyle w:val="EB52824A5F0A4F2B8433EE76D7862C5A"/>
          </w:pPr>
          <w:r>
            <w:t>Enter deadline here</w:t>
          </w:r>
        </w:p>
      </w:docPartBody>
    </w:docPart>
    <w:docPart>
      <w:docPartPr>
        <w:name w:val="CA3E4354FF034FDB80E7D57AC1906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2F793-FCCC-4CE5-A6ED-F46EEC478E11}"/>
      </w:docPartPr>
      <w:docPartBody>
        <w:p w:rsidR="00104A56" w:rsidRDefault="00887C27" w:rsidP="00887C27">
          <w:pPr>
            <w:pStyle w:val="CA3E4354FF034FDB80E7D57AC19063A3"/>
          </w:pPr>
          <w:r>
            <w:t>Agenda item:</w:t>
          </w:r>
        </w:p>
      </w:docPartBody>
    </w:docPart>
    <w:docPart>
      <w:docPartPr>
        <w:name w:val="BD8192CA8FF4443DBF870C47F8F57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08C71-9B60-46F3-B68C-9802A6ABF2D8}"/>
      </w:docPartPr>
      <w:docPartBody>
        <w:p w:rsidR="00104A56" w:rsidRDefault="00887C27" w:rsidP="00887C27">
          <w:pPr>
            <w:pStyle w:val="BD8192CA8FF4443DBF870C47F8F572CF"/>
          </w:pPr>
          <w:r>
            <w:t>Presenter:</w:t>
          </w:r>
        </w:p>
      </w:docPartBody>
    </w:docPart>
    <w:docPart>
      <w:docPartPr>
        <w:name w:val="D4A1F92CAA994012ADE897126D604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7D99C-667E-4CD5-893F-A11AD76E9D6B}"/>
      </w:docPartPr>
      <w:docPartBody>
        <w:p w:rsidR="00104A56" w:rsidRDefault="00887C27" w:rsidP="00887C27">
          <w:pPr>
            <w:pStyle w:val="D4A1F92CAA994012ADE897126D604FEE"/>
          </w:pPr>
          <w:r>
            <w:t>Discussion: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53B"/>
    <w:rsid w:val="00086D79"/>
    <w:rsid w:val="00104A56"/>
    <w:rsid w:val="0011053B"/>
    <w:rsid w:val="001C2FB8"/>
    <w:rsid w:val="00887C27"/>
    <w:rsid w:val="00E30CC3"/>
    <w:rsid w:val="00FB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B2670D88414B5CA15058845DA46050">
    <w:name w:val="65B2670D88414B5CA15058845DA46050"/>
  </w:style>
  <w:style w:type="paragraph" w:customStyle="1" w:styleId="2981F8C19B1642F49AFD94C3C7428B9C">
    <w:name w:val="2981F8C19B1642F49AFD94C3C7428B9C"/>
  </w:style>
  <w:style w:type="paragraph" w:customStyle="1" w:styleId="EC0485CDB1554685884292854C6FD482">
    <w:name w:val="EC0485CDB1554685884292854C6FD482"/>
  </w:style>
  <w:style w:type="paragraph" w:customStyle="1" w:styleId="22CF9EF760544F68A66C2351B5165971">
    <w:name w:val="22CF9EF760544F68A66C2351B5165971"/>
  </w:style>
  <w:style w:type="paragraph" w:customStyle="1" w:styleId="5EAEBB243742472D9F370816EEAE7CED">
    <w:name w:val="5EAEBB243742472D9F370816EEAE7CED"/>
  </w:style>
  <w:style w:type="paragraph" w:customStyle="1" w:styleId="A8BEB6D63594428CBC9B4E8D91B6906E">
    <w:name w:val="A8BEB6D63594428CBC9B4E8D91B6906E"/>
  </w:style>
  <w:style w:type="paragraph" w:customStyle="1" w:styleId="E3BFD9BF77FE438881EA80BF31332D93">
    <w:name w:val="E3BFD9BF77FE438881EA80BF31332D93"/>
  </w:style>
  <w:style w:type="paragraph" w:customStyle="1" w:styleId="1EABDDACF8164D1292152B3A49EADF18">
    <w:name w:val="1EABDDACF8164D1292152B3A49EADF18"/>
  </w:style>
  <w:style w:type="paragraph" w:customStyle="1" w:styleId="129B7D4119FB4157B2761CD0CD7DE354">
    <w:name w:val="129B7D4119FB4157B2761CD0CD7DE354"/>
  </w:style>
  <w:style w:type="paragraph" w:customStyle="1" w:styleId="56ABB643D5224BC585F5320E716650CB">
    <w:name w:val="56ABB643D5224BC585F5320E716650CB"/>
  </w:style>
  <w:style w:type="paragraph" w:customStyle="1" w:styleId="04011799BB774A13B9C240939C963E4E">
    <w:name w:val="04011799BB774A13B9C240939C963E4E"/>
  </w:style>
  <w:style w:type="paragraph" w:customStyle="1" w:styleId="CC1A4244696C4DEC9D3B17327A33188F">
    <w:name w:val="CC1A4244696C4DEC9D3B17327A33188F"/>
  </w:style>
  <w:style w:type="paragraph" w:customStyle="1" w:styleId="F32A17F0FD5E4F9DB8239693D038A3E8">
    <w:name w:val="F32A17F0FD5E4F9DB8239693D038A3E8"/>
  </w:style>
  <w:style w:type="paragraph" w:customStyle="1" w:styleId="E1BE8C1284EE49EEB268DB1207E5AB24">
    <w:name w:val="E1BE8C1284EE49EEB268DB1207E5AB24"/>
  </w:style>
  <w:style w:type="paragraph" w:customStyle="1" w:styleId="051926D8A3B642D9A0A07DFB74A90FDC">
    <w:name w:val="051926D8A3B642D9A0A07DFB74A90FDC"/>
    <w:rsid w:val="00887C27"/>
  </w:style>
  <w:style w:type="paragraph" w:customStyle="1" w:styleId="9770C1E232BC4B718747A7416E237626">
    <w:name w:val="9770C1E232BC4B718747A7416E237626"/>
    <w:rsid w:val="00887C27"/>
  </w:style>
  <w:style w:type="paragraph" w:customStyle="1" w:styleId="99521DB110DB4F9297C19A7E19D9E25B">
    <w:name w:val="99521DB110DB4F9297C19A7E19D9E25B"/>
    <w:rsid w:val="00887C27"/>
  </w:style>
  <w:style w:type="paragraph" w:customStyle="1" w:styleId="1D3B1DA01645427C9AF02E3B9AF99BD5">
    <w:name w:val="1D3B1DA01645427C9AF02E3B9AF99BD5"/>
    <w:rsid w:val="00887C27"/>
  </w:style>
  <w:style w:type="paragraph" w:customStyle="1" w:styleId="4016D64088454025845CDA999DC7AC8C">
    <w:name w:val="4016D64088454025845CDA999DC7AC8C"/>
    <w:rsid w:val="00887C27"/>
  </w:style>
  <w:style w:type="paragraph" w:customStyle="1" w:styleId="E9962FE3FB724DD59BB0F44869C8FC76">
    <w:name w:val="E9962FE3FB724DD59BB0F44869C8FC76"/>
    <w:rsid w:val="00887C27"/>
  </w:style>
  <w:style w:type="paragraph" w:customStyle="1" w:styleId="13FB0124D2284E7F9A760E6553FC8DE6">
    <w:name w:val="13FB0124D2284E7F9A760E6553FC8DE6"/>
    <w:rsid w:val="00887C27"/>
  </w:style>
  <w:style w:type="paragraph" w:customStyle="1" w:styleId="AE3A8F8AA2554C43BEF64BC7D52F06DC">
    <w:name w:val="AE3A8F8AA2554C43BEF64BC7D52F06DC"/>
    <w:rsid w:val="00887C27"/>
  </w:style>
  <w:style w:type="paragraph" w:customStyle="1" w:styleId="5FC685DDF74D4930A49F50E7946B64BA">
    <w:name w:val="5FC685DDF74D4930A49F50E7946B64BA"/>
    <w:rsid w:val="00887C27"/>
  </w:style>
  <w:style w:type="paragraph" w:customStyle="1" w:styleId="55B22E16135042CC8A961591231E45C4">
    <w:name w:val="55B22E16135042CC8A961591231E45C4"/>
    <w:rsid w:val="00887C27"/>
  </w:style>
  <w:style w:type="paragraph" w:customStyle="1" w:styleId="BF81ECD19F2A46F4A42AA853F5D4A9C8">
    <w:name w:val="BF81ECD19F2A46F4A42AA853F5D4A9C8"/>
    <w:rsid w:val="00887C27"/>
  </w:style>
  <w:style w:type="paragraph" w:customStyle="1" w:styleId="493A23D5AA6E4B439C6B715894AD2F34">
    <w:name w:val="493A23D5AA6E4B439C6B715894AD2F34"/>
    <w:rsid w:val="00887C27"/>
  </w:style>
  <w:style w:type="paragraph" w:customStyle="1" w:styleId="355E8067C329440B86896DE79CDC1BA1">
    <w:name w:val="355E8067C329440B86896DE79CDC1BA1"/>
    <w:rsid w:val="00887C27"/>
  </w:style>
  <w:style w:type="paragraph" w:customStyle="1" w:styleId="A883A7E1DE9247B38B4F0C232E555845">
    <w:name w:val="A883A7E1DE9247B38B4F0C232E555845"/>
    <w:rsid w:val="00887C27"/>
  </w:style>
  <w:style w:type="paragraph" w:customStyle="1" w:styleId="79196BC566304FD3A3C0191E62DD0A0B">
    <w:name w:val="79196BC566304FD3A3C0191E62DD0A0B"/>
    <w:rsid w:val="00887C27"/>
  </w:style>
  <w:style w:type="paragraph" w:customStyle="1" w:styleId="3BA178C467544DA88FB7260DA32926F1">
    <w:name w:val="3BA178C467544DA88FB7260DA32926F1"/>
    <w:rsid w:val="00887C27"/>
  </w:style>
  <w:style w:type="paragraph" w:customStyle="1" w:styleId="B9082BA6D57B43F4BB1830BCA8349D8B">
    <w:name w:val="B9082BA6D57B43F4BB1830BCA8349D8B"/>
    <w:rsid w:val="00887C27"/>
  </w:style>
  <w:style w:type="paragraph" w:customStyle="1" w:styleId="630255FF737C403DB7030D7B993C3FDF">
    <w:name w:val="630255FF737C403DB7030D7B993C3FDF"/>
    <w:rsid w:val="00887C27"/>
  </w:style>
  <w:style w:type="paragraph" w:customStyle="1" w:styleId="CFA4D81F60904DBFB49457B776DCD2DA">
    <w:name w:val="CFA4D81F60904DBFB49457B776DCD2DA"/>
    <w:rsid w:val="00887C27"/>
  </w:style>
  <w:style w:type="paragraph" w:customStyle="1" w:styleId="9DFBB8A969804ED7BFEBA448D2B0F7EE">
    <w:name w:val="9DFBB8A969804ED7BFEBA448D2B0F7EE"/>
    <w:rsid w:val="00887C27"/>
  </w:style>
  <w:style w:type="paragraph" w:customStyle="1" w:styleId="2D4AD4D273D84B90842E39E8AEA610F2">
    <w:name w:val="2D4AD4D273D84B90842E39E8AEA610F2"/>
    <w:rsid w:val="00887C27"/>
  </w:style>
  <w:style w:type="paragraph" w:customStyle="1" w:styleId="BCF9DBFC172E4B2F8B2FFEA9E99A6498">
    <w:name w:val="BCF9DBFC172E4B2F8B2FFEA9E99A6498"/>
    <w:rsid w:val="00887C27"/>
  </w:style>
  <w:style w:type="paragraph" w:customStyle="1" w:styleId="F4C7A1EBFDDB470F80DD9869232EA1C0">
    <w:name w:val="F4C7A1EBFDDB470F80DD9869232EA1C0"/>
    <w:rsid w:val="00887C27"/>
  </w:style>
  <w:style w:type="paragraph" w:customStyle="1" w:styleId="26FE7459634B440682B9A7700F3CECC2">
    <w:name w:val="26FE7459634B440682B9A7700F3CECC2"/>
    <w:rsid w:val="00887C27"/>
  </w:style>
  <w:style w:type="paragraph" w:customStyle="1" w:styleId="272AABD0DF4A41F8989DA4723ACEA092">
    <w:name w:val="272AABD0DF4A41F8989DA4723ACEA092"/>
    <w:rsid w:val="00887C27"/>
  </w:style>
  <w:style w:type="paragraph" w:customStyle="1" w:styleId="3B15ADAC3F374640A374788F9689977E">
    <w:name w:val="3B15ADAC3F374640A374788F9689977E"/>
    <w:rsid w:val="00887C27"/>
  </w:style>
  <w:style w:type="paragraph" w:customStyle="1" w:styleId="A7CA49317EBE49FFAA722FEBF1FA034C">
    <w:name w:val="A7CA49317EBE49FFAA722FEBF1FA034C"/>
    <w:rsid w:val="00887C27"/>
  </w:style>
  <w:style w:type="paragraph" w:customStyle="1" w:styleId="2DEC6BF13CBC406CB07BCC9C9B14AF3C">
    <w:name w:val="2DEC6BF13CBC406CB07BCC9C9B14AF3C"/>
    <w:rsid w:val="00887C27"/>
  </w:style>
  <w:style w:type="paragraph" w:customStyle="1" w:styleId="CD4E474F301C4A4DA239378D2CAFE8C3">
    <w:name w:val="CD4E474F301C4A4DA239378D2CAFE8C3"/>
    <w:rsid w:val="00887C27"/>
  </w:style>
  <w:style w:type="paragraph" w:customStyle="1" w:styleId="9EBBA23A3DB9400F83F3CA1F1F9C7334">
    <w:name w:val="9EBBA23A3DB9400F83F3CA1F1F9C7334"/>
    <w:rsid w:val="00887C27"/>
  </w:style>
  <w:style w:type="paragraph" w:customStyle="1" w:styleId="0B590BCC625C4E2B91F61D31057C3439">
    <w:name w:val="0B590BCC625C4E2B91F61D31057C3439"/>
    <w:rsid w:val="00887C27"/>
  </w:style>
  <w:style w:type="paragraph" w:customStyle="1" w:styleId="3E42EA6DE05F42FDB4C7326DBAE12267">
    <w:name w:val="3E42EA6DE05F42FDB4C7326DBAE12267"/>
    <w:rsid w:val="00887C27"/>
  </w:style>
  <w:style w:type="paragraph" w:customStyle="1" w:styleId="C880CE9A2F104445A5CC663428F85591">
    <w:name w:val="C880CE9A2F104445A5CC663428F85591"/>
    <w:rsid w:val="00887C27"/>
  </w:style>
  <w:style w:type="paragraph" w:customStyle="1" w:styleId="62A35034DBDC4DE1BD8FE647C82DE2FA">
    <w:name w:val="62A35034DBDC4DE1BD8FE647C82DE2FA"/>
    <w:rsid w:val="00887C27"/>
  </w:style>
  <w:style w:type="paragraph" w:customStyle="1" w:styleId="973C4AC7C6B94281BDB02B4D2C371CB8">
    <w:name w:val="973C4AC7C6B94281BDB02B4D2C371CB8"/>
    <w:rsid w:val="00887C27"/>
  </w:style>
  <w:style w:type="paragraph" w:customStyle="1" w:styleId="75677E033E964E4A8A76BC890DC626D5">
    <w:name w:val="75677E033E964E4A8A76BC890DC626D5"/>
    <w:rsid w:val="00887C27"/>
  </w:style>
  <w:style w:type="paragraph" w:customStyle="1" w:styleId="B17A81FC03B345BBAE5D5B7BE13F1696">
    <w:name w:val="B17A81FC03B345BBAE5D5B7BE13F1696"/>
    <w:rsid w:val="00887C27"/>
  </w:style>
  <w:style w:type="paragraph" w:customStyle="1" w:styleId="0DF08482D28E4F8F89E26E4528679AF5">
    <w:name w:val="0DF08482D28E4F8F89E26E4528679AF5"/>
    <w:rsid w:val="00887C27"/>
  </w:style>
  <w:style w:type="paragraph" w:customStyle="1" w:styleId="6D7660CEBE3B4F18BBDFDE6DE3EC5349">
    <w:name w:val="6D7660CEBE3B4F18BBDFDE6DE3EC5349"/>
    <w:rsid w:val="00887C27"/>
  </w:style>
  <w:style w:type="paragraph" w:customStyle="1" w:styleId="B971626452914813834777BF6907D5A8">
    <w:name w:val="B971626452914813834777BF6907D5A8"/>
    <w:rsid w:val="00887C27"/>
  </w:style>
  <w:style w:type="paragraph" w:customStyle="1" w:styleId="8CE63327E0BA4E8E96D9A1287DA34C03">
    <w:name w:val="8CE63327E0BA4E8E96D9A1287DA34C03"/>
    <w:rsid w:val="00887C27"/>
  </w:style>
  <w:style w:type="paragraph" w:customStyle="1" w:styleId="96306150F345429C90FB61FD9AF52A9D">
    <w:name w:val="96306150F345429C90FB61FD9AF52A9D"/>
    <w:rsid w:val="00887C27"/>
  </w:style>
  <w:style w:type="paragraph" w:customStyle="1" w:styleId="0268FD12602648C1B036398D402C8FF2">
    <w:name w:val="0268FD12602648C1B036398D402C8FF2"/>
    <w:rsid w:val="00887C27"/>
  </w:style>
  <w:style w:type="paragraph" w:customStyle="1" w:styleId="3CA1810336E449CDA57F7AD31F96ADCD">
    <w:name w:val="3CA1810336E449CDA57F7AD31F96ADCD"/>
    <w:rsid w:val="00887C27"/>
  </w:style>
  <w:style w:type="paragraph" w:customStyle="1" w:styleId="A964B578FE154AFCB855DA8C45F5EE81">
    <w:name w:val="A964B578FE154AFCB855DA8C45F5EE81"/>
    <w:rsid w:val="00887C27"/>
  </w:style>
  <w:style w:type="paragraph" w:customStyle="1" w:styleId="D8BEEB9A152F43ACB1F430871902FA44">
    <w:name w:val="D8BEEB9A152F43ACB1F430871902FA44"/>
    <w:rsid w:val="00887C27"/>
  </w:style>
  <w:style w:type="paragraph" w:customStyle="1" w:styleId="5F735E4EC4034679997D1BE03F550C3C">
    <w:name w:val="5F735E4EC4034679997D1BE03F550C3C"/>
    <w:rsid w:val="00887C27"/>
  </w:style>
  <w:style w:type="paragraph" w:customStyle="1" w:styleId="EB52824A5F0A4F2B8433EE76D7862C5A">
    <w:name w:val="EB52824A5F0A4F2B8433EE76D7862C5A"/>
    <w:rsid w:val="00887C27"/>
  </w:style>
  <w:style w:type="paragraph" w:customStyle="1" w:styleId="CA3E4354FF034FDB80E7D57AC19063A3">
    <w:name w:val="CA3E4354FF034FDB80E7D57AC19063A3"/>
    <w:rsid w:val="00887C27"/>
  </w:style>
  <w:style w:type="paragraph" w:customStyle="1" w:styleId="BD8192CA8FF4443DBF870C47F8F572CF">
    <w:name w:val="BD8192CA8FF4443DBF870C47F8F572CF"/>
    <w:rsid w:val="00887C27"/>
  </w:style>
  <w:style w:type="paragraph" w:customStyle="1" w:styleId="D4A1F92CAA994012ADE897126D604FEE">
    <w:name w:val="D4A1F92CAA994012ADE897126D604FEE"/>
    <w:rsid w:val="00887C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Informal meeting minutes</Template>
  <TotalTime>40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meridith croucher</dc:creator>
  <cp:keywords/>
  <dc:description/>
  <cp:lastModifiedBy>meridith croucher</cp:lastModifiedBy>
  <cp:revision>6</cp:revision>
  <dcterms:created xsi:type="dcterms:W3CDTF">2021-08-03T18:18:00Z</dcterms:created>
  <dcterms:modified xsi:type="dcterms:W3CDTF">2021-08-03T18:55:00Z</dcterms:modified>
  <cp:version/>
</cp:coreProperties>
</file>